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E86" w:rsidRDefault="00871E86" w:rsidP="00871E86">
      <w:pPr>
        <w:jc w:val="center"/>
        <w:rPr>
          <w:b/>
          <w:sz w:val="96"/>
          <w:szCs w:val="96"/>
        </w:rPr>
      </w:pPr>
    </w:p>
    <w:p w:rsidR="004D7D0D" w:rsidRDefault="004D7D0D" w:rsidP="00871E86">
      <w:pPr>
        <w:jc w:val="center"/>
        <w:rPr>
          <w:b/>
          <w:sz w:val="96"/>
          <w:szCs w:val="96"/>
        </w:rPr>
      </w:pPr>
    </w:p>
    <w:p w:rsidR="004D7D0D" w:rsidRPr="00A40A13" w:rsidRDefault="004D7D0D" w:rsidP="004D7D0D">
      <w:pPr>
        <w:jc w:val="center"/>
        <w:rPr>
          <w:b/>
          <w:sz w:val="40"/>
          <w:szCs w:val="40"/>
        </w:rPr>
      </w:pPr>
    </w:p>
    <w:p w:rsidR="004D7D0D" w:rsidRPr="00A40A13" w:rsidRDefault="004D7D0D" w:rsidP="004D7D0D">
      <w:pPr>
        <w:jc w:val="center"/>
        <w:rPr>
          <w:smallCaps/>
          <w:color w:val="404040" w:themeColor="text1" w:themeTint="BF"/>
          <w:sz w:val="110"/>
          <w:szCs w:val="110"/>
        </w:rPr>
      </w:pPr>
      <w:r w:rsidRPr="00A40A13">
        <w:rPr>
          <w:smallCaps/>
          <w:color w:val="404040" w:themeColor="text1" w:themeTint="BF"/>
          <w:sz w:val="110"/>
          <w:szCs w:val="110"/>
        </w:rPr>
        <w:t>Into Deep and Turbulent Waters</w:t>
      </w:r>
    </w:p>
    <w:p w:rsidR="004D7D0D" w:rsidRPr="00A40A13" w:rsidRDefault="004D7D0D" w:rsidP="004D7D0D">
      <w:pPr>
        <w:spacing w:before="480"/>
        <w:jc w:val="center"/>
        <w:rPr>
          <w:smallCaps/>
          <w:color w:val="808080" w:themeColor="background1" w:themeShade="80"/>
          <w:sz w:val="64"/>
          <w:szCs w:val="64"/>
        </w:rPr>
      </w:pPr>
      <w:r w:rsidRPr="00A40A13">
        <w:rPr>
          <w:smallCaps/>
          <w:color w:val="808080" w:themeColor="background1" w:themeShade="80"/>
          <w:sz w:val="64"/>
          <w:szCs w:val="64"/>
        </w:rPr>
        <w:t>a service of prayer and holy communion for refugees</w:t>
      </w:r>
    </w:p>
    <w:p w:rsidR="00090BC4" w:rsidRPr="00E62153" w:rsidRDefault="00090BC4"/>
    <w:p w:rsidR="00090BC4" w:rsidRPr="00E62153" w:rsidRDefault="00090BC4"/>
    <w:p w:rsidR="00090BC4" w:rsidRPr="00E62153" w:rsidRDefault="00090BC4"/>
    <w:p w:rsidR="00842D11" w:rsidRPr="00E62153" w:rsidRDefault="004370FF">
      <w:r w:rsidRPr="00E62153">
        <w:tab/>
      </w:r>
      <w:r w:rsidRPr="00E62153">
        <w:tab/>
      </w:r>
    </w:p>
    <w:p w:rsidR="00882B52" w:rsidRPr="00E62153" w:rsidRDefault="004D7D0D" w:rsidP="009D12D1">
      <w:pPr>
        <w:pStyle w:val="liturgyhead"/>
        <w:sectPr w:rsidR="00882B52" w:rsidRPr="00E62153" w:rsidSect="00EB362C">
          <w:pgSz w:w="11907" w:h="16840" w:code="9"/>
          <w:pgMar w:top="851" w:right="924" w:bottom="397" w:left="1134" w:header="709" w:footer="709" w:gutter="0"/>
          <w:cols w:space="1206"/>
          <w:docGrid w:linePitch="360"/>
        </w:sectPr>
      </w:pPr>
      <w:r>
        <w:rPr>
          <w:noProof/>
          <w:lang w:eastAsia="en-GB"/>
        </w:rPr>
        <mc:AlternateContent>
          <mc:Choice Requires="wpg">
            <w:drawing>
              <wp:anchor distT="0" distB="0" distL="114300" distR="114300" simplePos="0" relativeHeight="251659776" behindDoc="0" locked="0" layoutInCell="1" allowOverlap="1" wp14:anchorId="479F7B09" wp14:editId="4C3FF0B8">
                <wp:simplePos x="0" y="0"/>
                <wp:positionH relativeFrom="column">
                  <wp:posOffset>167005</wp:posOffset>
                </wp:positionH>
                <wp:positionV relativeFrom="paragraph">
                  <wp:posOffset>1172912</wp:posOffset>
                </wp:positionV>
                <wp:extent cx="5798820" cy="2298065"/>
                <wp:effectExtent l="0" t="0" r="0" b="6985"/>
                <wp:wrapNone/>
                <wp:docPr id="14" name="Group 14"/>
                <wp:cNvGraphicFramePr/>
                <a:graphic xmlns:a="http://schemas.openxmlformats.org/drawingml/2006/main">
                  <a:graphicData uri="http://schemas.microsoft.com/office/word/2010/wordprocessingGroup">
                    <wpg:wgp>
                      <wpg:cNvGrpSpPr/>
                      <wpg:grpSpPr>
                        <a:xfrm>
                          <a:off x="0" y="0"/>
                          <a:ext cx="5798820" cy="2298065"/>
                          <a:chOff x="0" y="0"/>
                          <a:chExt cx="5798820" cy="2298065"/>
                        </a:xfrm>
                      </wpg:grpSpPr>
                      <wpg:grpSp>
                        <wpg:cNvPr id="1" name="Group 88"/>
                        <wpg:cNvGrpSpPr>
                          <a:grpSpLocks/>
                        </wpg:cNvGrpSpPr>
                        <wpg:grpSpPr bwMode="auto">
                          <a:xfrm>
                            <a:off x="0" y="0"/>
                            <a:ext cx="5798820" cy="2298065"/>
                            <a:chOff x="1404" y="10952"/>
                            <a:chExt cx="9132" cy="3619"/>
                          </a:xfrm>
                        </wpg:grpSpPr>
                        <pic:pic xmlns:pic="http://schemas.openxmlformats.org/drawingml/2006/picture">
                          <pic:nvPicPr>
                            <pic:cNvPr id="2" name="Picture 85" descr="migrants-hungary-3_3427756b"/>
                            <pic:cNvPicPr>
                              <a:picLocks noChangeAspect="1" noChangeArrowheads="1"/>
                            </pic:cNvPicPr>
                          </pic:nvPicPr>
                          <pic:blipFill>
                            <a:blip r:embed="rId9" cstate="print">
                              <a:extLst>
                                <a:ext uri="{28A0092B-C50C-407E-A947-70E740481C1C}">
                                  <a14:useLocalDpi xmlns:a14="http://schemas.microsoft.com/office/drawing/2010/main" val="0"/>
                                </a:ext>
                              </a:extLst>
                            </a:blip>
                            <a:srcRect l="8937" r="28792"/>
                            <a:stretch>
                              <a:fillRect/>
                            </a:stretch>
                          </pic:blipFill>
                          <pic:spPr bwMode="auto">
                            <a:xfrm>
                              <a:off x="1404" y="10952"/>
                              <a:ext cx="1691" cy="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3259" y="10953"/>
                              <a:ext cx="1700" cy="1700"/>
                            </a:xfrm>
                            <a:prstGeom prst="rect">
                              <a:avLst/>
                            </a:prstGeom>
                            <a:solidFill>
                              <a:srgbClr val="622423"/>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4" name="Picture 84" descr="syria-refugees-488072582-thomas-campean-anadolu-agency-getty-compressor"/>
                            <pic:cNvPicPr>
                              <a:picLocks noChangeAspect="1" noChangeArrowheads="1"/>
                            </pic:cNvPicPr>
                          </pic:nvPicPr>
                          <pic:blipFill>
                            <a:blip r:embed="rId10" cstate="print">
                              <a:extLst>
                                <a:ext uri="{28A0092B-C50C-407E-A947-70E740481C1C}">
                                  <a14:useLocalDpi xmlns:a14="http://schemas.microsoft.com/office/drawing/2010/main" val="0"/>
                                </a:ext>
                              </a:extLst>
                            </a:blip>
                            <a:srcRect r="33202"/>
                            <a:stretch>
                              <a:fillRect/>
                            </a:stretch>
                          </pic:blipFill>
                          <pic:spPr bwMode="auto">
                            <a:xfrm>
                              <a:off x="1404" y="12854"/>
                              <a:ext cx="1700" cy="1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83" descr="refugee-crisis-child-train1"/>
                            <pic:cNvPicPr>
                              <a:picLocks noChangeAspect="1" noChangeArrowheads="1"/>
                            </pic:cNvPicPr>
                          </pic:nvPicPr>
                          <pic:blipFill>
                            <a:blip r:embed="rId11" cstate="print">
                              <a:extLst>
                                <a:ext uri="{28A0092B-C50C-407E-A947-70E740481C1C}">
                                  <a14:useLocalDpi xmlns:a14="http://schemas.microsoft.com/office/drawing/2010/main" val="0"/>
                                </a:ext>
                              </a:extLst>
                            </a:blip>
                            <a:srcRect l="19577" r="13861"/>
                            <a:stretch>
                              <a:fillRect/>
                            </a:stretch>
                          </pic:blipFill>
                          <pic:spPr bwMode="auto">
                            <a:xfrm>
                              <a:off x="8836" y="10953"/>
                              <a:ext cx="1700" cy="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82" descr="aylan-stencil"/>
                            <pic:cNvPicPr>
                              <a:picLocks noChangeAspect="1" noChangeArrowheads="1"/>
                            </pic:cNvPicPr>
                          </pic:nvPicPr>
                          <pic:blipFill>
                            <a:blip r:embed="rId12" cstate="print">
                              <a:lum contrast="40000"/>
                              <a:grayscl/>
                              <a:extLst>
                                <a:ext uri="{28A0092B-C50C-407E-A947-70E740481C1C}">
                                  <a14:useLocalDpi xmlns:a14="http://schemas.microsoft.com/office/drawing/2010/main" val="0"/>
                                </a:ext>
                              </a:extLst>
                            </a:blip>
                            <a:srcRect/>
                            <a:stretch>
                              <a:fillRect/>
                            </a:stretch>
                          </pic:blipFill>
                          <pic:spPr bwMode="auto">
                            <a:xfrm>
                              <a:off x="6970" y="12862"/>
                              <a:ext cx="1701" cy="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81" descr="20150805-LESBOS-slide-ZG91-articleLarge"/>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l="23183" r="9676"/>
                            <a:stretch>
                              <a:fillRect/>
                            </a:stretch>
                          </pic:blipFill>
                          <pic:spPr bwMode="auto">
                            <a:xfrm>
                              <a:off x="3259" y="12866"/>
                              <a:ext cx="1700" cy="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0" descr="refugees-are-human-beings"/>
                            <pic:cNvPicPr>
                              <a:picLocks noChangeAspect="1" noChangeArrowheads="1"/>
                            </pic:cNvPicPr>
                          </pic:nvPicPr>
                          <pic:blipFill>
                            <a:blip r:embed="rId14" cstate="print">
                              <a:lum contrast="40000"/>
                              <a:extLst>
                                <a:ext uri="{28A0092B-C50C-407E-A947-70E740481C1C}">
                                  <a14:useLocalDpi xmlns:a14="http://schemas.microsoft.com/office/drawing/2010/main" val="0"/>
                                </a:ext>
                              </a:extLst>
                            </a:blip>
                            <a:srcRect l="11252" r="14317"/>
                            <a:stretch>
                              <a:fillRect/>
                            </a:stretch>
                          </pic:blipFill>
                          <pic:spPr bwMode="auto">
                            <a:xfrm>
                              <a:off x="5115" y="10953"/>
                              <a:ext cx="1700"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5"/>
                          <wps:cNvSpPr>
                            <a:spLocks noChangeArrowheads="1"/>
                          </wps:cNvSpPr>
                          <wps:spPr bwMode="auto">
                            <a:xfrm>
                              <a:off x="8836" y="12862"/>
                              <a:ext cx="1700" cy="1700"/>
                            </a:xfrm>
                            <a:prstGeom prst="rect">
                              <a:avLst/>
                            </a:prstGeom>
                            <a:solidFill>
                              <a:srgbClr val="17365D"/>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10" name="Rectangle 6"/>
                          <wps:cNvSpPr>
                            <a:spLocks noChangeArrowheads="1"/>
                          </wps:cNvSpPr>
                          <wps:spPr bwMode="auto">
                            <a:xfrm>
                              <a:off x="5115" y="12866"/>
                              <a:ext cx="1700" cy="1700"/>
                            </a:xfrm>
                            <a:prstGeom prst="rect">
                              <a:avLst/>
                            </a:prstGeom>
                            <a:solidFill>
                              <a:srgbClr val="548DD4"/>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11" name="Rectangle 7"/>
                          <wps:cNvSpPr>
                            <a:spLocks noChangeArrowheads="1"/>
                          </wps:cNvSpPr>
                          <wps:spPr bwMode="auto">
                            <a:xfrm>
                              <a:off x="6971" y="10956"/>
                              <a:ext cx="1700" cy="1700"/>
                            </a:xfrm>
                            <a:prstGeom prst="rect">
                              <a:avLst/>
                            </a:prstGeom>
                            <a:solidFill>
                              <a:srgbClr val="B8CCE4"/>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g:grpSp>
                      <pic:pic xmlns:pic="http://schemas.openxmlformats.org/drawingml/2006/picture">
                        <pic:nvPicPr>
                          <pic:cNvPr id="13" name="Picture 13" descr="C:\Users\Ben\Documents\Ben's Documents\Curacy\Admin\St Nicolas Logos\Master Logo\StNicolas-Mono.png"/>
                          <pic:cNvPicPr>
                            <a:picLocks noChangeAspect="1"/>
                          </pic:cNvPicPr>
                        </pic:nvPicPr>
                        <pic:blipFill>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4872251" y="1296538"/>
                            <a:ext cx="777923" cy="996286"/>
                          </a:xfrm>
                          <a:prstGeom prst="rect">
                            <a:avLst/>
                          </a:prstGeom>
                          <a:noFill/>
                          <a:ln>
                            <a:noFill/>
                          </a:ln>
                        </pic:spPr>
                      </pic:pic>
                    </wpg:wgp>
                  </a:graphicData>
                </a:graphic>
              </wp:anchor>
            </w:drawing>
          </mc:Choice>
          <mc:Fallback>
            <w:pict>
              <v:group id="Group 14" o:spid="_x0000_s1026" style="position:absolute;margin-left:13.15pt;margin-top:92.35pt;width:456.6pt;height:180.95pt;z-index:251659776" coordsize="57988,229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">
                <v:group id="Group 88" o:spid="_x0000_s1027" style="position:absolute;width:57988;height:22980" coordorigin="1404,10952" coordsize="9132,3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8" type="#_x0000_t75" alt="migrants-hungary-3_3427756b" style="position:absolute;left:1404;top:10952;width:1691;height:17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9/2zCAAAA2gAAAA8AAABkcnMvZG93bnJldi54bWxEj1uLwjAQhd8F/0MYwRdZUwWldI2iCwuL&#10;guDtfbYZ27LNpDTZtvrrjSD4eDiXj7NYdaYUDdWusKxgMo5AEKdWF5wpOJ++P2IQziNrLC2Tghs5&#10;WC37vQUm2rZ8oOboMxFG2CWoIPe+SqR0aU4G3dhWxMG72tqgD7LOpK6xDeOmlNMomkuDBQdCjhV9&#10;5ZT+Hf9NgPy2u3i7j6+TU7O58CWj2b0cKTUcdOtPEJ46/w6/2j9awRSeV8INkM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Pf9swgAAANoAAAAPAAAAAAAAAAAAAAAAAJ8C&#10;AABkcnMvZG93bnJldi54bWxQSwUGAAAAAAQABAD3AAAAjgMAAAAA&#10;">
                    <v:imagedata r:id="rId16" o:title="migrants-hungary-3_3427756b" cropleft="5857f" cropright="18869f"/>
                  </v:shape>
                  <v:rect id="Rectangle 4" o:spid="_x0000_s1029" style="position:absolute;left:3259;top:10953;width:1700;height:1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DrosYA&#10;AADaAAAADwAAAGRycy9kb3ducmV2LnhtbESPQWvCQBSE74L/YXmCF9FNK4pGVymFSqGgGAXx9sw+&#10;k9Ds25BdTeyvdwuFHoeZ+YZZrltTijvVrrCs4GUUgSBOrS44U3A8fAxnIJxH1lhaJgUPcrBedTtL&#10;jLVteE/3xGciQNjFqCD3voqldGlOBt3IVsTBu9raoA+yzqSusQlwU8rXKJpKgwWHhRwres8p/U5u&#10;RsFlMj09NoN9s00n88t4dz58lZsfpfq99m0BwlPr/8N/7U+tYAy/V8INkK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DrosYAAADaAAAADwAAAAAAAAAAAAAAAACYAgAAZHJz&#10;L2Rvd25yZXYueG1sUEsFBgAAAAAEAAQA9QAAAIsDAAAAAA==&#10;" fillcolor="#622423" stroked="f" strokeweight="2pt"/>
                  <v:shape id="Picture 84" o:spid="_x0000_s1030" type="#_x0000_t75" alt="syria-refugees-488072582-thomas-campean-anadolu-agency-getty-compressor" style="position:absolute;left:1404;top:12854;width:1700;height:1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ACD3BAAAA2gAAAA8AAABkcnMvZG93bnJldi54bWxEj81qwzAQhO+BvoPYQi+hkRKSUtwooWkp&#10;5GonD7BYW8vUWhlJ9c/bV4VAjsPMfMPsj5PrxEAhtp41rFcKBHHtTcuNhuvl6/kVREzIBjvPpGGm&#10;CMfDw2KPhfEjlzRUqREZwrFADTalvpAy1pYcxpXvibP37YPDlGVopAk4Zrjr5EapF+mw5bxgsacP&#10;S/VP9es0qKFajuVpN3Kv3CWUy3nzaWetnx6n9zcQiaZ0D9/aZ6NhC/9X8g2Qh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SACD3BAAAA2gAAAA8AAAAAAAAAAAAAAAAAnwIA&#10;AGRycy9kb3ducmV2LnhtbFBLBQYAAAAABAAEAPcAAACNAwAAAAA=&#10;">
                    <v:imagedata r:id="rId17" o:title="syria-refugees-488072582-thomas-campean-anadolu-agency-getty-compressor" cropright="21759f"/>
                  </v:shape>
                  <v:shape id="Picture 83" o:spid="_x0000_s1031" type="#_x0000_t75" alt="refugee-crisis-child-train1" style="position:absolute;left:8836;top:10953;width:1700;height:1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o8Bq8AAAA2gAAAA8AAABkcnMvZG93bnJldi54bWxEj80KwjAQhO+C7xBW8KapgrVUo4ggePUH&#10;8bg0a1tsNqWJbX17Iwgeh5n5hllve1OJlhpXWlYwm0YgiDOrS84VXC+HSQLCeWSNlWVS8CYH281w&#10;sMZU245P1J59LgKEXYoKCu/rVEqXFWTQTW1NHLyHbQz6IJtc6ga7ADeVnEdRLA2WHBYKrGlfUPY8&#10;v4yCeRK32N3r20XGi0ceSaqW+FJqPOp3KxCeev8P/9pHrWAB3yvhBsjNB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gaPAavAAAANoAAAAPAAAAAAAAAAAAAAAAAJ8CAABkcnMv&#10;ZG93bnJldi54bWxQSwUGAAAAAAQABAD3AAAAiAMAAAAA&#10;">
                    <v:imagedata r:id="rId18" o:title="refugee-crisis-child-train1" cropleft="12830f" cropright="9084f"/>
                  </v:shape>
                  <v:shape id="Picture 82" o:spid="_x0000_s1032" type="#_x0000_t75" alt="aylan-stencil" style="position:absolute;left:6970;top:12862;width:1701;height:17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9DJDEAAAA2gAAAA8AAABkcnMvZG93bnJldi54bWxEj09rwkAUxO+C32F5Qm+6sQX/pG5EhILY&#10;U22oPT6yr0lq9m3Y3cTYT98tFDwOM/MbZrMdTCN6cr62rGA+S0AQF1bXXCrI31+mKxA+IGtsLJOC&#10;G3nYZuPRBlNtr/xG/SmUIkLYp6igCqFNpfRFRQb9zLbE0fuyzmCI0pVSO7xGuGnkY5IspMGa40KF&#10;Le0rKi6nzij40avl57nr6FiuP77tYeme8vxVqYfJsHsGEWgI9/B/+6AVLODvSrwBMvs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E9DJDEAAAA2gAAAA8AAAAAAAAAAAAAAAAA&#10;nwIAAGRycy9kb3ducmV2LnhtbFBLBQYAAAAABAAEAPcAAACQAwAAAAA=&#10;">
                    <v:imagedata r:id="rId19" o:title="aylan-stencil" gain="109227f" grayscale="t"/>
                  </v:shape>
                  <v:shape id="Picture 81" o:spid="_x0000_s1033" type="#_x0000_t75" alt="20150805-LESBOS-slide-ZG91-articleLarge" style="position:absolute;left:3259;top:12866;width:1700;height:1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MbSzEAAAA2gAAAA8AAABkcnMvZG93bnJldi54bWxEj0FrwkAUhO8F/8PyhF6KbuyhSuomFCHY&#10;g1CNXrw9sq/Z1OzbkN1q9Ne7hYLHYWa+YZb5YFtxpt43jhXMpgkI4srphmsFh30xWYDwAVlj65gU&#10;XMlDno2elphqd+EdnctQiwhhn6ICE0KXSukrQxb91HXE0ft2vcUQZV9L3eMlwm0rX5PkTVpsOC4Y&#10;7GhlqDqVv1ZBs1rzy8/XTW7LGx8W+2OxOZlCqefx8PEOItAQHuH/9qdWMIe/K/EGyO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bMbSzEAAAA2gAAAA8AAAAAAAAAAAAAAAAA&#10;nwIAAGRycy9kb3ducmV2LnhtbFBLBQYAAAAABAAEAPcAAACQAwAAAAA=&#10;">
                    <v:imagedata r:id="rId20" o:title="20150805-LESBOS-slide-ZG91-articleLarge" cropleft="15193f" cropright="6341f" gain="1.25"/>
                  </v:shape>
                  <v:shape id="Picture 80" o:spid="_x0000_s1034" type="#_x0000_t75" alt="refugees-are-human-beings" style="position:absolute;left:5115;top:10953;width:1700;height:1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CJqK8AAAA2gAAAA8AAABkcnMvZG93bnJldi54bWxET70KwjAQ3gXfIZzgIpoqIlKNIoKgm1aH&#10;uh3N2RabS22i1rc3g+D48f0v162pxIsaV1pWMB5FIIgzq0vOFVzOu+EchPPIGivLpOBDDtarbmeJ&#10;sbZvPtEr8bkIIexiVFB4X8dSuqwgg25ka+LA3Wxj0AfY5FI3+A7hppKTKJpJgyWHhgJr2haU3ZOn&#10;UWA2x1n6SDKiw2Cgr+ln+qyMVarfazcLEJ5a/xf/3HutIGwNV8INkKs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LAiaivAAAANoAAAAPAAAAAAAAAAAAAAAAAJ8CAABkcnMv&#10;ZG93bnJldi54bWxQSwUGAAAAAAQABAD3AAAAiAMAAAAA&#10;">
                    <v:imagedata r:id="rId21" o:title="refugees-are-human-beings" cropleft="7374f" cropright="9383f" gain="109227f"/>
                  </v:shape>
                  <v:rect id="Rectangle 5" o:spid="_x0000_s1035" style="position:absolute;left:8836;top:12862;width:1700;height:1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gmV8MA&#10;AADaAAAADwAAAGRycy9kb3ducmV2LnhtbESP3WrCQBSE7wu+w3IK3pS60YLY6CoiCIlQilHw9pA9&#10;JqHZsyG75uft3UKhl8PMfMNsdoOpRUetqywrmM8iEMS51RUXCq6X4/sKhPPIGmvLpGAkB7vt5GWD&#10;sbY9n6nLfCEChF2MCkrvm1hKl5dk0M1sQxy8u20N+iDbQuoW+wA3tVxE0VIarDgslNjQoaT8J3uY&#10;QEnOtzSqs3T8On18W1y+3fr9Q6np67Bfg/A0+P/wXzvRCj7h90q4AX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gmV8MAAADaAAAADwAAAAAAAAAAAAAAAACYAgAAZHJzL2Rv&#10;d25yZXYueG1sUEsFBgAAAAAEAAQA9QAAAIgDAAAAAA==&#10;" fillcolor="#17365d" stroked="f" strokeweight="2pt"/>
                  <v:rect id="Rectangle 6" o:spid="_x0000_s1036" style="position:absolute;left:5115;top:12866;width:1700;height:1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L5s8UA&#10;AADbAAAADwAAAGRycy9kb3ducmV2LnhtbESP3WoCQQyF7wu+wxDBm6KzldLK6ihiEQSlUPUBwk72&#10;R3cy687orm/fXBR6l3BOzvmyWPWuVg9qQ+XZwNskAUWceVtxYeB82o5noEJEtlh7JgNPCrBaDl4W&#10;mFrf8Q89jrFQEsIhRQNljE2qdchKchgmviEWLfetwyhrW2jbYifhrtbTJPnQDiuWhhIb2pSUXY93&#10;Z2D/mnXvh89nvbGX6fXrln8Xh/xuzGjYr+egIvXx3/x3vbOCL/Tyiw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vmzxQAAANsAAAAPAAAAAAAAAAAAAAAAAJgCAABkcnMv&#10;ZG93bnJldi54bWxQSwUGAAAAAAQABAD1AAAAigMAAAAA&#10;" fillcolor="#548dd4" stroked="f" strokeweight="2pt"/>
                  <v:rect id="Rectangle 7" o:spid="_x0000_s1037" style="position:absolute;left:6971;top:10956;width:1700;height:1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E50cUA&#10;AADbAAAADwAAAGRycy9kb3ducmV2LnhtbESP0WqDQBBF3wv5h2UCfaurBkK12YQSEPKQkNbkA6bu&#10;RKXurLgbtX+fLRT6NsO9c8+dzW42nRhpcK1lBUkUgyCurG65VnC9FC+vIJxH1thZJgU/5GC3XTxt&#10;MNd24k8aS1+LEMIuRwWN930upasaMugi2xMH7WYHgz6sQy31gFMIN51M43gtDbYcCA32tG+o+i7v&#10;JkDa9OP0dT6uiovLstt5TI6nslDqeTm/v4HwNPt/89/1QYf6Cfz+EgaQ2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TnRxQAAANsAAAAPAAAAAAAAAAAAAAAAAJgCAABkcnMv&#10;ZG93bnJldi54bWxQSwUGAAAAAAQABAD1AAAAigMAAAAA&#10;" fillcolor="#b8cce4" stroked="f" strokeweight="2pt"/>
                </v:group>
                <v:shape id="Picture 13" o:spid="_x0000_s1038" type="#_x0000_t75" style="position:absolute;left:48722;top:12965;width:7779;height:9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RodvAAAAA2wAAAA8AAABkcnMvZG93bnJldi54bWxET9uKwjAQfRf8hzDCvmmqgpdqFBEWF2SR&#10;rQVfh2Zsq82kNNla/94sCPs2h3Od9bYzlWipcaVlBeNRBII4s7rkXEF6/hwuQDiPrLGyTAqe5GC7&#10;6ffWGGv74B9qE5+LEMIuRgWF93UspcsKMuhGtiYO3NU2Bn2ATS51g48Qbio5iaKZNFhyaCiwpn1B&#10;2T35NQrutDyfjou0jb7nt3SO9jI2fFDqY9DtViA8df5f/HZ/6TB/Cn+/hAPk5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FGh28AAAADbAAAADwAAAAAAAAAAAAAAAACfAgAA&#10;ZHJzL2Rvd25yZXYueG1sUEsFBgAAAAAEAAQA9wAAAIwDAAAAAA==&#10;">
                  <v:imagedata r:id="rId22" o:title="StNicolas-Mono" recolortarget="#837a4a [1454]"/>
                  <v:path arrowok="t"/>
                </v:shape>
              </v:group>
            </w:pict>
          </mc:Fallback>
        </mc:AlternateContent>
      </w:r>
    </w:p>
    <w:p w:rsidR="00C70D26" w:rsidRDefault="00C70D26" w:rsidP="00196814">
      <w:pPr>
        <w:pStyle w:val="liturgyallpeople"/>
        <w:rPr>
          <w:b w:val="0"/>
          <w:sz w:val="34"/>
          <w:szCs w:val="34"/>
          <w:u w:val="single"/>
        </w:rPr>
      </w:pPr>
    </w:p>
    <w:p w:rsidR="00432AE3" w:rsidRDefault="00432AE3" w:rsidP="00196814">
      <w:pPr>
        <w:pStyle w:val="liturgyallpeople"/>
        <w:rPr>
          <w:b w:val="0"/>
          <w:sz w:val="34"/>
          <w:szCs w:val="34"/>
          <w:u w:val="single"/>
        </w:rPr>
      </w:pPr>
    </w:p>
    <w:p w:rsidR="00871E86" w:rsidRDefault="00196814" w:rsidP="00196814">
      <w:pPr>
        <w:pStyle w:val="liturgyallpeople"/>
        <w:rPr>
          <w:b w:val="0"/>
          <w:sz w:val="34"/>
          <w:szCs w:val="34"/>
        </w:rPr>
      </w:pPr>
      <w:r w:rsidRPr="00E62153">
        <w:rPr>
          <w:b w:val="0"/>
          <w:sz w:val="34"/>
          <w:szCs w:val="34"/>
        </w:rPr>
        <w:t xml:space="preserve">Almighty God, </w:t>
      </w:r>
    </w:p>
    <w:p w:rsidR="00871E86" w:rsidRDefault="00196814" w:rsidP="00196814">
      <w:pPr>
        <w:pStyle w:val="liturgyallpeople"/>
        <w:rPr>
          <w:b w:val="0"/>
          <w:sz w:val="34"/>
          <w:szCs w:val="34"/>
        </w:rPr>
      </w:pPr>
      <w:proofErr w:type="gramStart"/>
      <w:r w:rsidRPr="00E62153">
        <w:rPr>
          <w:b w:val="0"/>
          <w:sz w:val="34"/>
          <w:szCs w:val="34"/>
        </w:rPr>
        <w:t>you</w:t>
      </w:r>
      <w:proofErr w:type="gramEnd"/>
      <w:r w:rsidRPr="00E62153">
        <w:rPr>
          <w:b w:val="0"/>
          <w:sz w:val="34"/>
          <w:szCs w:val="34"/>
        </w:rPr>
        <w:t xml:space="preserve"> have set before us </w:t>
      </w:r>
    </w:p>
    <w:p w:rsidR="00871E86" w:rsidRDefault="00196814" w:rsidP="00196814">
      <w:pPr>
        <w:pStyle w:val="liturgyallpeople"/>
        <w:rPr>
          <w:b w:val="0"/>
          <w:sz w:val="34"/>
          <w:szCs w:val="34"/>
        </w:rPr>
      </w:pPr>
      <w:proofErr w:type="gramStart"/>
      <w:r w:rsidRPr="00E62153">
        <w:rPr>
          <w:b w:val="0"/>
          <w:sz w:val="34"/>
          <w:szCs w:val="34"/>
        </w:rPr>
        <w:t>numerous</w:t>
      </w:r>
      <w:proofErr w:type="gramEnd"/>
      <w:r w:rsidRPr="00E62153">
        <w:rPr>
          <w:b w:val="0"/>
          <w:sz w:val="34"/>
          <w:szCs w:val="34"/>
        </w:rPr>
        <w:t xml:space="preserve"> stories of prophets and sages </w:t>
      </w:r>
    </w:p>
    <w:p w:rsidR="00871E86" w:rsidRDefault="00196814" w:rsidP="00196814">
      <w:pPr>
        <w:pStyle w:val="liturgyallpeople"/>
        <w:rPr>
          <w:b w:val="0"/>
          <w:sz w:val="34"/>
          <w:szCs w:val="34"/>
        </w:rPr>
      </w:pPr>
      <w:proofErr w:type="gramStart"/>
      <w:r w:rsidRPr="00E62153">
        <w:rPr>
          <w:b w:val="0"/>
          <w:sz w:val="34"/>
          <w:szCs w:val="34"/>
        </w:rPr>
        <w:t>that</w:t>
      </w:r>
      <w:proofErr w:type="gramEnd"/>
      <w:r w:rsidRPr="00E62153">
        <w:rPr>
          <w:b w:val="0"/>
          <w:sz w:val="34"/>
          <w:szCs w:val="34"/>
        </w:rPr>
        <w:t xml:space="preserve"> at one time were forced to flee from their homes </w:t>
      </w:r>
    </w:p>
    <w:p w:rsidR="00871E86" w:rsidRDefault="00196814" w:rsidP="00196814">
      <w:pPr>
        <w:pStyle w:val="liturgyallpeople"/>
        <w:rPr>
          <w:b w:val="0"/>
          <w:sz w:val="34"/>
          <w:szCs w:val="34"/>
        </w:rPr>
      </w:pPr>
      <w:proofErr w:type="gramStart"/>
      <w:r w:rsidRPr="00E62153">
        <w:rPr>
          <w:b w:val="0"/>
          <w:sz w:val="34"/>
          <w:szCs w:val="34"/>
        </w:rPr>
        <w:t>in</w:t>
      </w:r>
      <w:proofErr w:type="gramEnd"/>
      <w:r w:rsidRPr="00E62153">
        <w:rPr>
          <w:b w:val="0"/>
          <w:sz w:val="34"/>
          <w:szCs w:val="34"/>
        </w:rPr>
        <w:t xml:space="preserve"> order to build your kingdom in this world. </w:t>
      </w:r>
    </w:p>
    <w:p w:rsidR="00871E86" w:rsidRDefault="00196814" w:rsidP="00432AE3">
      <w:pPr>
        <w:pStyle w:val="liturgyallpeople"/>
        <w:spacing w:before="360"/>
        <w:rPr>
          <w:b w:val="0"/>
          <w:sz w:val="34"/>
          <w:szCs w:val="34"/>
        </w:rPr>
      </w:pPr>
      <w:r w:rsidRPr="00E62153">
        <w:rPr>
          <w:b w:val="0"/>
          <w:sz w:val="34"/>
          <w:szCs w:val="34"/>
        </w:rPr>
        <w:t xml:space="preserve">Abraham, Sarah, </w:t>
      </w:r>
      <w:r w:rsidR="00871E86">
        <w:rPr>
          <w:b w:val="0"/>
          <w:sz w:val="34"/>
          <w:szCs w:val="34"/>
        </w:rPr>
        <w:t xml:space="preserve">Ruth and </w:t>
      </w:r>
      <w:r w:rsidRPr="00E62153">
        <w:rPr>
          <w:b w:val="0"/>
          <w:sz w:val="34"/>
          <w:szCs w:val="34"/>
        </w:rPr>
        <w:t xml:space="preserve">Moses </w:t>
      </w:r>
    </w:p>
    <w:p w:rsidR="00871E86" w:rsidRDefault="00196814" w:rsidP="00196814">
      <w:pPr>
        <w:pStyle w:val="liturgyallpeople"/>
        <w:rPr>
          <w:b w:val="0"/>
          <w:sz w:val="34"/>
          <w:szCs w:val="34"/>
        </w:rPr>
      </w:pPr>
      <w:proofErr w:type="gramStart"/>
      <w:r w:rsidRPr="00E62153">
        <w:rPr>
          <w:b w:val="0"/>
          <w:sz w:val="34"/>
          <w:szCs w:val="34"/>
        </w:rPr>
        <w:t>were</w:t>
      </w:r>
      <w:proofErr w:type="gramEnd"/>
      <w:r w:rsidRPr="00E62153">
        <w:rPr>
          <w:b w:val="0"/>
          <w:sz w:val="34"/>
          <w:szCs w:val="34"/>
        </w:rPr>
        <w:t xml:space="preserve"> all refugees for your name’s sake. </w:t>
      </w:r>
    </w:p>
    <w:p w:rsidR="00F95670" w:rsidRDefault="00F95670" w:rsidP="00F95670">
      <w:pPr>
        <w:pStyle w:val="liturgyallpeople"/>
        <w:spacing w:before="360"/>
        <w:rPr>
          <w:b w:val="0"/>
          <w:sz w:val="34"/>
          <w:szCs w:val="34"/>
        </w:rPr>
      </w:pPr>
      <w:r>
        <w:rPr>
          <w:b w:val="0"/>
          <w:sz w:val="34"/>
          <w:szCs w:val="34"/>
        </w:rPr>
        <w:t xml:space="preserve">Help us to see </w:t>
      </w:r>
    </w:p>
    <w:p w:rsidR="00F95670" w:rsidRDefault="00F95670" w:rsidP="00F95670">
      <w:pPr>
        <w:pStyle w:val="liturgyallpeople"/>
        <w:rPr>
          <w:b w:val="0"/>
          <w:sz w:val="34"/>
          <w:szCs w:val="34"/>
        </w:rPr>
      </w:pPr>
      <w:proofErr w:type="gramStart"/>
      <w:r>
        <w:rPr>
          <w:b w:val="0"/>
          <w:sz w:val="34"/>
          <w:szCs w:val="34"/>
        </w:rPr>
        <w:t>in</w:t>
      </w:r>
      <w:proofErr w:type="gramEnd"/>
      <w:r>
        <w:rPr>
          <w:b w:val="0"/>
          <w:sz w:val="34"/>
          <w:szCs w:val="34"/>
        </w:rPr>
        <w:t xml:space="preserve"> the plight of immigrants and refugees, </w:t>
      </w:r>
    </w:p>
    <w:p w:rsidR="00F95670" w:rsidRDefault="00F95670" w:rsidP="00F95670">
      <w:pPr>
        <w:pStyle w:val="liturgyallpeople"/>
        <w:rPr>
          <w:b w:val="0"/>
          <w:sz w:val="34"/>
          <w:szCs w:val="34"/>
        </w:rPr>
      </w:pPr>
      <w:proofErr w:type="gramStart"/>
      <w:r>
        <w:rPr>
          <w:b w:val="0"/>
          <w:sz w:val="34"/>
          <w:szCs w:val="34"/>
        </w:rPr>
        <w:t>an</w:t>
      </w:r>
      <w:proofErr w:type="gramEnd"/>
      <w:r>
        <w:rPr>
          <w:b w:val="0"/>
          <w:sz w:val="34"/>
          <w:szCs w:val="34"/>
        </w:rPr>
        <w:t xml:space="preserve"> image of your Son, Jesus Christ, </w:t>
      </w:r>
    </w:p>
    <w:p w:rsidR="00871E86" w:rsidRDefault="00871E86" w:rsidP="00196814">
      <w:pPr>
        <w:pStyle w:val="liturgyallpeople"/>
        <w:rPr>
          <w:b w:val="0"/>
          <w:sz w:val="34"/>
          <w:szCs w:val="34"/>
        </w:rPr>
      </w:pPr>
      <w:proofErr w:type="gramStart"/>
      <w:r>
        <w:rPr>
          <w:b w:val="0"/>
          <w:sz w:val="34"/>
          <w:szCs w:val="34"/>
        </w:rPr>
        <w:t>t</w:t>
      </w:r>
      <w:r w:rsidR="00196814" w:rsidRPr="00E62153">
        <w:rPr>
          <w:b w:val="0"/>
          <w:sz w:val="34"/>
          <w:szCs w:val="34"/>
        </w:rPr>
        <w:t>he</w:t>
      </w:r>
      <w:proofErr w:type="gramEnd"/>
      <w:r w:rsidR="00196814" w:rsidRPr="00E62153">
        <w:rPr>
          <w:b w:val="0"/>
          <w:sz w:val="34"/>
          <w:szCs w:val="34"/>
        </w:rPr>
        <w:t xml:space="preserve"> One, who like millions today, </w:t>
      </w:r>
    </w:p>
    <w:p w:rsidR="00871E86" w:rsidRDefault="00196814" w:rsidP="00196814">
      <w:pPr>
        <w:pStyle w:val="liturgyallpeople"/>
        <w:rPr>
          <w:b w:val="0"/>
          <w:sz w:val="34"/>
          <w:szCs w:val="34"/>
        </w:rPr>
      </w:pPr>
      <w:proofErr w:type="gramStart"/>
      <w:r w:rsidRPr="00E62153">
        <w:rPr>
          <w:b w:val="0"/>
          <w:sz w:val="34"/>
          <w:szCs w:val="34"/>
        </w:rPr>
        <w:t>had</w:t>
      </w:r>
      <w:proofErr w:type="gramEnd"/>
      <w:r w:rsidRPr="00E62153">
        <w:rPr>
          <w:b w:val="0"/>
          <w:sz w:val="34"/>
          <w:szCs w:val="34"/>
        </w:rPr>
        <w:t xml:space="preserve"> no place to lay his head, </w:t>
      </w:r>
    </w:p>
    <w:p w:rsidR="00871E86" w:rsidRDefault="00196814" w:rsidP="00196814">
      <w:pPr>
        <w:pStyle w:val="liturgyallpeople"/>
        <w:rPr>
          <w:b w:val="0"/>
          <w:sz w:val="34"/>
          <w:szCs w:val="34"/>
        </w:rPr>
      </w:pPr>
      <w:proofErr w:type="gramStart"/>
      <w:r w:rsidRPr="00E62153">
        <w:rPr>
          <w:b w:val="0"/>
          <w:sz w:val="34"/>
          <w:szCs w:val="34"/>
        </w:rPr>
        <w:t>and</w:t>
      </w:r>
      <w:proofErr w:type="gramEnd"/>
      <w:r w:rsidRPr="00E62153">
        <w:rPr>
          <w:b w:val="0"/>
          <w:sz w:val="34"/>
          <w:szCs w:val="34"/>
        </w:rPr>
        <w:t xml:space="preserve"> who felt unwelcome in his homeland. </w:t>
      </w:r>
    </w:p>
    <w:p w:rsidR="00871E86" w:rsidRDefault="00196814" w:rsidP="00432AE3">
      <w:pPr>
        <w:pStyle w:val="liturgyallpeople"/>
        <w:spacing w:before="360"/>
        <w:rPr>
          <w:b w:val="0"/>
          <w:sz w:val="34"/>
          <w:szCs w:val="34"/>
        </w:rPr>
      </w:pPr>
      <w:r w:rsidRPr="00E62153">
        <w:rPr>
          <w:b w:val="0"/>
          <w:sz w:val="34"/>
          <w:szCs w:val="34"/>
        </w:rPr>
        <w:t xml:space="preserve">Knowing that we often turn away </w:t>
      </w:r>
    </w:p>
    <w:p w:rsidR="00871E86" w:rsidRDefault="00196814" w:rsidP="00196814">
      <w:pPr>
        <w:pStyle w:val="liturgyallpeople"/>
        <w:rPr>
          <w:b w:val="0"/>
          <w:sz w:val="34"/>
          <w:szCs w:val="34"/>
        </w:rPr>
      </w:pPr>
      <w:proofErr w:type="gramStart"/>
      <w:r w:rsidRPr="00E62153">
        <w:rPr>
          <w:b w:val="0"/>
          <w:sz w:val="34"/>
          <w:szCs w:val="34"/>
        </w:rPr>
        <w:t>from</w:t>
      </w:r>
      <w:proofErr w:type="gramEnd"/>
      <w:r w:rsidRPr="00E62153">
        <w:rPr>
          <w:b w:val="0"/>
          <w:sz w:val="34"/>
          <w:szCs w:val="34"/>
        </w:rPr>
        <w:t xml:space="preserve"> th</w:t>
      </w:r>
      <w:r w:rsidR="00871E86">
        <w:rPr>
          <w:b w:val="0"/>
          <w:sz w:val="34"/>
          <w:szCs w:val="34"/>
        </w:rPr>
        <w:t xml:space="preserve">e Christ present in one another, </w:t>
      </w:r>
    </w:p>
    <w:p w:rsidR="00871E86" w:rsidRDefault="00871E86" w:rsidP="00196814">
      <w:pPr>
        <w:pStyle w:val="liturgyallpeople"/>
        <w:rPr>
          <w:b w:val="0"/>
          <w:sz w:val="34"/>
          <w:szCs w:val="34"/>
        </w:rPr>
      </w:pPr>
      <w:proofErr w:type="gramStart"/>
      <w:r>
        <w:rPr>
          <w:b w:val="0"/>
          <w:sz w:val="34"/>
          <w:szCs w:val="34"/>
        </w:rPr>
        <w:t>w</w:t>
      </w:r>
      <w:r w:rsidR="00196814" w:rsidRPr="00E62153">
        <w:rPr>
          <w:b w:val="0"/>
          <w:sz w:val="34"/>
          <w:szCs w:val="34"/>
        </w:rPr>
        <w:t>e</w:t>
      </w:r>
      <w:proofErr w:type="gramEnd"/>
      <w:r w:rsidR="00196814" w:rsidRPr="00E62153">
        <w:rPr>
          <w:b w:val="0"/>
          <w:sz w:val="34"/>
          <w:szCs w:val="34"/>
        </w:rPr>
        <w:t xml:space="preserve"> ask you, O God, </w:t>
      </w:r>
    </w:p>
    <w:p w:rsidR="00871E86" w:rsidRDefault="00196814" w:rsidP="00196814">
      <w:pPr>
        <w:pStyle w:val="liturgyallpeople"/>
        <w:rPr>
          <w:b w:val="0"/>
          <w:sz w:val="34"/>
          <w:szCs w:val="34"/>
        </w:rPr>
      </w:pPr>
      <w:proofErr w:type="gramStart"/>
      <w:r w:rsidRPr="00E62153">
        <w:rPr>
          <w:b w:val="0"/>
          <w:sz w:val="34"/>
          <w:szCs w:val="34"/>
        </w:rPr>
        <w:t>to</w:t>
      </w:r>
      <w:proofErr w:type="gramEnd"/>
      <w:r w:rsidRPr="00E62153">
        <w:rPr>
          <w:b w:val="0"/>
          <w:sz w:val="34"/>
          <w:szCs w:val="34"/>
        </w:rPr>
        <w:t xml:space="preserve"> open our minds and hearts </w:t>
      </w:r>
    </w:p>
    <w:p w:rsidR="00871E86" w:rsidRDefault="00196814" w:rsidP="00196814">
      <w:pPr>
        <w:pStyle w:val="liturgyallpeople"/>
        <w:rPr>
          <w:b w:val="0"/>
          <w:sz w:val="34"/>
          <w:szCs w:val="34"/>
        </w:rPr>
      </w:pPr>
      <w:proofErr w:type="gramStart"/>
      <w:r w:rsidRPr="00E62153">
        <w:rPr>
          <w:b w:val="0"/>
          <w:sz w:val="34"/>
          <w:szCs w:val="34"/>
        </w:rPr>
        <w:t>to</w:t>
      </w:r>
      <w:proofErr w:type="gramEnd"/>
      <w:r w:rsidRPr="00E62153">
        <w:rPr>
          <w:b w:val="0"/>
          <w:sz w:val="34"/>
          <w:szCs w:val="34"/>
        </w:rPr>
        <w:t xml:space="preserve"> the challenge brought by the current refugee crisis, </w:t>
      </w:r>
    </w:p>
    <w:p w:rsidR="00871E86" w:rsidRDefault="00196814" w:rsidP="00196814">
      <w:pPr>
        <w:pStyle w:val="liturgyallpeople"/>
        <w:rPr>
          <w:b w:val="0"/>
          <w:sz w:val="34"/>
          <w:szCs w:val="34"/>
        </w:rPr>
      </w:pPr>
      <w:proofErr w:type="gramStart"/>
      <w:r w:rsidRPr="00E62153">
        <w:rPr>
          <w:b w:val="0"/>
          <w:sz w:val="34"/>
          <w:szCs w:val="34"/>
        </w:rPr>
        <w:t>and</w:t>
      </w:r>
      <w:proofErr w:type="gramEnd"/>
      <w:r w:rsidRPr="00E62153">
        <w:rPr>
          <w:b w:val="0"/>
          <w:sz w:val="34"/>
          <w:szCs w:val="34"/>
        </w:rPr>
        <w:t xml:space="preserve"> to help us welcome the stranger in our midst </w:t>
      </w:r>
    </w:p>
    <w:p w:rsidR="00871E86" w:rsidRDefault="00196814" w:rsidP="00196814">
      <w:pPr>
        <w:pStyle w:val="liturgyallpeople"/>
        <w:rPr>
          <w:b w:val="0"/>
          <w:sz w:val="34"/>
          <w:szCs w:val="34"/>
        </w:rPr>
      </w:pPr>
      <w:proofErr w:type="gramStart"/>
      <w:r w:rsidRPr="00E62153">
        <w:rPr>
          <w:b w:val="0"/>
          <w:sz w:val="34"/>
          <w:szCs w:val="34"/>
        </w:rPr>
        <w:t>with</w:t>
      </w:r>
      <w:proofErr w:type="gramEnd"/>
      <w:r w:rsidRPr="00E62153">
        <w:rPr>
          <w:b w:val="0"/>
          <w:sz w:val="34"/>
          <w:szCs w:val="34"/>
        </w:rPr>
        <w:t xml:space="preserve"> radical love and hospitality. </w:t>
      </w:r>
    </w:p>
    <w:p w:rsidR="00871E86" w:rsidRDefault="00196814" w:rsidP="00432AE3">
      <w:pPr>
        <w:pStyle w:val="liturgyallpeople"/>
        <w:spacing w:before="360"/>
        <w:rPr>
          <w:b w:val="0"/>
          <w:sz w:val="34"/>
          <w:szCs w:val="34"/>
        </w:rPr>
      </w:pPr>
      <w:r w:rsidRPr="00E62153">
        <w:rPr>
          <w:b w:val="0"/>
          <w:sz w:val="34"/>
          <w:szCs w:val="34"/>
        </w:rPr>
        <w:t xml:space="preserve">Through Jesus Christ our Lord, </w:t>
      </w:r>
    </w:p>
    <w:p w:rsidR="00871E86" w:rsidRDefault="00196814" w:rsidP="00196814">
      <w:pPr>
        <w:pStyle w:val="liturgyallpeople"/>
        <w:rPr>
          <w:b w:val="0"/>
          <w:sz w:val="34"/>
          <w:szCs w:val="34"/>
        </w:rPr>
      </w:pPr>
      <w:proofErr w:type="gramStart"/>
      <w:r w:rsidRPr="00E62153">
        <w:rPr>
          <w:b w:val="0"/>
          <w:sz w:val="34"/>
          <w:szCs w:val="34"/>
        </w:rPr>
        <w:t>who</w:t>
      </w:r>
      <w:proofErr w:type="gramEnd"/>
      <w:r w:rsidRPr="00E62153">
        <w:rPr>
          <w:b w:val="0"/>
          <w:sz w:val="34"/>
          <w:szCs w:val="34"/>
        </w:rPr>
        <w:t xml:space="preserve"> lives and reigns with you </w:t>
      </w:r>
    </w:p>
    <w:p w:rsidR="00871E86" w:rsidRDefault="00196814" w:rsidP="00196814">
      <w:pPr>
        <w:pStyle w:val="liturgyallpeople"/>
        <w:rPr>
          <w:b w:val="0"/>
          <w:sz w:val="34"/>
          <w:szCs w:val="34"/>
        </w:rPr>
      </w:pPr>
      <w:proofErr w:type="gramStart"/>
      <w:r w:rsidRPr="00E62153">
        <w:rPr>
          <w:b w:val="0"/>
          <w:sz w:val="34"/>
          <w:szCs w:val="34"/>
        </w:rPr>
        <w:t>and</w:t>
      </w:r>
      <w:proofErr w:type="gramEnd"/>
      <w:r w:rsidRPr="00E62153">
        <w:rPr>
          <w:b w:val="0"/>
          <w:sz w:val="34"/>
          <w:szCs w:val="34"/>
        </w:rPr>
        <w:t xml:space="preserve"> the Holy Spirit, </w:t>
      </w:r>
    </w:p>
    <w:p w:rsidR="00CA6174" w:rsidRPr="00044794" w:rsidRDefault="00196814" w:rsidP="00044794">
      <w:pPr>
        <w:pStyle w:val="liturgyallpeople"/>
        <w:rPr>
          <w:bCs/>
          <w:sz w:val="40"/>
          <w:szCs w:val="40"/>
        </w:rPr>
      </w:pPr>
      <w:proofErr w:type="gramStart"/>
      <w:r w:rsidRPr="00E62153">
        <w:rPr>
          <w:b w:val="0"/>
          <w:sz w:val="34"/>
          <w:szCs w:val="34"/>
        </w:rPr>
        <w:t>one</w:t>
      </w:r>
      <w:proofErr w:type="gramEnd"/>
      <w:r w:rsidRPr="00E62153">
        <w:rPr>
          <w:b w:val="0"/>
          <w:sz w:val="34"/>
          <w:szCs w:val="34"/>
        </w:rPr>
        <w:t xml:space="preserve"> God, now and forever</w:t>
      </w:r>
      <w:r w:rsidRPr="00E62153">
        <w:rPr>
          <w:b w:val="0"/>
          <w:iCs/>
          <w:sz w:val="34"/>
          <w:szCs w:val="34"/>
        </w:rPr>
        <w:t xml:space="preserve">. </w:t>
      </w:r>
      <w:r w:rsidR="00C70D26" w:rsidRPr="00C70D26">
        <w:rPr>
          <w:b w:val="0"/>
          <w:sz w:val="34"/>
          <w:szCs w:val="34"/>
        </w:rPr>
        <w:t>Amen.</w:t>
      </w:r>
      <w:r w:rsidR="00C70D26">
        <w:rPr>
          <w:rStyle w:val="FootnoteReference"/>
          <w:b w:val="0"/>
          <w:sz w:val="34"/>
          <w:szCs w:val="34"/>
        </w:rPr>
        <w:footnoteReference w:id="1"/>
      </w:r>
    </w:p>
    <w:p w:rsidR="00735D3C" w:rsidRPr="00454BF0" w:rsidRDefault="00044794" w:rsidP="00C70D26">
      <w:pPr>
        <w:tabs>
          <w:tab w:val="left" w:pos="1133"/>
          <w:tab w:val="left" w:pos="1416"/>
          <w:tab w:val="left" w:pos="1699"/>
          <w:tab w:val="left" w:pos="1982"/>
          <w:tab w:val="left" w:pos="2265"/>
          <w:tab w:val="left" w:pos="2548"/>
        </w:tabs>
        <w:autoSpaceDE w:val="0"/>
        <w:autoSpaceDN w:val="0"/>
        <w:adjustRightInd w:val="0"/>
        <w:spacing w:before="120" w:after="120"/>
        <w:rPr>
          <w:rFonts w:cs="Gill Sans MT"/>
          <w:smallCaps/>
          <w:sz w:val="44"/>
          <w:szCs w:val="44"/>
        </w:rPr>
      </w:pPr>
      <w:r w:rsidRPr="00454BF0">
        <w:rPr>
          <w:rFonts w:cs="Gill Sans MT"/>
          <w:b/>
          <w:bCs/>
          <w:smallCaps/>
          <w:sz w:val="44"/>
          <w:szCs w:val="44"/>
        </w:rPr>
        <w:br w:type="page"/>
      </w:r>
      <w:r w:rsidR="00735D3C" w:rsidRPr="00454BF0">
        <w:rPr>
          <w:rFonts w:cs="Gill Sans MT"/>
          <w:b/>
          <w:bCs/>
          <w:smallCaps/>
          <w:sz w:val="44"/>
          <w:szCs w:val="44"/>
        </w:rPr>
        <w:lastRenderedPageBreak/>
        <w:t>The Greeting</w:t>
      </w:r>
    </w:p>
    <w:p w:rsidR="00051AF2" w:rsidRPr="00051AF2" w:rsidRDefault="00051AF2" w:rsidP="00051AF2">
      <w:pPr>
        <w:tabs>
          <w:tab w:val="left" w:pos="1133"/>
          <w:tab w:val="left" w:pos="1416"/>
          <w:tab w:val="left" w:pos="1699"/>
          <w:tab w:val="left" w:pos="1982"/>
          <w:tab w:val="left" w:pos="2265"/>
          <w:tab w:val="left" w:pos="2548"/>
        </w:tabs>
        <w:autoSpaceDE w:val="0"/>
        <w:autoSpaceDN w:val="0"/>
        <w:adjustRightInd w:val="0"/>
        <w:spacing w:before="240"/>
        <w:rPr>
          <w:rFonts w:cs="Gill Sans MT"/>
          <w:sz w:val="34"/>
          <w:szCs w:val="34"/>
        </w:rPr>
      </w:pPr>
      <w:r w:rsidRPr="00051AF2">
        <w:rPr>
          <w:rFonts w:cs="Gill Sans MT"/>
          <w:sz w:val="34"/>
          <w:szCs w:val="34"/>
        </w:rPr>
        <w:t>We meet in the presence of God</w:t>
      </w:r>
    </w:p>
    <w:p w:rsidR="00051AF2" w:rsidRPr="00051AF2" w:rsidRDefault="00051AF2" w:rsidP="00051AF2">
      <w:pPr>
        <w:tabs>
          <w:tab w:val="left" w:pos="1133"/>
          <w:tab w:val="left" w:pos="1416"/>
          <w:tab w:val="left" w:pos="1699"/>
          <w:tab w:val="left" w:pos="1982"/>
          <w:tab w:val="left" w:pos="2265"/>
          <w:tab w:val="left" w:pos="2548"/>
        </w:tabs>
        <w:autoSpaceDE w:val="0"/>
        <w:autoSpaceDN w:val="0"/>
        <w:adjustRightInd w:val="0"/>
        <w:rPr>
          <w:rFonts w:cs="Gill Sans MT"/>
          <w:b/>
          <w:bCs/>
          <w:sz w:val="34"/>
          <w:szCs w:val="34"/>
        </w:rPr>
      </w:pPr>
      <w:proofErr w:type="gramStart"/>
      <w:r w:rsidRPr="00051AF2">
        <w:rPr>
          <w:rFonts w:cs="Gill Sans MT"/>
          <w:b/>
          <w:bCs/>
          <w:sz w:val="34"/>
          <w:szCs w:val="34"/>
        </w:rPr>
        <w:t>who</w:t>
      </w:r>
      <w:proofErr w:type="gramEnd"/>
      <w:r w:rsidRPr="00051AF2">
        <w:rPr>
          <w:rFonts w:cs="Gill Sans MT"/>
          <w:b/>
          <w:bCs/>
          <w:sz w:val="34"/>
          <w:szCs w:val="34"/>
        </w:rPr>
        <w:t xml:space="preserve"> knows our needs,</w:t>
      </w:r>
    </w:p>
    <w:p w:rsidR="00051AF2" w:rsidRPr="00051AF2" w:rsidRDefault="00051AF2" w:rsidP="00051AF2">
      <w:pPr>
        <w:tabs>
          <w:tab w:val="left" w:pos="1133"/>
          <w:tab w:val="left" w:pos="1416"/>
          <w:tab w:val="left" w:pos="1699"/>
          <w:tab w:val="left" w:pos="1982"/>
          <w:tab w:val="left" w:pos="2265"/>
          <w:tab w:val="left" w:pos="2548"/>
        </w:tabs>
        <w:autoSpaceDE w:val="0"/>
        <w:autoSpaceDN w:val="0"/>
        <w:adjustRightInd w:val="0"/>
        <w:rPr>
          <w:rFonts w:cs="Gill Sans MT"/>
          <w:b/>
          <w:bCs/>
          <w:sz w:val="34"/>
          <w:szCs w:val="34"/>
        </w:rPr>
      </w:pPr>
      <w:proofErr w:type="gramStart"/>
      <w:r w:rsidRPr="00051AF2">
        <w:rPr>
          <w:rFonts w:cs="Gill Sans MT"/>
          <w:b/>
          <w:bCs/>
          <w:sz w:val="34"/>
          <w:szCs w:val="34"/>
        </w:rPr>
        <w:t>hears</w:t>
      </w:r>
      <w:proofErr w:type="gramEnd"/>
      <w:r w:rsidRPr="00051AF2">
        <w:rPr>
          <w:rFonts w:cs="Gill Sans MT"/>
          <w:b/>
          <w:bCs/>
          <w:sz w:val="34"/>
          <w:szCs w:val="34"/>
        </w:rPr>
        <w:t xml:space="preserve"> our cries,</w:t>
      </w:r>
    </w:p>
    <w:p w:rsidR="00051AF2" w:rsidRPr="00051AF2" w:rsidRDefault="00051AF2" w:rsidP="00051AF2">
      <w:pPr>
        <w:tabs>
          <w:tab w:val="left" w:pos="1133"/>
          <w:tab w:val="left" w:pos="1416"/>
          <w:tab w:val="left" w:pos="1699"/>
          <w:tab w:val="left" w:pos="1982"/>
          <w:tab w:val="left" w:pos="2265"/>
          <w:tab w:val="left" w:pos="2548"/>
        </w:tabs>
        <w:autoSpaceDE w:val="0"/>
        <w:autoSpaceDN w:val="0"/>
        <w:adjustRightInd w:val="0"/>
        <w:rPr>
          <w:rFonts w:cs="Gill Sans MT"/>
          <w:b/>
          <w:bCs/>
          <w:sz w:val="34"/>
          <w:szCs w:val="34"/>
        </w:rPr>
      </w:pPr>
      <w:proofErr w:type="gramStart"/>
      <w:r w:rsidRPr="00051AF2">
        <w:rPr>
          <w:rFonts w:cs="Gill Sans MT"/>
          <w:b/>
          <w:bCs/>
          <w:sz w:val="34"/>
          <w:szCs w:val="34"/>
        </w:rPr>
        <w:t>feels</w:t>
      </w:r>
      <w:proofErr w:type="gramEnd"/>
      <w:r w:rsidRPr="00051AF2">
        <w:rPr>
          <w:rFonts w:cs="Gill Sans MT"/>
          <w:b/>
          <w:bCs/>
          <w:sz w:val="34"/>
          <w:szCs w:val="34"/>
        </w:rPr>
        <w:t xml:space="preserve"> our pain,</w:t>
      </w:r>
    </w:p>
    <w:p w:rsidR="00044794" w:rsidRDefault="00051AF2" w:rsidP="00051AF2">
      <w:pPr>
        <w:tabs>
          <w:tab w:val="left" w:pos="1133"/>
          <w:tab w:val="left" w:pos="1416"/>
          <w:tab w:val="left" w:pos="1699"/>
          <w:tab w:val="left" w:pos="1982"/>
          <w:tab w:val="left" w:pos="2265"/>
          <w:tab w:val="left" w:pos="2548"/>
        </w:tabs>
        <w:autoSpaceDE w:val="0"/>
        <w:autoSpaceDN w:val="0"/>
        <w:adjustRightInd w:val="0"/>
        <w:rPr>
          <w:rFonts w:cs="Gill Sans MT"/>
          <w:b/>
          <w:bCs/>
          <w:sz w:val="34"/>
          <w:szCs w:val="34"/>
        </w:rPr>
      </w:pPr>
      <w:proofErr w:type="gramStart"/>
      <w:r w:rsidRPr="00051AF2">
        <w:rPr>
          <w:rFonts w:cs="Gill Sans MT"/>
          <w:b/>
          <w:bCs/>
          <w:sz w:val="34"/>
          <w:szCs w:val="34"/>
        </w:rPr>
        <w:t>and</w:t>
      </w:r>
      <w:proofErr w:type="gramEnd"/>
      <w:r w:rsidRPr="00051AF2">
        <w:rPr>
          <w:rFonts w:cs="Gill Sans MT"/>
          <w:b/>
          <w:bCs/>
          <w:sz w:val="34"/>
          <w:szCs w:val="34"/>
        </w:rPr>
        <w:t xml:space="preserve"> heals our wounds.</w:t>
      </w:r>
    </w:p>
    <w:p w:rsidR="008C59D1" w:rsidRDefault="008C59D1" w:rsidP="00044794">
      <w:pPr>
        <w:tabs>
          <w:tab w:val="left" w:pos="1133"/>
          <w:tab w:val="left" w:pos="1416"/>
          <w:tab w:val="left" w:pos="1699"/>
          <w:tab w:val="left" w:pos="1982"/>
          <w:tab w:val="left" w:pos="2265"/>
          <w:tab w:val="left" w:pos="2548"/>
        </w:tabs>
        <w:autoSpaceDE w:val="0"/>
        <w:autoSpaceDN w:val="0"/>
        <w:adjustRightInd w:val="0"/>
        <w:rPr>
          <w:rFonts w:cs="Gill Sans MT"/>
          <w:b/>
          <w:bCs/>
          <w:sz w:val="34"/>
          <w:szCs w:val="34"/>
        </w:rPr>
      </w:pPr>
    </w:p>
    <w:p w:rsidR="00044794" w:rsidRPr="00454BF0" w:rsidRDefault="00044794" w:rsidP="00051AF2">
      <w:pPr>
        <w:pStyle w:val="liturgyallpeople"/>
        <w:spacing w:before="240" w:after="120"/>
        <w:rPr>
          <w:bCs/>
          <w:smallCaps/>
          <w:sz w:val="44"/>
          <w:szCs w:val="44"/>
        </w:rPr>
      </w:pPr>
      <w:r w:rsidRPr="00454BF0">
        <w:rPr>
          <w:bCs/>
          <w:smallCaps/>
          <w:sz w:val="44"/>
          <w:szCs w:val="44"/>
        </w:rPr>
        <w:t>The Gathering</w:t>
      </w:r>
    </w:p>
    <w:p w:rsidR="00044794" w:rsidRDefault="00044794" w:rsidP="00051AF2">
      <w:pPr>
        <w:pStyle w:val="liturgynormaltext"/>
        <w:spacing w:before="240"/>
        <w:rPr>
          <w:sz w:val="34"/>
          <w:szCs w:val="34"/>
        </w:rPr>
      </w:pPr>
      <w:r w:rsidRPr="00CA6174">
        <w:rPr>
          <w:sz w:val="34"/>
          <w:szCs w:val="34"/>
        </w:rPr>
        <w:t xml:space="preserve">Lord, we are your gathered people, come together to be one with refugees, asylum seekers and displaced people whose lives have been dislocated by war, famine and injustice. By our presence here we express our solidarity with them in their search for a new life, a new home, a new promise. </w:t>
      </w:r>
    </w:p>
    <w:p w:rsidR="00044794" w:rsidRPr="00CA6174" w:rsidRDefault="00044794" w:rsidP="00044794">
      <w:pPr>
        <w:pStyle w:val="liturgynormaltext"/>
        <w:spacing w:before="240"/>
        <w:rPr>
          <w:b/>
          <w:sz w:val="34"/>
          <w:szCs w:val="34"/>
        </w:rPr>
      </w:pPr>
      <w:r w:rsidRPr="00CA6174">
        <w:rPr>
          <w:b/>
          <w:sz w:val="34"/>
          <w:szCs w:val="34"/>
        </w:rPr>
        <w:t xml:space="preserve">Lord, clear our eyes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sidRPr="00CA6174">
        <w:rPr>
          <w:b/>
          <w:sz w:val="34"/>
          <w:szCs w:val="34"/>
        </w:rPr>
        <w:t xml:space="preserve">that we may see the suffering of the refugee. </w:t>
      </w:r>
    </w:p>
    <w:p w:rsidR="00044794" w:rsidRDefault="00044794" w:rsidP="00044794">
      <w:pPr>
        <w:pStyle w:val="liturgynormaltext"/>
        <w:spacing w:before="240"/>
        <w:rPr>
          <w:b/>
          <w:sz w:val="34"/>
          <w:szCs w:val="34"/>
        </w:rPr>
      </w:pPr>
      <w:r w:rsidRPr="00CA6174">
        <w:rPr>
          <w:b/>
          <w:sz w:val="34"/>
          <w:szCs w:val="34"/>
        </w:rPr>
        <w:t xml:space="preserve">Open our ears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sidRPr="00CA6174">
        <w:rPr>
          <w:b/>
          <w:sz w:val="34"/>
          <w:szCs w:val="34"/>
        </w:rPr>
        <w:t xml:space="preserve">that we may hear the cries of those deep in despair. </w:t>
      </w:r>
    </w:p>
    <w:p w:rsidR="00044794" w:rsidRPr="00CA6174" w:rsidRDefault="00044794" w:rsidP="00044794">
      <w:pPr>
        <w:pStyle w:val="liturgynormaltext"/>
        <w:spacing w:before="240"/>
        <w:rPr>
          <w:b/>
          <w:sz w:val="34"/>
          <w:szCs w:val="34"/>
        </w:rPr>
      </w:pPr>
      <w:r w:rsidRPr="00CA6174">
        <w:rPr>
          <w:b/>
          <w:sz w:val="34"/>
          <w:szCs w:val="34"/>
        </w:rPr>
        <w:t xml:space="preserve">Release our feet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sidRPr="00CA6174">
        <w:rPr>
          <w:b/>
          <w:sz w:val="34"/>
          <w:szCs w:val="34"/>
        </w:rPr>
        <w:t xml:space="preserve">that </w:t>
      </w:r>
      <w:r>
        <w:rPr>
          <w:b/>
          <w:sz w:val="34"/>
          <w:szCs w:val="34"/>
        </w:rPr>
        <w:t xml:space="preserve">we may walk on paths of </w:t>
      </w:r>
      <w:r w:rsidRPr="00CA6174">
        <w:rPr>
          <w:b/>
          <w:sz w:val="34"/>
          <w:szCs w:val="34"/>
        </w:rPr>
        <w:t xml:space="preserve">comfort </w:t>
      </w:r>
      <w:r>
        <w:rPr>
          <w:b/>
          <w:sz w:val="34"/>
          <w:szCs w:val="34"/>
        </w:rPr>
        <w:t>and peace</w:t>
      </w:r>
      <w:r w:rsidRPr="00CA6174">
        <w:rPr>
          <w:b/>
          <w:sz w:val="34"/>
          <w:szCs w:val="34"/>
        </w:rPr>
        <w:t xml:space="preserve">. </w:t>
      </w:r>
    </w:p>
    <w:p w:rsidR="00044794" w:rsidRPr="00CA6174" w:rsidRDefault="00044794" w:rsidP="00044794">
      <w:pPr>
        <w:pStyle w:val="liturgynormaltext"/>
        <w:spacing w:before="240"/>
        <w:rPr>
          <w:b/>
          <w:sz w:val="34"/>
          <w:szCs w:val="34"/>
        </w:rPr>
      </w:pPr>
      <w:r w:rsidRPr="005B4E46">
        <w:rPr>
          <w:b/>
          <w:sz w:val="34"/>
          <w:szCs w:val="34"/>
        </w:rPr>
        <w:t>Unloose</w:t>
      </w:r>
      <w:r w:rsidRPr="00CA6174">
        <w:rPr>
          <w:b/>
          <w:sz w:val="34"/>
          <w:szCs w:val="34"/>
        </w:rPr>
        <w:t xml:space="preserve"> our tongues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sidRPr="00CA6174">
        <w:rPr>
          <w:b/>
          <w:sz w:val="34"/>
          <w:szCs w:val="34"/>
        </w:rPr>
        <w:t xml:space="preserve">that we might speak your words of hope and love. </w:t>
      </w:r>
    </w:p>
    <w:p w:rsidR="00044794" w:rsidRPr="00CA6174" w:rsidRDefault="00044794" w:rsidP="00044794">
      <w:pPr>
        <w:pStyle w:val="liturgynormaltext"/>
        <w:spacing w:before="240"/>
        <w:rPr>
          <w:b/>
          <w:sz w:val="34"/>
          <w:szCs w:val="34"/>
        </w:rPr>
      </w:pPr>
      <w:r w:rsidRPr="00CA6174">
        <w:rPr>
          <w:b/>
          <w:sz w:val="34"/>
          <w:szCs w:val="34"/>
        </w:rPr>
        <w:t xml:space="preserve">Give us open hearts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sidRPr="00CA6174">
        <w:rPr>
          <w:b/>
          <w:sz w:val="34"/>
          <w:szCs w:val="34"/>
        </w:rPr>
        <w:t xml:space="preserve">that we may </w:t>
      </w:r>
      <w:r>
        <w:rPr>
          <w:b/>
          <w:sz w:val="34"/>
          <w:szCs w:val="34"/>
        </w:rPr>
        <w:t>offer hospitality to strangers in our midst.</w:t>
      </w:r>
      <w:r>
        <w:rPr>
          <w:rStyle w:val="FootnoteReference"/>
          <w:b/>
          <w:sz w:val="34"/>
          <w:szCs w:val="34"/>
        </w:rPr>
        <w:footnoteReference w:id="2"/>
      </w:r>
    </w:p>
    <w:p w:rsidR="0093647D" w:rsidRPr="00CA6174" w:rsidRDefault="00CA6174" w:rsidP="00CA6174">
      <w:pPr>
        <w:tabs>
          <w:tab w:val="left" w:pos="1080"/>
          <w:tab w:val="left" w:pos="1416"/>
          <w:tab w:val="left" w:pos="1699"/>
          <w:tab w:val="left" w:pos="1982"/>
          <w:tab w:val="left" w:pos="2265"/>
          <w:tab w:val="left" w:pos="2548"/>
        </w:tabs>
        <w:autoSpaceDE w:val="0"/>
        <w:autoSpaceDN w:val="0"/>
        <w:adjustRightInd w:val="0"/>
        <w:jc w:val="right"/>
        <w:rPr>
          <w:rFonts w:cs="Gill Sans MT"/>
          <w:b/>
          <w:bCs/>
          <w:i/>
          <w:sz w:val="34"/>
          <w:szCs w:val="34"/>
        </w:rPr>
      </w:pPr>
      <w:r>
        <w:rPr>
          <w:i/>
          <w:iCs/>
          <w:sz w:val="34"/>
          <w:szCs w:val="34"/>
        </w:rPr>
        <w:br w:type="page"/>
      </w:r>
      <w:r>
        <w:rPr>
          <w:i/>
          <w:iCs/>
          <w:sz w:val="34"/>
          <w:szCs w:val="34"/>
        </w:rPr>
        <w:lastRenderedPageBreak/>
        <w:t>The Confession</w:t>
      </w:r>
    </w:p>
    <w:p w:rsidR="00745D76" w:rsidRPr="00E62153" w:rsidRDefault="0015709A" w:rsidP="00E41CF3">
      <w:pPr>
        <w:pStyle w:val="liturgynormaltext"/>
        <w:spacing w:before="240"/>
        <w:rPr>
          <w:sz w:val="34"/>
          <w:szCs w:val="34"/>
        </w:rPr>
      </w:pPr>
      <w:r w:rsidRPr="00E62153">
        <w:rPr>
          <w:sz w:val="34"/>
          <w:szCs w:val="34"/>
        </w:rPr>
        <w:t>During his ministry, Jesus walked from village to village preaching the forgiveness of sins, and healing broken lives and broken communities. Let us confess our sins knowing that Christ continues to move amongst us and is ever ready to forgive our sins and call us into new life.</w:t>
      </w:r>
      <w:r w:rsidR="0032417B">
        <w:rPr>
          <w:rStyle w:val="FootnoteReference"/>
          <w:sz w:val="34"/>
          <w:szCs w:val="34"/>
        </w:rPr>
        <w:footnoteReference w:id="3"/>
      </w:r>
    </w:p>
    <w:p w:rsidR="0015709A" w:rsidRPr="00E62153" w:rsidRDefault="008C59D1" w:rsidP="0015709A">
      <w:pPr>
        <w:pStyle w:val="liturgyprayersection"/>
        <w:spacing w:after="0"/>
        <w:jc w:val="left"/>
        <w:rPr>
          <w:b/>
          <w:bCs/>
          <w:sz w:val="34"/>
          <w:szCs w:val="34"/>
        </w:rPr>
      </w:pPr>
      <w:r w:rsidRPr="008C59D1">
        <w:rPr>
          <w:b/>
          <w:bCs/>
          <w:i w:val="0"/>
          <w:sz w:val="34"/>
          <w:szCs w:val="34"/>
        </w:rPr>
        <w:t>Most merciful God</w:t>
      </w:r>
      <w:proofErr w:type="gramStart"/>
      <w:r w:rsidRPr="008C59D1">
        <w:rPr>
          <w:b/>
          <w:bCs/>
          <w:i w:val="0"/>
          <w:sz w:val="34"/>
          <w:szCs w:val="34"/>
        </w:rPr>
        <w:t>,</w:t>
      </w:r>
      <w:proofErr w:type="gramEnd"/>
      <w:r w:rsidRPr="008C59D1">
        <w:rPr>
          <w:b/>
          <w:bCs/>
          <w:i w:val="0"/>
          <w:sz w:val="34"/>
          <w:szCs w:val="34"/>
        </w:rPr>
        <w:br/>
        <w:t>Father of our Lord Jesus Christ,</w:t>
      </w:r>
      <w:r w:rsidRPr="008C59D1">
        <w:rPr>
          <w:b/>
          <w:bCs/>
          <w:i w:val="0"/>
          <w:sz w:val="34"/>
          <w:szCs w:val="34"/>
        </w:rPr>
        <w:br/>
        <w:t>we confess that we have sinned</w:t>
      </w:r>
      <w:r w:rsidRPr="008C59D1">
        <w:rPr>
          <w:b/>
          <w:bCs/>
          <w:i w:val="0"/>
          <w:sz w:val="34"/>
          <w:szCs w:val="34"/>
        </w:rPr>
        <w:br/>
        <w:t>in thought, word and deed.</w:t>
      </w:r>
      <w:r w:rsidRPr="008C59D1">
        <w:rPr>
          <w:b/>
          <w:bCs/>
          <w:i w:val="0"/>
          <w:sz w:val="34"/>
          <w:szCs w:val="34"/>
        </w:rPr>
        <w:br/>
        <w:t>We have not loved you with our whole heart.</w:t>
      </w:r>
      <w:r w:rsidRPr="008C59D1">
        <w:rPr>
          <w:b/>
          <w:bCs/>
          <w:i w:val="0"/>
          <w:sz w:val="34"/>
          <w:szCs w:val="34"/>
        </w:rPr>
        <w:br/>
        <w:t>We have not loved our neighbours as ourselves.</w:t>
      </w:r>
      <w:r w:rsidRPr="008C59D1">
        <w:rPr>
          <w:b/>
          <w:bCs/>
          <w:i w:val="0"/>
          <w:sz w:val="34"/>
          <w:szCs w:val="34"/>
        </w:rPr>
        <w:br/>
        <w:t>In your mercy</w:t>
      </w:r>
      <w:r w:rsidRPr="008C59D1">
        <w:rPr>
          <w:b/>
          <w:bCs/>
          <w:i w:val="0"/>
          <w:sz w:val="34"/>
          <w:szCs w:val="34"/>
        </w:rPr>
        <w:br/>
        <w:t>forgive what we have been,</w:t>
      </w:r>
      <w:r w:rsidRPr="008C59D1">
        <w:rPr>
          <w:b/>
          <w:bCs/>
          <w:i w:val="0"/>
          <w:sz w:val="34"/>
          <w:szCs w:val="34"/>
        </w:rPr>
        <w:br/>
        <w:t>help us to amend what we are,</w:t>
      </w:r>
      <w:r w:rsidRPr="008C59D1">
        <w:rPr>
          <w:b/>
          <w:bCs/>
          <w:i w:val="0"/>
          <w:sz w:val="34"/>
          <w:szCs w:val="34"/>
        </w:rPr>
        <w:br/>
        <w:t>and direct what we shall be;</w:t>
      </w:r>
      <w:r w:rsidRPr="008C59D1">
        <w:rPr>
          <w:b/>
          <w:bCs/>
          <w:i w:val="0"/>
          <w:sz w:val="34"/>
          <w:szCs w:val="34"/>
        </w:rPr>
        <w:br/>
        <w:t>that we may do justly,</w:t>
      </w:r>
      <w:r w:rsidRPr="008C59D1">
        <w:rPr>
          <w:b/>
          <w:bCs/>
          <w:i w:val="0"/>
          <w:sz w:val="34"/>
          <w:szCs w:val="34"/>
        </w:rPr>
        <w:br/>
        <w:t>love mercy,</w:t>
      </w:r>
      <w:r w:rsidRPr="008C59D1">
        <w:rPr>
          <w:b/>
          <w:bCs/>
          <w:i w:val="0"/>
          <w:sz w:val="34"/>
          <w:szCs w:val="34"/>
        </w:rPr>
        <w:br/>
        <w:t>and walk humbly with you, our God.</w:t>
      </w:r>
      <w:r w:rsidRPr="008C59D1">
        <w:rPr>
          <w:b/>
          <w:bCs/>
          <w:i w:val="0"/>
          <w:sz w:val="34"/>
          <w:szCs w:val="34"/>
        </w:rPr>
        <w:br/>
        <w:t>Amen.</w:t>
      </w:r>
    </w:p>
    <w:p w:rsidR="00045DF3" w:rsidRPr="00E62153" w:rsidRDefault="00045DF3" w:rsidP="0015709A">
      <w:pPr>
        <w:pStyle w:val="liturgyprayersection"/>
        <w:spacing w:after="0"/>
        <w:rPr>
          <w:iCs/>
          <w:sz w:val="34"/>
          <w:szCs w:val="34"/>
        </w:rPr>
      </w:pPr>
      <w:r w:rsidRPr="00E62153">
        <w:rPr>
          <w:iCs/>
          <w:sz w:val="34"/>
          <w:szCs w:val="34"/>
        </w:rPr>
        <w:t>The Absolution</w:t>
      </w:r>
    </w:p>
    <w:p w:rsidR="00196814" w:rsidRPr="00196814" w:rsidRDefault="00196814" w:rsidP="00196814">
      <w:pPr>
        <w:pStyle w:val="liturgynormaltext"/>
        <w:rPr>
          <w:sz w:val="34"/>
          <w:szCs w:val="34"/>
        </w:rPr>
      </w:pPr>
      <w:r w:rsidRPr="00196814">
        <w:rPr>
          <w:sz w:val="34"/>
          <w:szCs w:val="34"/>
        </w:rPr>
        <w:t>May God who loved the world so much</w:t>
      </w:r>
    </w:p>
    <w:p w:rsidR="00196814" w:rsidRPr="008C59D1" w:rsidRDefault="00196814" w:rsidP="00196814">
      <w:pPr>
        <w:pStyle w:val="liturgynormaltext"/>
        <w:rPr>
          <w:sz w:val="34"/>
          <w:szCs w:val="34"/>
        </w:rPr>
      </w:pPr>
      <w:proofErr w:type="gramStart"/>
      <w:r w:rsidRPr="008C59D1">
        <w:rPr>
          <w:sz w:val="34"/>
          <w:szCs w:val="34"/>
        </w:rPr>
        <w:t>that</w:t>
      </w:r>
      <w:proofErr w:type="gramEnd"/>
      <w:r w:rsidRPr="008C59D1">
        <w:rPr>
          <w:sz w:val="34"/>
          <w:szCs w:val="34"/>
        </w:rPr>
        <w:t xml:space="preserve"> he sent his Son to be our Saviour</w:t>
      </w:r>
    </w:p>
    <w:p w:rsidR="00196814" w:rsidRPr="008C59D1" w:rsidRDefault="00196814" w:rsidP="00196814">
      <w:pPr>
        <w:pStyle w:val="liturgynormaltext"/>
        <w:rPr>
          <w:sz w:val="34"/>
          <w:szCs w:val="34"/>
        </w:rPr>
      </w:pPr>
      <w:proofErr w:type="gramStart"/>
      <w:r w:rsidRPr="008C59D1">
        <w:rPr>
          <w:sz w:val="34"/>
          <w:szCs w:val="34"/>
        </w:rPr>
        <w:t>forgive</w:t>
      </w:r>
      <w:proofErr w:type="gramEnd"/>
      <w:r w:rsidRPr="008C59D1">
        <w:rPr>
          <w:sz w:val="34"/>
          <w:szCs w:val="34"/>
        </w:rPr>
        <w:t xml:space="preserve"> </w:t>
      </w:r>
      <w:r w:rsidR="00A47F20">
        <w:rPr>
          <w:sz w:val="34"/>
          <w:szCs w:val="34"/>
        </w:rPr>
        <w:t xml:space="preserve">you </w:t>
      </w:r>
      <w:r w:rsidR="008C59D1" w:rsidRPr="008C59D1">
        <w:rPr>
          <w:iCs/>
          <w:sz w:val="34"/>
          <w:szCs w:val="34"/>
        </w:rPr>
        <w:t>y</w:t>
      </w:r>
      <w:r w:rsidRPr="008C59D1">
        <w:rPr>
          <w:iCs/>
          <w:sz w:val="34"/>
          <w:szCs w:val="34"/>
        </w:rPr>
        <w:t xml:space="preserve">our </w:t>
      </w:r>
      <w:r w:rsidRPr="008C59D1">
        <w:rPr>
          <w:sz w:val="34"/>
          <w:szCs w:val="34"/>
        </w:rPr>
        <w:t>sins</w:t>
      </w:r>
    </w:p>
    <w:p w:rsidR="00196814" w:rsidRPr="008C59D1" w:rsidRDefault="00196814" w:rsidP="00196814">
      <w:pPr>
        <w:pStyle w:val="liturgynormaltext"/>
        <w:rPr>
          <w:sz w:val="34"/>
          <w:szCs w:val="34"/>
        </w:rPr>
      </w:pPr>
      <w:proofErr w:type="gramStart"/>
      <w:r w:rsidRPr="008C59D1">
        <w:rPr>
          <w:sz w:val="34"/>
          <w:szCs w:val="34"/>
        </w:rPr>
        <w:t>and</w:t>
      </w:r>
      <w:proofErr w:type="gramEnd"/>
      <w:r w:rsidRPr="008C59D1">
        <w:rPr>
          <w:sz w:val="34"/>
          <w:szCs w:val="34"/>
        </w:rPr>
        <w:t xml:space="preserve"> make </w:t>
      </w:r>
      <w:r w:rsidR="008C59D1" w:rsidRPr="008C59D1">
        <w:rPr>
          <w:iCs/>
          <w:sz w:val="34"/>
          <w:szCs w:val="34"/>
        </w:rPr>
        <w:t>you</w:t>
      </w:r>
      <w:r w:rsidRPr="008C59D1">
        <w:rPr>
          <w:iCs/>
          <w:sz w:val="34"/>
          <w:szCs w:val="34"/>
        </w:rPr>
        <w:t xml:space="preserve"> </w:t>
      </w:r>
      <w:r w:rsidRPr="008C59D1">
        <w:rPr>
          <w:sz w:val="34"/>
          <w:szCs w:val="34"/>
        </w:rPr>
        <w:t>holy to serve him in the world,</w:t>
      </w:r>
    </w:p>
    <w:p w:rsidR="00196814" w:rsidRPr="00196814" w:rsidRDefault="00196814" w:rsidP="00196814">
      <w:pPr>
        <w:pStyle w:val="liturgynormaltext"/>
        <w:rPr>
          <w:sz w:val="34"/>
          <w:szCs w:val="34"/>
        </w:rPr>
      </w:pPr>
      <w:proofErr w:type="gramStart"/>
      <w:r w:rsidRPr="008C59D1">
        <w:rPr>
          <w:sz w:val="34"/>
          <w:szCs w:val="34"/>
        </w:rPr>
        <w:t>through</w:t>
      </w:r>
      <w:proofErr w:type="gramEnd"/>
      <w:r w:rsidRPr="008C59D1">
        <w:rPr>
          <w:sz w:val="34"/>
          <w:szCs w:val="34"/>
        </w:rPr>
        <w:t xml:space="preserve"> Jesus Christ</w:t>
      </w:r>
      <w:r w:rsidRPr="00196814">
        <w:rPr>
          <w:sz w:val="34"/>
          <w:szCs w:val="34"/>
        </w:rPr>
        <w:t xml:space="preserve"> our Lord.</w:t>
      </w:r>
    </w:p>
    <w:p w:rsidR="00AF7EDA" w:rsidRPr="00E62153" w:rsidRDefault="00AF7EDA" w:rsidP="00196814">
      <w:pPr>
        <w:pStyle w:val="liturgynormaltext"/>
        <w:rPr>
          <w:sz w:val="34"/>
          <w:szCs w:val="34"/>
        </w:rPr>
      </w:pPr>
      <w:r w:rsidRPr="00E62153">
        <w:rPr>
          <w:b/>
          <w:bCs/>
          <w:sz w:val="34"/>
          <w:szCs w:val="34"/>
        </w:rPr>
        <w:t>Amen.</w:t>
      </w:r>
    </w:p>
    <w:p w:rsidR="00892E91" w:rsidRDefault="00892E91" w:rsidP="00B3379D">
      <w:pPr>
        <w:pStyle w:val="liturgynormaltext"/>
        <w:rPr>
          <w:sz w:val="34"/>
          <w:szCs w:val="34"/>
        </w:rPr>
      </w:pPr>
    </w:p>
    <w:p w:rsidR="00051AF2" w:rsidRDefault="00051AF2" w:rsidP="00B3379D">
      <w:pPr>
        <w:pStyle w:val="liturgynormaltext"/>
        <w:rPr>
          <w:sz w:val="34"/>
          <w:szCs w:val="34"/>
        </w:rPr>
      </w:pPr>
    </w:p>
    <w:p w:rsidR="00B3379D" w:rsidRPr="00E62153" w:rsidRDefault="00B3379D" w:rsidP="00B3379D">
      <w:pPr>
        <w:pStyle w:val="liturgynormaltext"/>
        <w:rPr>
          <w:sz w:val="34"/>
          <w:szCs w:val="34"/>
        </w:rPr>
      </w:pPr>
      <w:r w:rsidRPr="00E62153">
        <w:rPr>
          <w:sz w:val="34"/>
          <w:szCs w:val="34"/>
        </w:rPr>
        <w:t>Let us pray.</w:t>
      </w:r>
    </w:p>
    <w:p w:rsidR="00B3379D" w:rsidRPr="00E62153" w:rsidRDefault="00B3379D" w:rsidP="00B3379D">
      <w:pPr>
        <w:pStyle w:val="liturgyinsruction"/>
        <w:rPr>
          <w:sz w:val="34"/>
          <w:szCs w:val="34"/>
        </w:rPr>
      </w:pPr>
      <w:r w:rsidRPr="00E62153">
        <w:rPr>
          <w:sz w:val="34"/>
          <w:szCs w:val="34"/>
        </w:rPr>
        <w:t xml:space="preserve">We </w:t>
      </w:r>
      <w:r w:rsidR="00850B6E" w:rsidRPr="00E62153">
        <w:rPr>
          <w:sz w:val="34"/>
          <w:szCs w:val="34"/>
        </w:rPr>
        <w:t>keep</w:t>
      </w:r>
      <w:r w:rsidRPr="00E62153">
        <w:rPr>
          <w:sz w:val="34"/>
          <w:szCs w:val="34"/>
        </w:rPr>
        <w:t xml:space="preserve"> a time of silent prayer.</w:t>
      </w:r>
    </w:p>
    <w:p w:rsidR="00892E91" w:rsidRPr="00E62153" w:rsidRDefault="00432AE3" w:rsidP="00892E91">
      <w:pPr>
        <w:pStyle w:val="liturgyprayersection"/>
        <w:spacing w:before="0"/>
        <w:rPr>
          <w:iCs/>
          <w:sz w:val="34"/>
          <w:szCs w:val="34"/>
        </w:rPr>
      </w:pPr>
      <w:r>
        <w:rPr>
          <w:b/>
          <w:sz w:val="34"/>
          <w:szCs w:val="34"/>
        </w:rPr>
        <w:br w:type="page"/>
      </w:r>
      <w:r w:rsidR="00892E91" w:rsidRPr="00E62153">
        <w:rPr>
          <w:iCs/>
          <w:sz w:val="34"/>
          <w:szCs w:val="34"/>
        </w:rPr>
        <w:lastRenderedPageBreak/>
        <w:t>The Collect</w:t>
      </w:r>
    </w:p>
    <w:p w:rsidR="00196814" w:rsidRPr="00196814" w:rsidRDefault="00196814" w:rsidP="00892E91">
      <w:pPr>
        <w:pStyle w:val="liturgyallpeople"/>
        <w:spacing w:before="0" w:after="0"/>
        <w:rPr>
          <w:b w:val="0"/>
          <w:sz w:val="34"/>
          <w:szCs w:val="34"/>
        </w:rPr>
      </w:pPr>
      <w:r w:rsidRPr="00196814">
        <w:rPr>
          <w:b w:val="0"/>
          <w:sz w:val="34"/>
          <w:szCs w:val="34"/>
        </w:rPr>
        <w:t>Heavenly Father,</w:t>
      </w:r>
    </w:p>
    <w:p w:rsidR="00196814" w:rsidRPr="00196814" w:rsidRDefault="00196814" w:rsidP="00ED3FA5">
      <w:pPr>
        <w:pStyle w:val="liturgyallpeople"/>
        <w:spacing w:before="0" w:after="0"/>
        <w:rPr>
          <w:b w:val="0"/>
          <w:sz w:val="34"/>
          <w:szCs w:val="34"/>
        </w:rPr>
      </w:pPr>
      <w:proofErr w:type="gramStart"/>
      <w:r w:rsidRPr="00196814">
        <w:rPr>
          <w:b w:val="0"/>
          <w:sz w:val="34"/>
          <w:szCs w:val="34"/>
        </w:rPr>
        <w:t>you</w:t>
      </w:r>
      <w:proofErr w:type="gramEnd"/>
      <w:r w:rsidRPr="00196814">
        <w:rPr>
          <w:b w:val="0"/>
          <w:sz w:val="34"/>
          <w:szCs w:val="34"/>
        </w:rPr>
        <w:t xml:space="preserve"> are the source of all goodness, generosity and love.</w:t>
      </w:r>
    </w:p>
    <w:p w:rsidR="00196814" w:rsidRPr="00196814" w:rsidRDefault="00196814" w:rsidP="00ED3FA5">
      <w:pPr>
        <w:pStyle w:val="liturgyallpeople"/>
        <w:spacing w:before="0" w:after="0"/>
        <w:rPr>
          <w:b w:val="0"/>
          <w:sz w:val="34"/>
          <w:szCs w:val="34"/>
        </w:rPr>
      </w:pPr>
      <w:r w:rsidRPr="00196814">
        <w:rPr>
          <w:b w:val="0"/>
          <w:sz w:val="34"/>
          <w:szCs w:val="34"/>
        </w:rPr>
        <w:t>We thank you for opening the hearts of many</w:t>
      </w:r>
    </w:p>
    <w:p w:rsidR="00196814" w:rsidRPr="00196814" w:rsidRDefault="00196814" w:rsidP="00ED3FA5">
      <w:pPr>
        <w:pStyle w:val="liturgyallpeople"/>
        <w:spacing w:before="0" w:after="0"/>
        <w:rPr>
          <w:b w:val="0"/>
          <w:sz w:val="34"/>
          <w:szCs w:val="34"/>
        </w:rPr>
      </w:pPr>
      <w:proofErr w:type="gramStart"/>
      <w:r w:rsidRPr="00196814">
        <w:rPr>
          <w:b w:val="0"/>
          <w:sz w:val="34"/>
          <w:szCs w:val="34"/>
        </w:rPr>
        <w:t>to</w:t>
      </w:r>
      <w:proofErr w:type="gramEnd"/>
      <w:r w:rsidRPr="00196814">
        <w:rPr>
          <w:b w:val="0"/>
          <w:sz w:val="34"/>
          <w:szCs w:val="34"/>
        </w:rPr>
        <w:t xml:space="preserve"> those who are fleeing for their lives.</w:t>
      </w:r>
    </w:p>
    <w:p w:rsidR="00196814" w:rsidRPr="00196814" w:rsidRDefault="00196814" w:rsidP="00ED3FA5">
      <w:pPr>
        <w:pStyle w:val="liturgyallpeople"/>
        <w:spacing w:before="0" w:after="0"/>
        <w:rPr>
          <w:b w:val="0"/>
          <w:sz w:val="34"/>
          <w:szCs w:val="34"/>
        </w:rPr>
      </w:pPr>
      <w:r w:rsidRPr="00196814">
        <w:rPr>
          <w:b w:val="0"/>
          <w:sz w:val="34"/>
          <w:szCs w:val="34"/>
        </w:rPr>
        <w:t>Help us now to open our arms in welcome,</w:t>
      </w:r>
    </w:p>
    <w:p w:rsidR="00196814" w:rsidRPr="00196814" w:rsidRDefault="00196814" w:rsidP="00ED3FA5">
      <w:pPr>
        <w:pStyle w:val="liturgyallpeople"/>
        <w:spacing w:before="0" w:after="0"/>
        <w:rPr>
          <w:b w:val="0"/>
          <w:sz w:val="34"/>
          <w:szCs w:val="34"/>
        </w:rPr>
      </w:pPr>
      <w:proofErr w:type="gramStart"/>
      <w:r w:rsidRPr="00196814">
        <w:rPr>
          <w:b w:val="0"/>
          <w:sz w:val="34"/>
          <w:szCs w:val="34"/>
        </w:rPr>
        <w:t>and</w:t>
      </w:r>
      <w:proofErr w:type="gramEnd"/>
      <w:r w:rsidRPr="00196814">
        <w:rPr>
          <w:b w:val="0"/>
          <w:sz w:val="34"/>
          <w:szCs w:val="34"/>
        </w:rPr>
        <w:t xml:space="preserve"> reach out our hands in support.</w:t>
      </w:r>
    </w:p>
    <w:p w:rsidR="00196814" w:rsidRPr="00196814" w:rsidRDefault="00196814" w:rsidP="00ED3FA5">
      <w:pPr>
        <w:pStyle w:val="liturgyallpeople"/>
        <w:spacing w:before="0" w:after="0"/>
        <w:rPr>
          <w:b w:val="0"/>
          <w:sz w:val="34"/>
          <w:szCs w:val="34"/>
        </w:rPr>
      </w:pPr>
      <w:r w:rsidRPr="00196814">
        <w:rPr>
          <w:b w:val="0"/>
          <w:sz w:val="34"/>
          <w:szCs w:val="34"/>
        </w:rPr>
        <w:t>That the desperate may find new hope,</w:t>
      </w:r>
    </w:p>
    <w:p w:rsidR="00196814" w:rsidRPr="00196814" w:rsidRDefault="00196814" w:rsidP="00ED3FA5">
      <w:pPr>
        <w:pStyle w:val="liturgyallpeople"/>
        <w:spacing w:before="0" w:after="0"/>
        <w:rPr>
          <w:b w:val="0"/>
          <w:sz w:val="34"/>
          <w:szCs w:val="34"/>
        </w:rPr>
      </w:pPr>
      <w:proofErr w:type="gramStart"/>
      <w:r w:rsidRPr="00196814">
        <w:rPr>
          <w:b w:val="0"/>
          <w:sz w:val="34"/>
          <w:szCs w:val="34"/>
        </w:rPr>
        <w:t>and</w:t>
      </w:r>
      <w:proofErr w:type="gramEnd"/>
      <w:r w:rsidRPr="00196814">
        <w:rPr>
          <w:b w:val="0"/>
          <w:sz w:val="34"/>
          <w:szCs w:val="34"/>
        </w:rPr>
        <w:t xml:space="preserve"> lives torn apart be restored.</w:t>
      </w:r>
    </w:p>
    <w:p w:rsidR="00196814" w:rsidRPr="00196814" w:rsidRDefault="00196814" w:rsidP="00ED3FA5">
      <w:pPr>
        <w:pStyle w:val="liturgyallpeople"/>
        <w:spacing w:before="0" w:after="0"/>
        <w:rPr>
          <w:b w:val="0"/>
          <w:sz w:val="34"/>
          <w:szCs w:val="34"/>
        </w:rPr>
      </w:pPr>
      <w:r w:rsidRPr="00196814">
        <w:rPr>
          <w:b w:val="0"/>
          <w:sz w:val="34"/>
          <w:szCs w:val="34"/>
        </w:rPr>
        <w:t xml:space="preserve">We ask this in the name of Jesus Christ Your Son, Our Lord,  </w:t>
      </w:r>
    </w:p>
    <w:p w:rsidR="00196814" w:rsidRPr="00196814" w:rsidRDefault="00196814" w:rsidP="00ED3FA5">
      <w:pPr>
        <w:pStyle w:val="liturgyallpeople"/>
        <w:spacing w:before="0" w:after="0"/>
        <w:rPr>
          <w:b w:val="0"/>
          <w:sz w:val="34"/>
          <w:szCs w:val="34"/>
        </w:rPr>
      </w:pPr>
      <w:proofErr w:type="gramStart"/>
      <w:r w:rsidRPr="00196814">
        <w:rPr>
          <w:b w:val="0"/>
          <w:sz w:val="34"/>
          <w:szCs w:val="34"/>
        </w:rPr>
        <w:t>who</w:t>
      </w:r>
      <w:proofErr w:type="gramEnd"/>
      <w:r w:rsidRPr="00196814">
        <w:rPr>
          <w:b w:val="0"/>
          <w:sz w:val="34"/>
          <w:szCs w:val="34"/>
        </w:rPr>
        <w:t xml:space="preserve"> fled persecution at His birth</w:t>
      </w:r>
    </w:p>
    <w:p w:rsidR="00196814" w:rsidRPr="00196814" w:rsidRDefault="00196814" w:rsidP="00ED3FA5">
      <w:pPr>
        <w:pStyle w:val="liturgyallpeople"/>
        <w:spacing w:before="0" w:after="0"/>
        <w:rPr>
          <w:b w:val="0"/>
          <w:sz w:val="34"/>
          <w:szCs w:val="34"/>
        </w:rPr>
      </w:pPr>
      <w:proofErr w:type="gramStart"/>
      <w:r w:rsidRPr="00196814">
        <w:rPr>
          <w:b w:val="0"/>
          <w:sz w:val="34"/>
          <w:szCs w:val="34"/>
        </w:rPr>
        <w:t>and</w:t>
      </w:r>
      <w:proofErr w:type="gramEnd"/>
      <w:r w:rsidRPr="00196814">
        <w:rPr>
          <w:b w:val="0"/>
          <w:sz w:val="34"/>
          <w:szCs w:val="34"/>
        </w:rPr>
        <w:t xml:space="preserve"> at His last triumphed over death. </w:t>
      </w:r>
    </w:p>
    <w:p w:rsidR="00196814" w:rsidRDefault="00196814" w:rsidP="00ED3FA5">
      <w:pPr>
        <w:pStyle w:val="liturgyallpeople"/>
        <w:spacing w:before="0" w:after="0"/>
        <w:rPr>
          <w:sz w:val="34"/>
          <w:szCs w:val="34"/>
        </w:rPr>
      </w:pPr>
      <w:r w:rsidRPr="00ED3FA5">
        <w:rPr>
          <w:sz w:val="34"/>
          <w:szCs w:val="34"/>
        </w:rPr>
        <w:t>Amen</w:t>
      </w:r>
      <w:r w:rsidR="00ED3FA5" w:rsidRPr="00ED3FA5">
        <w:rPr>
          <w:sz w:val="34"/>
          <w:szCs w:val="34"/>
        </w:rPr>
        <w:t>.</w:t>
      </w:r>
      <w:r w:rsidR="00CA6174" w:rsidRPr="0032417B">
        <w:rPr>
          <w:rStyle w:val="FootnoteReference"/>
          <w:b w:val="0"/>
          <w:sz w:val="34"/>
          <w:szCs w:val="34"/>
        </w:rPr>
        <w:footnoteReference w:id="4"/>
      </w:r>
    </w:p>
    <w:p w:rsidR="00E41CF3" w:rsidRDefault="00E41CF3" w:rsidP="00ED3FA5">
      <w:pPr>
        <w:pStyle w:val="liturgyallpeople"/>
        <w:spacing w:before="0" w:after="0"/>
        <w:rPr>
          <w:sz w:val="34"/>
          <w:szCs w:val="34"/>
        </w:rPr>
      </w:pPr>
    </w:p>
    <w:p w:rsidR="00B3379D" w:rsidRPr="00454BF0" w:rsidRDefault="0059055A" w:rsidP="005F69EC">
      <w:pPr>
        <w:pStyle w:val="liturgyhead"/>
        <w:spacing w:before="360"/>
        <w:rPr>
          <w:bCs/>
          <w:smallCaps/>
          <w:sz w:val="44"/>
          <w:szCs w:val="44"/>
        </w:rPr>
      </w:pPr>
      <w:r w:rsidRPr="00454BF0">
        <w:rPr>
          <w:bCs/>
          <w:smallCaps/>
          <w:sz w:val="44"/>
          <w:szCs w:val="44"/>
        </w:rPr>
        <w:t>The Liturgy of the Word</w:t>
      </w:r>
    </w:p>
    <w:p w:rsidR="009D12D1" w:rsidRDefault="00A10E48" w:rsidP="00A10E48">
      <w:pPr>
        <w:pStyle w:val="liturgyprayersection"/>
        <w:rPr>
          <w:sz w:val="34"/>
          <w:szCs w:val="34"/>
        </w:rPr>
      </w:pPr>
      <w:r>
        <w:rPr>
          <w:iCs/>
          <w:sz w:val="34"/>
          <w:szCs w:val="34"/>
        </w:rPr>
        <w:t xml:space="preserve">First Reading: </w:t>
      </w:r>
      <w:r w:rsidR="00C70D26">
        <w:rPr>
          <w:sz w:val="34"/>
          <w:szCs w:val="34"/>
        </w:rPr>
        <w:t>Leviticus 19:33-34</w:t>
      </w:r>
    </w:p>
    <w:p w:rsidR="00C70D26" w:rsidRPr="00C70D26" w:rsidRDefault="00C70D26" w:rsidP="00750E4A">
      <w:pPr>
        <w:pStyle w:val="liturgyguidance"/>
        <w:rPr>
          <w:sz w:val="34"/>
          <w:szCs w:val="34"/>
        </w:rPr>
      </w:pPr>
      <w:r w:rsidRPr="00C70D26">
        <w:rPr>
          <w:sz w:val="34"/>
          <w:szCs w:val="34"/>
        </w:rPr>
        <w:t>When an alien resides with you in your land, you shall not oppress the alien.</w:t>
      </w:r>
      <w:r w:rsidR="00A10E48" w:rsidRPr="00A10E48">
        <w:rPr>
          <w:b/>
          <w:bCs/>
          <w:sz w:val="34"/>
          <w:szCs w:val="34"/>
          <w:vertAlign w:val="superscript"/>
        </w:rPr>
        <w:t xml:space="preserve"> </w:t>
      </w:r>
      <w:r w:rsidRPr="00C70D26">
        <w:rPr>
          <w:sz w:val="34"/>
          <w:szCs w:val="34"/>
        </w:rPr>
        <w:t>The alien who resides with you shall be to you as the citizen among you; you shall love the alien as yourself, for you were aliens in the land of Egypt: I am the Lord your God.</w:t>
      </w:r>
    </w:p>
    <w:p w:rsidR="009D12D1" w:rsidRPr="00E62153" w:rsidRDefault="009D12D1" w:rsidP="009D12D1">
      <w:pPr>
        <w:pStyle w:val="liturgynormaltext"/>
        <w:rPr>
          <w:sz w:val="34"/>
          <w:szCs w:val="34"/>
        </w:rPr>
      </w:pPr>
      <w:r w:rsidRPr="00E62153">
        <w:rPr>
          <w:sz w:val="34"/>
          <w:szCs w:val="34"/>
        </w:rPr>
        <w:t>This is the word of the Lord.</w:t>
      </w:r>
    </w:p>
    <w:p w:rsidR="009D12D1" w:rsidRPr="00E62153" w:rsidRDefault="009D12D1" w:rsidP="009D12D1">
      <w:pPr>
        <w:pStyle w:val="liturgyallpeople"/>
        <w:rPr>
          <w:sz w:val="34"/>
          <w:szCs w:val="34"/>
        </w:rPr>
      </w:pPr>
      <w:r w:rsidRPr="00E62153">
        <w:rPr>
          <w:sz w:val="34"/>
          <w:szCs w:val="34"/>
        </w:rPr>
        <w:t xml:space="preserve">Thanks </w:t>
      </w:r>
      <w:proofErr w:type="gramStart"/>
      <w:r w:rsidRPr="00E62153">
        <w:rPr>
          <w:sz w:val="34"/>
          <w:szCs w:val="34"/>
        </w:rPr>
        <w:t>be</w:t>
      </w:r>
      <w:proofErr w:type="gramEnd"/>
      <w:r w:rsidRPr="00E62153">
        <w:rPr>
          <w:sz w:val="34"/>
          <w:szCs w:val="34"/>
        </w:rPr>
        <w:t xml:space="preserve"> to God.</w:t>
      </w:r>
    </w:p>
    <w:p w:rsidR="00A10E48" w:rsidRDefault="00A10E48" w:rsidP="00A10E48">
      <w:pPr>
        <w:pStyle w:val="liturgyguidance"/>
        <w:jc w:val="right"/>
        <w:rPr>
          <w:sz w:val="34"/>
          <w:szCs w:val="34"/>
        </w:rPr>
      </w:pPr>
      <w:r>
        <w:rPr>
          <w:iCs/>
          <w:sz w:val="34"/>
          <w:szCs w:val="34"/>
        </w:rPr>
        <w:t xml:space="preserve">Second Reading: </w:t>
      </w:r>
      <w:r>
        <w:rPr>
          <w:sz w:val="34"/>
          <w:szCs w:val="34"/>
        </w:rPr>
        <w:t>Romans 12:9-21</w:t>
      </w:r>
    </w:p>
    <w:p w:rsidR="00A10E48" w:rsidRPr="00A10E48" w:rsidRDefault="00A10E48" w:rsidP="00A10E48">
      <w:pPr>
        <w:pStyle w:val="liturgyguidance"/>
        <w:rPr>
          <w:sz w:val="34"/>
          <w:szCs w:val="34"/>
        </w:rPr>
      </w:pPr>
      <w:r w:rsidRPr="00A10E48">
        <w:rPr>
          <w:sz w:val="34"/>
          <w:szCs w:val="34"/>
        </w:rPr>
        <w:t xml:space="preserve">Let love be genuine; hate what is evil, hold fast to what is good; love one another with mutual affection; outdo one another in showing honour. Do not lag in zeal, be ardent in spirit, </w:t>
      </w:r>
      <w:proofErr w:type="gramStart"/>
      <w:r w:rsidRPr="00A10E48">
        <w:rPr>
          <w:sz w:val="34"/>
          <w:szCs w:val="34"/>
        </w:rPr>
        <w:t>serve</w:t>
      </w:r>
      <w:proofErr w:type="gramEnd"/>
      <w:r w:rsidRPr="00A10E48">
        <w:rPr>
          <w:sz w:val="34"/>
          <w:szCs w:val="34"/>
        </w:rPr>
        <w:t xml:space="preserve"> the Lord. Rejoice in hope, be patient in suffering, persevere in prayer. Contribute to the needs of the saints; extend hospitality to strangers.</w:t>
      </w:r>
    </w:p>
    <w:p w:rsidR="00A10E48" w:rsidRPr="00A10E48" w:rsidRDefault="00432AE3" w:rsidP="00A10E48">
      <w:pPr>
        <w:pStyle w:val="liturgyguidance"/>
        <w:rPr>
          <w:sz w:val="34"/>
          <w:szCs w:val="34"/>
        </w:rPr>
      </w:pPr>
      <w:r>
        <w:rPr>
          <w:b/>
          <w:bCs/>
          <w:sz w:val="34"/>
          <w:szCs w:val="34"/>
          <w:vertAlign w:val="superscript"/>
        </w:rPr>
        <w:br w:type="page"/>
      </w:r>
      <w:r w:rsidR="00A10E48" w:rsidRPr="00A10E48">
        <w:rPr>
          <w:sz w:val="34"/>
          <w:szCs w:val="34"/>
        </w:rPr>
        <w:lastRenderedPageBreak/>
        <w:t>Bless those who persecute you; bless and do not curse them. Rejoice with those who rejoice, weep with those who weep.</w:t>
      </w:r>
      <w:r w:rsidR="00B54655">
        <w:rPr>
          <w:sz w:val="34"/>
          <w:szCs w:val="34"/>
        </w:rPr>
        <w:t xml:space="preserve"> </w:t>
      </w:r>
      <w:r w:rsidR="00A10E48" w:rsidRPr="00A10E48">
        <w:rPr>
          <w:sz w:val="34"/>
          <w:szCs w:val="34"/>
        </w:rPr>
        <w:t xml:space="preserve">Live in harmony with one another; do not be haughty, but associate with the lowly; do not claim to be wiser than you are. Do not repay anyone evil for evil, but take thought for what is noble in the sight of all. If it is possible, so far as it depends on you, live peaceably with all. Beloved, never avenge yourselves, but leave room for the wrath of God; for it is written, ‘Vengeance is mine, I will repay, says the Lord.’ No, ‘if your enemies are hungry, feed them; if they are thirsty, give them something to drink; for by doing this you will </w:t>
      </w:r>
      <w:proofErr w:type="spellStart"/>
      <w:r w:rsidR="00A10E48" w:rsidRPr="00A10E48">
        <w:rPr>
          <w:sz w:val="34"/>
          <w:szCs w:val="34"/>
        </w:rPr>
        <w:t>heap</w:t>
      </w:r>
      <w:proofErr w:type="spellEnd"/>
      <w:r w:rsidR="00A10E48" w:rsidRPr="00A10E48">
        <w:rPr>
          <w:sz w:val="34"/>
          <w:szCs w:val="34"/>
        </w:rPr>
        <w:t xml:space="preserve"> burning coals on their heads.’ Do not be overcome by evil, but overcome evil with good.</w:t>
      </w:r>
    </w:p>
    <w:p w:rsidR="00A10E48" w:rsidRPr="00E62153" w:rsidRDefault="00A10E48" w:rsidP="00A10E48">
      <w:pPr>
        <w:pStyle w:val="liturgynormaltext"/>
        <w:rPr>
          <w:sz w:val="34"/>
          <w:szCs w:val="34"/>
        </w:rPr>
      </w:pPr>
      <w:r w:rsidRPr="00E62153">
        <w:rPr>
          <w:sz w:val="34"/>
          <w:szCs w:val="34"/>
        </w:rPr>
        <w:t>This is the word of the Lord.</w:t>
      </w:r>
    </w:p>
    <w:p w:rsidR="00A10E48" w:rsidRPr="00E62153" w:rsidRDefault="00A10E48" w:rsidP="00A10E48">
      <w:pPr>
        <w:pStyle w:val="liturgyallpeople"/>
        <w:rPr>
          <w:sz w:val="34"/>
          <w:szCs w:val="34"/>
        </w:rPr>
      </w:pPr>
      <w:r w:rsidRPr="00E62153">
        <w:rPr>
          <w:sz w:val="34"/>
          <w:szCs w:val="34"/>
        </w:rPr>
        <w:t xml:space="preserve">Thanks </w:t>
      </w:r>
      <w:proofErr w:type="gramStart"/>
      <w:r w:rsidRPr="00E62153">
        <w:rPr>
          <w:sz w:val="34"/>
          <w:szCs w:val="34"/>
        </w:rPr>
        <w:t>be</w:t>
      </w:r>
      <w:proofErr w:type="gramEnd"/>
      <w:r w:rsidRPr="00E62153">
        <w:rPr>
          <w:sz w:val="34"/>
          <w:szCs w:val="34"/>
        </w:rPr>
        <w:t xml:space="preserve"> to God.</w:t>
      </w:r>
    </w:p>
    <w:p w:rsidR="00B97BA7" w:rsidRPr="00A10E48" w:rsidRDefault="00B97BA7" w:rsidP="000A09B8">
      <w:pPr>
        <w:pStyle w:val="liturgyprayersection"/>
        <w:spacing w:before="360"/>
        <w:rPr>
          <w:iCs/>
          <w:sz w:val="34"/>
          <w:szCs w:val="34"/>
        </w:rPr>
      </w:pPr>
      <w:r w:rsidRPr="00E62153">
        <w:rPr>
          <w:iCs/>
          <w:sz w:val="34"/>
          <w:szCs w:val="34"/>
        </w:rPr>
        <w:t>Gospel Reading</w:t>
      </w:r>
      <w:r w:rsidR="00A10E48">
        <w:rPr>
          <w:iCs/>
          <w:sz w:val="34"/>
          <w:szCs w:val="34"/>
        </w:rPr>
        <w:t xml:space="preserve">: </w:t>
      </w:r>
      <w:r w:rsidR="00A10E48">
        <w:rPr>
          <w:sz w:val="34"/>
          <w:szCs w:val="34"/>
        </w:rPr>
        <w:t>Matthew 5:38-48</w:t>
      </w:r>
    </w:p>
    <w:p w:rsidR="00B97BA7" w:rsidRPr="00E62153" w:rsidRDefault="00B97BA7" w:rsidP="00B97BA7">
      <w:pPr>
        <w:pStyle w:val="liturgynormaltext"/>
        <w:rPr>
          <w:sz w:val="34"/>
          <w:szCs w:val="34"/>
        </w:rPr>
      </w:pPr>
      <w:r w:rsidRPr="00E62153">
        <w:rPr>
          <w:sz w:val="34"/>
          <w:szCs w:val="34"/>
        </w:rPr>
        <w:t xml:space="preserve">Hear the Gospel of our Lord Jesus Christ according to </w:t>
      </w:r>
      <w:r w:rsidR="00A10E48">
        <w:rPr>
          <w:i/>
          <w:sz w:val="34"/>
          <w:szCs w:val="34"/>
        </w:rPr>
        <w:t>St Matthew</w:t>
      </w:r>
      <w:r w:rsidRPr="00E62153">
        <w:rPr>
          <w:sz w:val="34"/>
          <w:szCs w:val="34"/>
        </w:rPr>
        <w:t>.</w:t>
      </w:r>
    </w:p>
    <w:p w:rsidR="00A10E48" w:rsidRPr="00A10E48" w:rsidRDefault="00EC4347" w:rsidP="00A10E48">
      <w:pPr>
        <w:pStyle w:val="liturgyallpeople"/>
        <w:rPr>
          <w:sz w:val="34"/>
          <w:szCs w:val="34"/>
        </w:rPr>
      </w:pPr>
      <w:proofErr w:type="gramStart"/>
      <w:r w:rsidRPr="00E62153">
        <w:rPr>
          <w:sz w:val="34"/>
          <w:szCs w:val="34"/>
        </w:rPr>
        <w:t>Glory</w:t>
      </w:r>
      <w:r w:rsidR="00836FA7" w:rsidRPr="00E62153">
        <w:rPr>
          <w:sz w:val="34"/>
          <w:szCs w:val="34"/>
        </w:rPr>
        <w:t xml:space="preserve"> to you, O L</w:t>
      </w:r>
      <w:r w:rsidR="00B97BA7" w:rsidRPr="00E62153">
        <w:rPr>
          <w:sz w:val="34"/>
          <w:szCs w:val="34"/>
        </w:rPr>
        <w:t>ord.</w:t>
      </w:r>
      <w:proofErr w:type="gramEnd"/>
    </w:p>
    <w:p w:rsidR="00A10E48" w:rsidRDefault="00A10E48" w:rsidP="00A10E48">
      <w:pPr>
        <w:pStyle w:val="liturgynormaltext"/>
        <w:spacing w:before="240" w:after="240"/>
        <w:rPr>
          <w:i/>
          <w:sz w:val="34"/>
          <w:szCs w:val="34"/>
        </w:rPr>
      </w:pPr>
      <w:r w:rsidRPr="00A10E48">
        <w:rPr>
          <w:i/>
          <w:sz w:val="34"/>
          <w:szCs w:val="34"/>
        </w:rPr>
        <w:t>‘You have heard that it was said, “An eye for an eye and a tooth for a tooth.”</w:t>
      </w:r>
      <w:r w:rsidR="00B54655">
        <w:rPr>
          <w:i/>
          <w:sz w:val="34"/>
          <w:szCs w:val="34"/>
        </w:rPr>
        <w:t xml:space="preserve"> </w:t>
      </w:r>
      <w:r w:rsidRPr="00A10E48">
        <w:rPr>
          <w:i/>
          <w:sz w:val="34"/>
          <w:szCs w:val="34"/>
        </w:rPr>
        <w:t xml:space="preserve">But I say to you, </w:t>
      </w:r>
      <w:proofErr w:type="gramStart"/>
      <w:r w:rsidRPr="00A10E48">
        <w:rPr>
          <w:i/>
          <w:sz w:val="34"/>
          <w:szCs w:val="34"/>
        </w:rPr>
        <w:t>Do</w:t>
      </w:r>
      <w:proofErr w:type="gramEnd"/>
      <w:r w:rsidRPr="00A10E48">
        <w:rPr>
          <w:i/>
          <w:sz w:val="34"/>
          <w:szCs w:val="34"/>
        </w:rPr>
        <w:t xml:space="preserve"> not resist an evildoer. But if anyone strikes you on the right cheek, turn the other also; and if anyone wants to sue you and take your coat, give your cloak as well;</w:t>
      </w:r>
      <w:r w:rsidRPr="00A10E48">
        <w:rPr>
          <w:b/>
          <w:bCs/>
          <w:i/>
          <w:sz w:val="34"/>
          <w:szCs w:val="34"/>
          <w:vertAlign w:val="superscript"/>
        </w:rPr>
        <w:t> </w:t>
      </w:r>
      <w:r w:rsidRPr="00A10E48">
        <w:rPr>
          <w:i/>
          <w:sz w:val="34"/>
          <w:szCs w:val="34"/>
        </w:rPr>
        <w:t>and if anyone forces you to go one mile, go also the second mile. Give to everyone who begs from you, and do not refuse anyone who wants to borrow from you.</w:t>
      </w:r>
    </w:p>
    <w:p w:rsidR="00A10E48" w:rsidRPr="00A10E48" w:rsidRDefault="00A10E48" w:rsidP="00A10E48">
      <w:pPr>
        <w:pStyle w:val="liturgynormaltext"/>
        <w:spacing w:before="240" w:after="240"/>
        <w:rPr>
          <w:i/>
          <w:sz w:val="34"/>
          <w:szCs w:val="34"/>
        </w:rPr>
      </w:pPr>
      <w:r w:rsidRPr="00A10E48">
        <w:rPr>
          <w:i/>
          <w:sz w:val="34"/>
          <w:szCs w:val="34"/>
        </w:rPr>
        <w:t>‘You have heard that it was said, “You shall love your neighbour and hate your enemy.” But I say to you, Love your enemies and pray for those who persecute you, so that you may be children of your Father in heaven; for he makes his sun rise on the evil and on the good, and sends rain on the righteous and on the unrighteous. For if you love those who love you, what reward do you have? Do not even the tax-collectors do the same? And if you greet only your brothers and sisters, what more are you doing than others? Do not even the Gentiles do the same? Be perfect, therefore, as your heavenly Father is perfect.</w:t>
      </w:r>
    </w:p>
    <w:p w:rsidR="00B97BA7" w:rsidRPr="00E62153" w:rsidRDefault="00B97BA7" w:rsidP="00432AE3">
      <w:pPr>
        <w:pStyle w:val="liturgynormaltext"/>
        <w:spacing w:before="240"/>
        <w:rPr>
          <w:sz w:val="34"/>
          <w:szCs w:val="34"/>
        </w:rPr>
      </w:pPr>
      <w:r w:rsidRPr="00E62153">
        <w:rPr>
          <w:sz w:val="34"/>
          <w:szCs w:val="34"/>
        </w:rPr>
        <w:t>This is the Gospel of the Lord.</w:t>
      </w:r>
    </w:p>
    <w:p w:rsidR="00B97BA7" w:rsidRPr="00E62153" w:rsidRDefault="00B97BA7" w:rsidP="00B97BA7">
      <w:pPr>
        <w:pStyle w:val="liturgyallpeople"/>
        <w:rPr>
          <w:sz w:val="34"/>
          <w:szCs w:val="34"/>
        </w:rPr>
      </w:pPr>
      <w:r w:rsidRPr="00E62153">
        <w:rPr>
          <w:sz w:val="34"/>
          <w:szCs w:val="34"/>
        </w:rPr>
        <w:t>Praise to you, O Christ.</w:t>
      </w:r>
    </w:p>
    <w:p w:rsidR="00B97BA7" w:rsidRPr="00E62153" w:rsidRDefault="00432AE3" w:rsidP="008402D8">
      <w:pPr>
        <w:pStyle w:val="liturgyprayersection"/>
        <w:spacing w:before="120"/>
        <w:rPr>
          <w:iCs/>
          <w:sz w:val="34"/>
          <w:szCs w:val="34"/>
        </w:rPr>
      </w:pPr>
      <w:r>
        <w:rPr>
          <w:iCs/>
          <w:sz w:val="34"/>
          <w:szCs w:val="34"/>
        </w:rPr>
        <w:br w:type="page"/>
      </w:r>
      <w:r w:rsidR="00280889">
        <w:rPr>
          <w:iCs/>
          <w:sz w:val="34"/>
          <w:szCs w:val="34"/>
        </w:rPr>
        <w:lastRenderedPageBreak/>
        <w:t xml:space="preserve"> Reflection</w:t>
      </w:r>
    </w:p>
    <w:p w:rsidR="00B4688E" w:rsidRPr="00E62153" w:rsidRDefault="00E72EAF" w:rsidP="00B4688E">
      <w:pPr>
        <w:pStyle w:val="liturgyprayersection"/>
        <w:spacing w:before="360"/>
        <w:rPr>
          <w:iCs/>
          <w:sz w:val="34"/>
          <w:szCs w:val="34"/>
        </w:rPr>
      </w:pPr>
      <w:r>
        <w:rPr>
          <w:iCs/>
          <w:sz w:val="34"/>
          <w:szCs w:val="34"/>
        </w:rPr>
        <w:t>Affirmation of Faith</w:t>
      </w:r>
    </w:p>
    <w:p w:rsidR="00196814" w:rsidRPr="00432AE3" w:rsidRDefault="00E72EAF" w:rsidP="00196814">
      <w:pPr>
        <w:pStyle w:val="liturgyprayersection"/>
        <w:spacing w:before="0" w:after="0"/>
        <w:jc w:val="left"/>
        <w:rPr>
          <w:bCs/>
          <w:i w:val="0"/>
          <w:sz w:val="34"/>
          <w:szCs w:val="34"/>
          <w:lang w:eastAsia="en-GB"/>
        </w:rPr>
      </w:pPr>
      <w:r w:rsidRPr="00196814">
        <w:rPr>
          <w:bCs/>
          <w:i w:val="0"/>
          <w:sz w:val="34"/>
          <w:szCs w:val="34"/>
          <w:lang w:eastAsia="en-GB"/>
        </w:rPr>
        <w:t>We say together in faith</w:t>
      </w:r>
      <w:r w:rsidR="000A09B8">
        <w:rPr>
          <w:bCs/>
          <w:i w:val="0"/>
          <w:sz w:val="34"/>
          <w:szCs w:val="34"/>
          <w:lang w:eastAsia="en-GB"/>
        </w:rPr>
        <w:t>:</w:t>
      </w:r>
    </w:p>
    <w:p w:rsidR="00E72EAF" w:rsidRPr="00196814" w:rsidRDefault="00E72EAF" w:rsidP="00432AE3">
      <w:pPr>
        <w:pStyle w:val="liturgyprayersection"/>
        <w:spacing w:after="0"/>
        <w:jc w:val="left"/>
        <w:rPr>
          <w:b/>
          <w:bCs/>
          <w:i w:val="0"/>
          <w:sz w:val="34"/>
          <w:szCs w:val="34"/>
          <w:lang w:eastAsia="en-GB"/>
        </w:rPr>
      </w:pPr>
      <w:r w:rsidRPr="00196814">
        <w:rPr>
          <w:b/>
          <w:bCs/>
          <w:i w:val="0"/>
          <w:sz w:val="34"/>
          <w:szCs w:val="34"/>
          <w:lang w:eastAsia="en-GB"/>
        </w:rPr>
        <w:t>Holy, holy, holy</w:t>
      </w:r>
    </w:p>
    <w:p w:rsidR="00E72EAF" w:rsidRPr="00196814" w:rsidRDefault="00E72EAF" w:rsidP="00196814">
      <w:pPr>
        <w:pStyle w:val="liturgyprayersection"/>
        <w:spacing w:before="0" w:after="0"/>
        <w:jc w:val="left"/>
        <w:rPr>
          <w:b/>
          <w:bCs/>
          <w:i w:val="0"/>
          <w:sz w:val="34"/>
          <w:szCs w:val="34"/>
          <w:lang w:eastAsia="en-GB"/>
        </w:rPr>
      </w:pPr>
      <w:proofErr w:type="gramStart"/>
      <w:r w:rsidRPr="00196814">
        <w:rPr>
          <w:b/>
          <w:bCs/>
          <w:i w:val="0"/>
          <w:sz w:val="34"/>
          <w:szCs w:val="34"/>
          <w:lang w:eastAsia="en-GB"/>
        </w:rPr>
        <w:t>is</w:t>
      </w:r>
      <w:proofErr w:type="gramEnd"/>
      <w:r w:rsidRPr="00196814">
        <w:rPr>
          <w:b/>
          <w:bCs/>
          <w:i w:val="0"/>
          <w:sz w:val="34"/>
          <w:szCs w:val="34"/>
          <w:lang w:eastAsia="en-GB"/>
        </w:rPr>
        <w:t xml:space="preserve"> the Lord God almighty,</w:t>
      </w:r>
    </w:p>
    <w:p w:rsidR="00196814" w:rsidRDefault="00E72EAF" w:rsidP="00196814">
      <w:pPr>
        <w:pStyle w:val="liturgyprayersection"/>
        <w:spacing w:before="0" w:after="0"/>
        <w:jc w:val="left"/>
        <w:rPr>
          <w:bCs/>
          <w:i w:val="0"/>
          <w:sz w:val="34"/>
          <w:szCs w:val="34"/>
          <w:lang w:eastAsia="en-GB"/>
        </w:rPr>
      </w:pPr>
      <w:proofErr w:type="gramStart"/>
      <w:r w:rsidRPr="00196814">
        <w:rPr>
          <w:b/>
          <w:bCs/>
          <w:i w:val="0"/>
          <w:sz w:val="34"/>
          <w:szCs w:val="34"/>
          <w:lang w:eastAsia="en-GB"/>
        </w:rPr>
        <w:t>who</w:t>
      </w:r>
      <w:proofErr w:type="gramEnd"/>
      <w:r w:rsidRPr="00196814">
        <w:rPr>
          <w:b/>
          <w:bCs/>
          <w:i w:val="0"/>
          <w:sz w:val="34"/>
          <w:szCs w:val="34"/>
          <w:lang w:eastAsia="en-GB"/>
        </w:rPr>
        <w:t xml:space="preserve"> was, and is, and is to come.</w:t>
      </w:r>
    </w:p>
    <w:p w:rsidR="00E72EAF" w:rsidRPr="00196814" w:rsidRDefault="00E72EAF" w:rsidP="00432AE3">
      <w:pPr>
        <w:pStyle w:val="liturgyprayersection"/>
        <w:spacing w:after="0"/>
        <w:jc w:val="left"/>
        <w:rPr>
          <w:bCs/>
          <w:i w:val="0"/>
          <w:sz w:val="34"/>
          <w:szCs w:val="34"/>
          <w:lang w:eastAsia="en-GB"/>
        </w:rPr>
      </w:pPr>
      <w:r w:rsidRPr="00196814">
        <w:rPr>
          <w:bCs/>
          <w:i w:val="0"/>
          <w:sz w:val="34"/>
          <w:szCs w:val="34"/>
          <w:lang w:eastAsia="en-GB"/>
        </w:rPr>
        <w:t>We believe in God the Father,</w:t>
      </w:r>
    </w:p>
    <w:p w:rsidR="00E72EAF" w:rsidRPr="00196814" w:rsidRDefault="00E72EAF" w:rsidP="00196814">
      <w:pPr>
        <w:pStyle w:val="liturgyprayersection"/>
        <w:spacing w:before="0" w:after="0"/>
        <w:jc w:val="left"/>
        <w:rPr>
          <w:bCs/>
          <w:i w:val="0"/>
          <w:sz w:val="34"/>
          <w:szCs w:val="34"/>
          <w:lang w:eastAsia="en-GB"/>
        </w:rPr>
      </w:pPr>
      <w:proofErr w:type="gramStart"/>
      <w:r w:rsidRPr="00196814">
        <w:rPr>
          <w:bCs/>
          <w:i w:val="0"/>
          <w:sz w:val="34"/>
          <w:szCs w:val="34"/>
          <w:lang w:eastAsia="en-GB"/>
        </w:rPr>
        <w:t>who</w:t>
      </w:r>
      <w:proofErr w:type="gramEnd"/>
      <w:r w:rsidRPr="00196814">
        <w:rPr>
          <w:bCs/>
          <w:i w:val="0"/>
          <w:sz w:val="34"/>
          <w:szCs w:val="34"/>
          <w:lang w:eastAsia="en-GB"/>
        </w:rPr>
        <w:t xml:space="preserve"> created all things:</w:t>
      </w:r>
    </w:p>
    <w:p w:rsidR="00E72EAF" w:rsidRPr="00196814" w:rsidRDefault="00E72EAF" w:rsidP="00196814">
      <w:pPr>
        <w:pStyle w:val="liturgyprayersection"/>
        <w:spacing w:before="0" w:after="0"/>
        <w:jc w:val="left"/>
        <w:rPr>
          <w:b/>
          <w:bCs/>
          <w:i w:val="0"/>
          <w:sz w:val="34"/>
          <w:szCs w:val="34"/>
          <w:lang w:eastAsia="en-GB"/>
        </w:rPr>
      </w:pPr>
      <w:proofErr w:type="gramStart"/>
      <w:r w:rsidRPr="00196814">
        <w:rPr>
          <w:b/>
          <w:bCs/>
          <w:i w:val="0"/>
          <w:sz w:val="34"/>
          <w:szCs w:val="34"/>
          <w:lang w:eastAsia="en-GB"/>
        </w:rPr>
        <w:t>for</w:t>
      </w:r>
      <w:proofErr w:type="gramEnd"/>
      <w:r w:rsidRPr="00196814">
        <w:rPr>
          <w:b/>
          <w:bCs/>
          <w:i w:val="0"/>
          <w:sz w:val="34"/>
          <w:szCs w:val="34"/>
          <w:lang w:eastAsia="en-GB"/>
        </w:rPr>
        <w:t xml:space="preserve"> by his will they were created</w:t>
      </w:r>
    </w:p>
    <w:p w:rsidR="00196814" w:rsidRPr="00432AE3" w:rsidRDefault="00E72EAF" w:rsidP="00196814">
      <w:pPr>
        <w:pStyle w:val="liturgyprayersection"/>
        <w:spacing w:before="0" w:after="0"/>
        <w:jc w:val="left"/>
        <w:rPr>
          <w:b/>
          <w:bCs/>
          <w:i w:val="0"/>
          <w:sz w:val="34"/>
          <w:szCs w:val="34"/>
          <w:lang w:eastAsia="en-GB"/>
        </w:rPr>
      </w:pPr>
      <w:proofErr w:type="gramStart"/>
      <w:r w:rsidRPr="00196814">
        <w:rPr>
          <w:b/>
          <w:bCs/>
          <w:i w:val="0"/>
          <w:sz w:val="34"/>
          <w:szCs w:val="34"/>
          <w:lang w:eastAsia="en-GB"/>
        </w:rPr>
        <w:t>and</w:t>
      </w:r>
      <w:proofErr w:type="gramEnd"/>
      <w:r w:rsidRPr="00196814">
        <w:rPr>
          <w:b/>
          <w:bCs/>
          <w:i w:val="0"/>
          <w:sz w:val="34"/>
          <w:szCs w:val="34"/>
          <w:lang w:eastAsia="en-GB"/>
        </w:rPr>
        <w:t xml:space="preserve"> have their being.</w:t>
      </w:r>
    </w:p>
    <w:p w:rsidR="00E72EAF" w:rsidRPr="00196814" w:rsidRDefault="00ED3FA5" w:rsidP="00432AE3">
      <w:pPr>
        <w:pStyle w:val="liturgyprayersection"/>
        <w:spacing w:after="0"/>
        <w:jc w:val="left"/>
        <w:rPr>
          <w:bCs/>
          <w:i w:val="0"/>
          <w:sz w:val="34"/>
          <w:szCs w:val="34"/>
          <w:lang w:eastAsia="en-GB"/>
        </w:rPr>
      </w:pPr>
      <w:r>
        <w:rPr>
          <w:bCs/>
          <w:i w:val="0"/>
          <w:sz w:val="34"/>
          <w:szCs w:val="34"/>
          <w:lang w:eastAsia="en-GB"/>
        </w:rPr>
        <w:t>W</w:t>
      </w:r>
      <w:r w:rsidR="00E72EAF" w:rsidRPr="00196814">
        <w:rPr>
          <w:bCs/>
          <w:i w:val="0"/>
          <w:sz w:val="34"/>
          <w:szCs w:val="34"/>
          <w:lang w:eastAsia="en-GB"/>
        </w:rPr>
        <w:t>e believe in God the Son,</w:t>
      </w:r>
    </w:p>
    <w:p w:rsidR="00E72EAF" w:rsidRPr="00196814" w:rsidRDefault="00E72EAF" w:rsidP="00196814">
      <w:pPr>
        <w:pStyle w:val="liturgyprayersection"/>
        <w:spacing w:before="0" w:after="0"/>
        <w:jc w:val="left"/>
        <w:rPr>
          <w:bCs/>
          <w:i w:val="0"/>
          <w:sz w:val="34"/>
          <w:szCs w:val="34"/>
          <w:lang w:eastAsia="en-GB"/>
        </w:rPr>
      </w:pPr>
      <w:proofErr w:type="gramStart"/>
      <w:r w:rsidRPr="00196814">
        <w:rPr>
          <w:bCs/>
          <w:i w:val="0"/>
          <w:sz w:val="34"/>
          <w:szCs w:val="34"/>
          <w:lang w:eastAsia="en-GB"/>
        </w:rPr>
        <w:t>who</w:t>
      </w:r>
      <w:proofErr w:type="gramEnd"/>
      <w:r w:rsidRPr="00196814">
        <w:rPr>
          <w:bCs/>
          <w:i w:val="0"/>
          <w:sz w:val="34"/>
          <w:szCs w:val="34"/>
          <w:lang w:eastAsia="en-GB"/>
        </w:rPr>
        <w:t xml:space="preserve"> was slain:</w:t>
      </w:r>
    </w:p>
    <w:p w:rsidR="00E72EAF" w:rsidRPr="00196814" w:rsidRDefault="00E72EAF" w:rsidP="00196814">
      <w:pPr>
        <w:pStyle w:val="liturgyprayersection"/>
        <w:spacing w:before="0" w:after="0"/>
        <w:jc w:val="left"/>
        <w:rPr>
          <w:b/>
          <w:bCs/>
          <w:i w:val="0"/>
          <w:sz w:val="34"/>
          <w:szCs w:val="34"/>
          <w:lang w:eastAsia="en-GB"/>
        </w:rPr>
      </w:pPr>
      <w:proofErr w:type="gramStart"/>
      <w:r w:rsidRPr="00196814">
        <w:rPr>
          <w:b/>
          <w:bCs/>
          <w:i w:val="0"/>
          <w:sz w:val="34"/>
          <w:szCs w:val="34"/>
          <w:lang w:eastAsia="en-GB"/>
        </w:rPr>
        <w:t>for</w:t>
      </w:r>
      <w:proofErr w:type="gramEnd"/>
      <w:r w:rsidRPr="00196814">
        <w:rPr>
          <w:b/>
          <w:bCs/>
          <w:i w:val="0"/>
          <w:sz w:val="34"/>
          <w:szCs w:val="34"/>
          <w:lang w:eastAsia="en-GB"/>
        </w:rPr>
        <w:t xml:space="preserve"> with his blood,</w:t>
      </w:r>
    </w:p>
    <w:p w:rsidR="00E72EAF" w:rsidRPr="00196814" w:rsidRDefault="00E72EAF" w:rsidP="00196814">
      <w:pPr>
        <w:pStyle w:val="liturgyprayersection"/>
        <w:spacing w:before="0" w:after="0"/>
        <w:jc w:val="left"/>
        <w:rPr>
          <w:b/>
          <w:bCs/>
          <w:i w:val="0"/>
          <w:sz w:val="34"/>
          <w:szCs w:val="34"/>
          <w:lang w:eastAsia="en-GB"/>
        </w:rPr>
      </w:pPr>
      <w:proofErr w:type="gramStart"/>
      <w:r w:rsidRPr="00196814">
        <w:rPr>
          <w:b/>
          <w:bCs/>
          <w:i w:val="0"/>
          <w:sz w:val="34"/>
          <w:szCs w:val="34"/>
          <w:lang w:eastAsia="en-GB"/>
        </w:rPr>
        <w:t>he</w:t>
      </w:r>
      <w:proofErr w:type="gramEnd"/>
      <w:r w:rsidRPr="00196814">
        <w:rPr>
          <w:b/>
          <w:bCs/>
          <w:i w:val="0"/>
          <w:sz w:val="34"/>
          <w:szCs w:val="34"/>
          <w:lang w:eastAsia="en-GB"/>
        </w:rPr>
        <w:t xml:space="preserve"> purchased us for God,</w:t>
      </w:r>
    </w:p>
    <w:p w:rsidR="00E72EAF" w:rsidRPr="00196814" w:rsidRDefault="00E72EAF" w:rsidP="00196814">
      <w:pPr>
        <w:pStyle w:val="liturgyprayersection"/>
        <w:spacing w:before="0" w:after="0"/>
        <w:jc w:val="left"/>
        <w:rPr>
          <w:b/>
          <w:bCs/>
          <w:i w:val="0"/>
          <w:sz w:val="34"/>
          <w:szCs w:val="34"/>
          <w:lang w:eastAsia="en-GB"/>
        </w:rPr>
      </w:pPr>
      <w:proofErr w:type="gramStart"/>
      <w:r w:rsidRPr="00196814">
        <w:rPr>
          <w:b/>
          <w:bCs/>
          <w:i w:val="0"/>
          <w:sz w:val="34"/>
          <w:szCs w:val="34"/>
          <w:lang w:eastAsia="en-GB"/>
        </w:rPr>
        <w:t>from</w:t>
      </w:r>
      <w:proofErr w:type="gramEnd"/>
      <w:r w:rsidRPr="00196814">
        <w:rPr>
          <w:b/>
          <w:bCs/>
          <w:i w:val="0"/>
          <w:sz w:val="34"/>
          <w:szCs w:val="34"/>
          <w:lang w:eastAsia="en-GB"/>
        </w:rPr>
        <w:t xml:space="preserve"> every tribe and language,</w:t>
      </w:r>
    </w:p>
    <w:p w:rsidR="00196814" w:rsidRPr="00432AE3" w:rsidRDefault="00E72EAF" w:rsidP="00196814">
      <w:pPr>
        <w:pStyle w:val="liturgyprayersection"/>
        <w:spacing w:before="0" w:after="0"/>
        <w:jc w:val="left"/>
        <w:rPr>
          <w:b/>
          <w:bCs/>
          <w:i w:val="0"/>
          <w:sz w:val="34"/>
          <w:szCs w:val="34"/>
          <w:lang w:eastAsia="en-GB"/>
        </w:rPr>
      </w:pPr>
      <w:proofErr w:type="gramStart"/>
      <w:r w:rsidRPr="00196814">
        <w:rPr>
          <w:b/>
          <w:bCs/>
          <w:i w:val="0"/>
          <w:sz w:val="34"/>
          <w:szCs w:val="34"/>
          <w:lang w:eastAsia="en-GB"/>
        </w:rPr>
        <w:t>from</w:t>
      </w:r>
      <w:proofErr w:type="gramEnd"/>
      <w:r w:rsidRPr="00196814">
        <w:rPr>
          <w:b/>
          <w:bCs/>
          <w:i w:val="0"/>
          <w:sz w:val="34"/>
          <w:szCs w:val="34"/>
          <w:lang w:eastAsia="en-GB"/>
        </w:rPr>
        <w:t xml:space="preserve"> every people and nation.</w:t>
      </w:r>
    </w:p>
    <w:p w:rsidR="00E72EAF" w:rsidRPr="00196814" w:rsidRDefault="00E72EAF" w:rsidP="00432AE3">
      <w:pPr>
        <w:pStyle w:val="liturgyprayersection"/>
        <w:spacing w:after="0"/>
        <w:jc w:val="left"/>
        <w:rPr>
          <w:bCs/>
          <w:i w:val="0"/>
          <w:sz w:val="34"/>
          <w:szCs w:val="34"/>
          <w:lang w:eastAsia="en-GB"/>
        </w:rPr>
      </w:pPr>
      <w:r w:rsidRPr="00196814">
        <w:rPr>
          <w:bCs/>
          <w:i w:val="0"/>
          <w:sz w:val="34"/>
          <w:szCs w:val="34"/>
          <w:lang w:eastAsia="en-GB"/>
        </w:rPr>
        <w:t>We believe in God the Holy Spirit:</w:t>
      </w:r>
    </w:p>
    <w:p w:rsidR="00E72EAF" w:rsidRPr="00196814" w:rsidRDefault="00E72EAF" w:rsidP="00196814">
      <w:pPr>
        <w:pStyle w:val="liturgyprayersection"/>
        <w:spacing w:before="0" w:after="0"/>
        <w:jc w:val="left"/>
        <w:rPr>
          <w:b/>
          <w:bCs/>
          <w:i w:val="0"/>
          <w:sz w:val="34"/>
          <w:szCs w:val="34"/>
          <w:lang w:eastAsia="en-GB"/>
        </w:rPr>
      </w:pPr>
      <w:proofErr w:type="gramStart"/>
      <w:r w:rsidRPr="00196814">
        <w:rPr>
          <w:b/>
          <w:bCs/>
          <w:i w:val="0"/>
          <w:sz w:val="34"/>
          <w:szCs w:val="34"/>
          <w:lang w:eastAsia="en-GB"/>
        </w:rPr>
        <w:t>the</w:t>
      </w:r>
      <w:proofErr w:type="gramEnd"/>
      <w:r w:rsidRPr="00196814">
        <w:rPr>
          <w:b/>
          <w:bCs/>
          <w:i w:val="0"/>
          <w:sz w:val="34"/>
          <w:szCs w:val="34"/>
          <w:lang w:eastAsia="en-GB"/>
        </w:rPr>
        <w:t xml:space="preserve"> Spirit and the Bride say,</w:t>
      </w:r>
      <w:r w:rsidR="00196814" w:rsidRPr="00196814">
        <w:rPr>
          <w:b/>
          <w:bCs/>
          <w:i w:val="0"/>
          <w:sz w:val="34"/>
          <w:szCs w:val="34"/>
          <w:lang w:eastAsia="en-GB"/>
        </w:rPr>
        <w:t xml:space="preserve"> </w:t>
      </w:r>
      <w:r w:rsidRPr="00196814">
        <w:rPr>
          <w:b/>
          <w:bCs/>
          <w:i w:val="0"/>
          <w:sz w:val="34"/>
          <w:szCs w:val="34"/>
          <w:lang w:eastAsia="en-GB"/>
        </w:rPr>
        <w:t>‘Come!’</w:t>
      </w:r>
    </w:p>
    <w:p w:rsidR="00196814" w:rsidRPr="00196814" w:rsidRDefault="00E72EAF" w:rsidP="00196814">
      <w:pPr>
        <w:pStyle w:val="liturgyprayersection"/>
        <w:spacing w:before="0" w:after="0"/>
        <w:jc w:val="left"/>
        <w:rPr>
          <w:b/>
          <w:bCs/>
          <w:i w:val="0"/>
          <w:sz w:val="34"/>
          <w:szCs w:val="34"/>
          <w:lang w:eastAsia="en-GB"/>
        </w:rPr>
      </w:pPr>
      <w:r w:rsidRPr="00196814">
        <w:rPr>
          <w:b/>
          <w:bCs/>
          <w:i w:val="0"/>
          <w:sz w:val="34"/>
          <w:szCs w:val="34"/>
          <w:lang w:eastAsia="en-GB"/>
        </w:rPr>
        <w:t xml:space="preserve">Even so come, Lord Jesus! </w:t>
      </w:r>
    </w:p>
    <w:p w:rsidR="00196814" w:rsidRPr="00196814" w:rsidRDefault="00E72EAF" w:rsidP="00196814">
      <w:pPr>
        <w:pStyle w:val="liturgyprayersection"/>
        <w:spacing w:before="0" w:after="0"/>
        <w:rPr>
          <w:b/>
          <w:bCs/>
          <w:iCs/>
          <w:sz w:val="34"/>
          <w:szCs w:val="34"/>
          <w:lang w:eastAsia="en-GB"/>
        </w:rPr>
      </w:pPr>
      <w:proofErr w:type="spellStart"/>
      <w:r w:rsidRPr="00196814">
        <w:rPr>
          <w:bCs/>
          <w:iCs/>
          <w:sz w:val="34"/>
          <w:szCs w:val="34"/>
          <w:lang w:eastAsia="en-GB"/>
        </w:rPr>
        <w:t>cf</w:t>
      </w:r>
      <w:proofErr w:type="spellEnd"/>
      <w:r w:rsidRPr="00196814">
        <w:rPr>
          <w:bCs/>
          <w:iCs/>
          <w:sz w:val="34"/>
          <w:szCs w:val="34"/>
          <w:lang w:eastAsia="en-GB"/>
        </w:rPr>
        <w:t xml:space="preserve"> Revelation 4.8,</w:t>
      </w:r>
      <w:r w:rsidR="00196814">
        <w:rPr>
          <w:bCs/>
          <w:iCs/>
          <w:sz w:val="34"/>
          <w:szCs w:val="34"/>
          <w:lang w:eastAsia="en-GB"/>
        </w:rPr>
        <w:t xml:space="preserve"> </w:t>
      </w:r>
      <w:r w:rsidRPr="00196814">
        <w:rPr>
          <w:bCs/>
          <w:iCs/>
          <w:sz w:val="34"/>
          <w:szCs w:val="34"/>
          <w:lang w:eastAsia="en-GB"/>
        </w:rPr>
        <w:t>11; 5.9; 22.17,</w:t>
      </w:r>
      <w:r w:rsidRPr="00196814">
        <w:rPr>
          <w:b/>
          <w:bCs/>
          <w:iCs/>
          <w:sz w:val="34"/>
          <w:szCs w:val="34"/>
          <w:lang w:eastAsia="en-GB"/>
        </w:rPr>
        <w:t xml:space="preserve"> </w:t>
      </w:r>
      <w:r w:rsidRPr="00196814">
        <w:rPr>
          <w:bCs/>
          <w:iCs/>
          <w:sz w:val="34"/>
          <w:szCs w:val="34"/>
          <w:lang w:eastAsia="en-GB"/>
        </w:rPr>
        <w:t>20</w:t>
      </w:r>
    </w:p>
    <w:p w:rsidR="00196814" w:rsidRDefault="00196814" w:rsidP="00196814">
      <w:pPr>
        <w:pStyle w:val="liturgyprayersection"/>
        <w:spacing w:before="0" w:after="0"/>
        <w:jc w:val="left"/>
        <w:rPr>
          <w:b/>
          <w:bCs/>
          <w:i w:val="0"/>
          <w:iCs/>
          <w:sz w:val="34"/>
          <w:szCs w:val="34"/>
          <w:lang w:eastAsia="en-GB"/>
        </w:rPr>
      </w:pPr>
      <w:r>
        <w:rPr>
          <w:b/>
          <w:bCs/>
          <w:i w:val="0"/>
          <w:iCs/>
          <w:sz w:val="34"/>
          <w:szCs w:val="34"/>
          <w:lang w:eastAsia="en-GB"/>
        </w:rPr>
        <w:t>Amen.</w:t>
      </w:r>
    </w:p>
    <w:p w:rsidR="00196814" w:rsidRDefault="00196814" w:rsidP="00196814">
      <w:pPr>
        <w:pStyle w:val="liturgyprayersection"/>
        <w:spacing w:before="0" w:after="0"/>
        <w:jc w:val="left"/>
        <w:rPr>
          <w:b/>
          <w:bCs/>
          <w:i w:val="0"/>
          <w:iCs/>
          <w:sz w:val="34"/>
          <w:szCs w:val="34"/>
          <w:lang w:eastAsia="en-GB"/>
        </w:rPr>
      </w:pPr>
    </w:p>
    <w:p w:rsidR="00280889" w:rsidRPr="00454BF0" w:rsidRDefault="00280889" w:rsidP="00280889">
      <w:pPr>
        <w:pStyle w:val="liturgyhead"/>
        <w:spacing w:before="360"/>
        <w:rPr>
          <w:bCs/>
          <w:smallCaps/>
          <w:sz w:val="44"/>
          <w:szCs w:val="44"/>
        </w:rPr>
      </w:pPr>
      <w:r>
        <w:rPr>
          <w:bCs/>
          <w:smallCaps/>
          <w:sz w:val="44"/>
          <w:szCs w:val="44"/>
        </w:rPr>
        <w:t>Prayer Stations</w:t>
      </w:r>
    </w:p>
    <w:p w:rsidR="00280889" w:rsidRDefault="00280889" w:rsidP="002F7562">
      <w:pPr>
        <w:pStyle w:val="liturgyprayersection"/>
        <w:numPr>
          <w:ilvl w:val="0"/>
          <w:numId w:val="1"/>
        </w:numPr>
        <w:spacing w:before="0" w:after="0"/>
        <w:jc w:val="left"/>
        <w:rPr>
          <w:iCs/>
          <w:sz w:val="34"/>
          <w:szCs w:val="34"/>
        </w:rPr>
      </w:pPr>
      <w:r w:rsidRPr="00280889">
        <w:rPr>
          <w:b/>
          <w:i w:val="0"/>
          <w:iCs/>
          <w:sz w:val="34"/>
          <w:szCs w:val="34"/>
        </w:rPr>
        <w:t>Escape</w:t>
      </w:r>
      <w:r w:rsidRPr="00836AC5">
        <w:rPr>
          <w:i w:val="0"/>
          <w:iCs/>
          <w:sz w:val="34"/>
          <w:szCs w:val="34"/>
        </w:rPr>
        <w:t>:</w:t>
      </w:r>
      <w:r w:rsidRPr="00836AC5">
        <w:rPr>
          <w:i w:val="0"/>
        </w:rPr>
        <w:t xml:space="preserve"> </w:t>
      </w:r>
      <w:r w:rsidRPr="00280889">
        <w:rPr>
          <w:iCs/>
          <w:sz w:val="34"/>
          <w:szCs w:val="34"/>
        </w:rPr>
        <w:t>Prayer</w:t>
      </w:r>
      <w:r>
        <w:rPr>
          <w:iCs/>
          <w:sz w:val="34"/>
          <w:szCs w:val="34"/>
        </w:rPr>
        <w:t>s for those f</w:t>
      </w:r>
      <w:r w:rsidRPr="00280889">
        <w:rPr>
          <w:iCs/>
          <w:sz w:val="34"/>
          <w:szCs w:val="34"/>
        </w:rPr>
        <w:t xml:space="preserve">leeing </w:t>
      </w:r>
      <w:r>
        <w:rPr>
          <w:iCs/>
          <w:sz w:val="34"/>
          <w:szCs w:val="34"/>
        </w:rPr>
        <w:t>violence, persecution and war</w:t>
      </w:r>
    </w:p>
    <w:p w:rsidR="00280889" w:rsidRDefault="00280889" w:rsidP="002F7562">
      <w:pPr>
        <w:pStyle w:val="liturgyprayersection"/>
        <w:numPr>
          <w:ilvl w:val="0"/>
          <w:numId w:val="1"/>
        </w:numPr>
        <w:spacing w:before="120" w:after="0"/>
        <w:jc w:val="left"/>
        <w:rPr>
          <w:iCs/>
          <w:sz w:val="34"/>
          <w:szCs w:val="34"/>
        </w:rPr>
      </w:pPr>
      <w:r w:rsidRPr="00280889">
        <w:rPr>
          <w:b/>
          <w:i w:val="0"/>
          <w:iCs/>
          <w:sz w:val="34"/>
          <w:szCs w:val="34"/>
        </w:rPr>
        <w:t>Displacement</w:t>
      </w:r>
      <w:r w:rsidRPr="00836AC5">
        <w:rPr>
          <w:i w:val="0"/>
          <w:iCs/>
          <w:sz w:val="34"/>
          <w:szCs w:val="34"/>
        </w:rPr>
        <w:t>:</w:t>
      </w:r>
      <w:r>
        <w:rPr>
          <w:iCs/>
          <w:sz w:val="34"/>
          <w:szCs w:val="34"/>
        </w:rPr>
        <w:t xml:space="preserve"> Prayers for those living in refugee camps</w:t>
      </w:r>
    </w:p>
    <w:p w:rsidR="00280889" w:rsidRDefault="00280889" w:rsidP="002F7562">
      <w:pPr>
        <w:pStyle w:val="liturgyprayersection"/>
        <w:numPr>
          <w:ilvl w:val="0"/>
          <w:numId w:val="1"/>
        </w:numPr>
        <w:spacing w:before="120" w:after="0"/>
        <w:jc w:val="left"/>
        <w:rPr>
          <w:iCs/>
          <w:sz w:val="34"/>
          <w:szCs w:val="34"/>
        </w:rPr>
      </w:pPr>
      <w:r w:rsidRPr="00280889">
        <w:rPr>
          <w:b/>
          <w:i w:val="0"/>
          <w:iCs/>
          <w:sz w:val="34"/>
          <w:szCs w:val="34"/>
        </w:rPr>
        <w:t>Refuge</w:t>
      </w:r>
      <w:r w:rsidRPr="00836AC5">
        <w:rPr>
          <w:i w:val="0"/>
          <w:iCs/>
          <w:sz w:val="34"/>
          <w:szCs w:val="34"/>
        </w:rPr>
        <w:t>:</w:t>
      </w:r>
      <w:r>
        <w:rPr>
          <w:iCs/>
          <w:sz w:val="34"/>
          <w:szCs w:val="34"/>
        </w:rPr>
        <w:t xml:space="preserve"> </w:t>
      </w:r>
      <w:r w:rsidRPr="00280889">
        <w:rPr>
          <w:iCs/>
          <w:sz w:val="34"/>
          <w:szCs w:val="34"/>
        </w:rPr>
        <w:t>Prayer</w:t>
      </w:r>
      <w:r>
        <w:rPr>
          <w:iCs/>
          <w:sz w:val="34"/>
          <w:szCs w:val="34"/>
        </w:rPr>
        <w:t>s for t</w:t>
      </w:r>
      <w:r w:rsidRPr="00280889">
        <w:rPr>
          <w:iCs/>
          <w:sz w:val="34"/>
          <w:szCs w:val="34"/>
        </w:rPr>
        <w:t>hose</w:t>
      </w:r>
      <w:r>
        <w:rPr>
          <w:iCs/>
          <w:sz w:val="34"/>
          <w:szCs w:val="34"/>
        </w:rPr>
        <w:t xml:space="preserve"> seeking to build new a h</w:t>
      </w:r>
      <w:r w:rsidRPr="00280889">
        <w:rPr>
          <w:iCs/>
          <w:sz w:val="34"/>
          <w:szCs w:val="34"/>
        </w:rPr>
        <w:t>ome</w:t>
      </w:r>
    </w:p>
    <w:p w:rsidR="002F7562" w:rsidRDefault="00280889" w:rsidP="002F7562">
      <w:pPr>
        <w:pStyle w:val="liturgyhead"/>
        <w:numPr>
          <w:ilvl w:val="0"/>
          <w:numId w:val="1"/>
        </w:numPr>
        <w:spacing w:before="120"/>
        <w:rPr>
          <w:b w:val="0"/>
          <w:i/>
          <w:iCs/>
          <w:sz w:val="34"/>
          <w:szCs w:val="34"/>
        </w:rPr>
      </w:pPr>
      <w:r w:rsidRPr="00836AC5">
        <w:rPr>
          <w:iCs/>
          <w:sz w:val="34"/>
          <w:szCs w:val="34"/>
        </w:rPr>
        <w:t>Peace</w:t>
      </w:r>
      <w:r w:rsidRPr="00836AC5">
        <w:rPr>
          <w:b w:val="0"/>
          <w:iCs/>
          <w:sz w:val="34"/>
          <w:szCs w:val="34"/>
        </w:rPr>
        <w:t>:</w:t>
      </w:r>
      <w:r w:rsidRPr="00836AC5">
        <w:rPr>
          <w:b w:val="0"/>
          <w:i/>
          <w:iCs/>
          <w:sz w:val="34"/>
          <w:szCs w:val="34"/>
        </w:rPr>
        <w:t xml:space="preserve"> Prayers for healing in war-torn lands</w:t>
      </w:r>
    </w:p>
    <w:p w:rsidR="00280889" w:rsidRPr="00454BF0" w:rsidRDefault="00E41CF3" w:rsidP="002F7562">
      <w:pPr>
        <w:pStyle w:val="liturgyhead"/>
        <w:spacing w:before="120"/>
        <w:rPr>
          <w:bCs/>
          <w:smallCaps/>
          <w:sz w:val="44"/>
          <w:szCs w:val="44"/>
        </w:rPr>
      </w:pPr>
      <w:r w:rsidRPr="00DD6090">
        <w:rPr>
          <w:iCs/>
          <w:sz w:val="34"/>
          <w:szCs w:val="34"/>
        </w:rPr>
        <w:br w:type="page"/>
      </w:r>
      <w:r w:rsidR="00280889" w:rsidRPr="00DD6090">
        <w:rPr>
          <w:bCs/>
          <w:smallCaps/>
          <w:sz w:val="44"/>
          <w:szCs w:val="44"/>
        </w:rPr>
        <w:lastRenderedPageBreak/>
        <w:t>Prayer</w:t>
      </w:r>
      <w:r w:rsidR="00144913" w:rsidRPr="00DD6090">
        <w:rPr>
          <w:bCs/>
          <w:smallCaps/>
          <w:sz w:val="44"/>
          <w:szCs w:val="44"/>
        </w:rPr>
        <w:t>s</w:t>
      </w:r>
      <w:r w:rsidR="00280889" w:rsidRPr="00DD6090">
        <w:rPr>
          <w:bCs/>
          <w:smallCaps/>
          <w:sz w:val="44"/>
          <w:szCs w:val="44"/>
        </w:rPr>
        <w:t xml:space="preserve"> of Intercession</w:t>
      </w:r>
    </w:p>
    <w:p w:rsidR="00DD6090" w:rsidRPr="00103521" w:rsidRDefault="00DD6090" w:rsidP="00DD6090">
      <w:pPr>
        <w:pStyle w:val="liturgyprayersection"/>
        <w:spacing w:before="120" w:after="0"/>
        <w:jc w:val="left"/>
        <w:rPr>
          <w:b/>
          <w:i w:val="0"/>
          <w:sz w:val="32"/>
          <w:szCs w:val="32"/>
        </w:rPr>
      </w:pPr>
      <w:r w:rsidRPr="00103521">
        <w:rPr>
          <w:i w:val="0"/>
          <w:sz w:val="32"/>
          <w:szCs w:val="32"/>
        </w:rPr>
        <w:t>Grant, Almighty God, that as we join together in prayer, we remember your word, which bids us to “love the stranger who dwells among you for you were strangers in the Land of Egypt.”</w:t>
      </w:r>
    </w:p>
    <w:p w:rsidR="00DD6090" w:rsidRPr="00B41197" w:rsidRDefault="00DD6090" w:rsidP="00DD6090">
      <w:pPr>
        <w:pStyle w:val="liturgyallpeople"/>
        <w:spacing w:before="120" w:after="0"/>
        <w:rPr>
          <w:b w:val="0"/>
          <w:iCs/>
          <w:sz w:val="32"/>
          <w:szCs w:val="32"/>
        </w:rPr>
      </w:pPr>
      <w:r w:rsidRPr="00B41197">
        <w:rPr>
          <w:b w:val="0"/>
          <w:iCs/>
          <w:sz w:val="32"/>
          <w:szCs w:val="32"/>
        </w:rPr>
        <w:t xml:space="preserve">God of the poor, </w:t>
      </w:r>
    </w:p>
    <w:p w:rsidR="00DD6090" w:rsidRPr="00B41197" w:rsidRDefault="00DD6090" w:rsidP="00DD6090">
      <w:pPr>
        <w:pStyle w:val="liturgyallpeople"/>
        <w:spacing w:before="0" w:after="0"/>
        <w:rPr>
          <w:iCs/>
          <w:sz w:val="32"/>
          <w:szCs w:val="32"/>
        </w:rPr>
      </w:pPr>
      <w:proofErr w:type="gramStart"/>
      <w:r w:rsidRPr="00B41197">
        <w:rPr>
          <w:iCs/>
          <w:sz w:val="32"/>
          <w:szCs w:val="32"/>
        </w:rPr>
        <w:t>help</w:t>
      </w:r>
      <w:proofErr w:type="gramEnd"/>
      <w:r w:rsidRPr="00B41197">
        <w:rPr>
          <w:iCs/>
          <w:sz w:val="32"/>
          <w:szCs w:val="32"/>
        </w:rPr>
        <w:t xml:space="preserve"> us to welcome the strangers in our midst.</w:t>
      </w:r>
    </w:p>
    <w:p w:rsidR="00DD6090" w:rsidRDefault="00DD6090" w:rsidP="00DD6090">
      <w:pPr>
        <w:pStyle w:val="liturgyallpeople"/>
        <w:spacing w:before="240"/>
        <w:rPr>
          <w:b w:val="0"/>
          <w:sz w:val="32"/>
          <w:szCs w:val="32"/>
        </w:rPr>
      </w:pPr>
      <w:r>
        <w:rPr>
          <w:b w:val="0"/>
          <w:sz w:val="32"/>
          <w:szCs w:val="32"/>
        </w:rPr>
        <w:t xml:space="preserve">We confess that the scale and the complexity of this refugee crisis </w:t>
      </w:r>
      <w:proofErr w:type="gramStart"/>
      <w:r>
        <w:rPr>
          <w:b w:val="0"/>
          <w:sz w:val="32"/>
          <w:szCs w:val="32"/>
        </w:rPr>
        <w:t>leaves</w:t>
      </w:r>
      <w:proofErr w:type="gramEnd"/>
      <w:r>
        <w:rPr>
          <w:b w:val="0"/>
          <w:sz w:val="32"/>
          <w:szCs w:val="32"/>
        </w:rPr>
        <w:t xml:space="preserve"> us feeling overwhelmed. We are scared to admit that there will be no shortcuts or simple solutions. Have mercy on us. In our uncertainty, we pray for the moral courage to discern truth from falsehood, to challenge prejudice with openness, and to face the suffering of others with the compassion of Jesus Christ.</w:t>
      </w:r>
    </w:p>
    <w:p w:rsidR="00DD6090" w:rsidRPr="00B41197" w:rsidRDefault="00DD6090" w:rsidP="00DD6090">
      <w:pPr>
        <w:pStyle w:val="liturgyallpeople"/>
        <w:spacing w:before="120" w:after="0"/>
        <w:rPr>
          <w:b w:val="0"/>
          <w:iCs/>
          <w:sz w:val="32"/>
          <w:szCs w:val="32"/>
        </w:rPr>
      </w:pPr>
      <w:r w:rsidRPr="00B41197">
        <w:rPr>
          <w:b w:val="0"/>
          <w:iCs/>
          <w:sz w:val="32"/>
          <w:szCs w:val="32"/>
        </w:rPr>
        <w:t xml:space="preserve">God of the poor, </w:t>
      </w:r>
    </w:p>
    <w:p w:rsidR="00DD6090" w:rsidRPr="00B41197" w:rsidRDefault="00DD6090" w:rsidP="00DD6090">
      <w:pPr>
        <w:pStyle w:val="liturgyallpeople"/>
        <w:spacing w:before="0" w:after="0"/>
        <w:rPr>
          <w:iCs/>
          <w:sz w:val="32"/>
          <w:szCs w:val="32"/>
        </w:rPr>
      </w:pPr>
      <w:proofErr w:type="gramStart"/>
      <w:r w:rsidRPr="00B41197">
        <w:rPr>
          <w:iCs/>
          <w:sz w:val="32"/>
          <w:szCs w:val="32"/>
        </w:rPr>
        <w:t>help</w:t>
      </w:r>
      <w:proofErr w:type="gramEnd"/>
      <w:r w:rsidRPr="00B41197">
        <w:rPr>
          <w:iCs/>
          <w:sz w:val="32"/>
          <w:szCs w:val="32"/>
        </w:rPr>
        <w:t xml:space="preserve"> us to welcome the strangers in our midst.</w:t>
      </w:r>
    </w:p>
    <w:p w:rsidR="00DD6090" w:rsidRPr="00B41197" w:rsidRDefault="00DD6090" w:rsidP="00DD6090">
      <w:pPr>
        <w:pStyle w:val="liturgyallpeople"/>
        <w:spacing w:before="240"/>
        <w:rPr>
          <w:b w:val="0"/>
          <w:sz w:val="32"/>
          <w:szCs w:val="32"/>
        </w:rPr>
      </w:pPr>
      <w:r w:rsidRPr="00B41197">
        <w:rPr>
          <w:b w:val="0"/>
          <w:sz w:val="32"/>
          <w:szCs w:val="32"/>
        </w:rPr>
        <w:t xml:space="preserve">We pray for all those who flee oppression and persecution in their homeland only to find desperation and loneliness in a foreign land. We pray for all refugees </w:t>
      </w:r>
      <w:r w:rsidR="00836AC5">
        <w:rPr>
          <w:b w:val="0"/>
          <w:sz w:val="32"/>
          <w:szCs w:val="32"/>
        </w:rPr>
        <w:t xml:space="preserve">living in camps and for all </w:t>
      </w:r>
      <w:r w:rsidRPr="00B41197">
        <w:rPr>
          <w:b w:val="0"/>
          <w:sz w:val="32"/>
          <w:szCs w:val="32"/>
        </w:rPr>
        <w:t>who have made it to the shores of Europe, especially those</w:t>
      </w:r>
      <w:r w:rsidR="00836AC5">
        <w:rPr>
          <w:b w:val="0"/>
          <w:sz w:val="32"/>
          <w:szCs w:val="32"/>
        </w:rPr>
        <w:t xml:space="preserve"> washed up</w:t>
      </w:r>
      <w:r w:rsidRPr="00B41197">
        <w:rPr>
          <w:b w:val="0"/>
          <w:sz w:val="32"/>
          <w:szCs w:val="32"/>
        </w:rPr>
        <w:t xml:space="preserve"> on crowded islands of Greece.</w:t>
      </w:r>
    </w:p>
    <w:p w:rsidR="00DD6090" w:rsidRPr="00B41197" w:rsidRDefault="00DD6090" w:rsidP="00DD6090">
      <w:pPr>
        <w:pStyle w:val="liturgyallpeople"/>
        <w:spacing w:before="120" w:after="0"/>
        <w:rPr>
          <w:b w:val="0"/>
          <w:iCs/>
          <w:sz w:val="32"/>
          <w:szCs w:val="32"/>
        </w:rPr>
      </w:pPr>
      <w:r w:rsidRPr="00B41197">
        <w:rPr>
          <w:b w:val="0"/>
          <w:iCs/>
          <w:sz w:val="32"/>
          <w:szCs w:val="32"/>
        </w:rPr>
        <w:t xml:space="preserve">God of the poor, </w:t>
      </w:r>
    </w:p>
    <w:p w:rsidR="00DD6090" w:rsidRPr="00B41197" w:rsidRDefault="00DD6090" w:rsidP="00DD6090">
      <w:pPr>
        <w:pStyle w:val="liturgyallpeople"/>
        <w:spacing w:before="0" w:after="0"/>
        <w:rPr>
          <w:iCs/>
          <w:sz w:val="32"/>
          <w:szCs w:val="32"/>
        </w:rPr>
      </w:pPr>
      <w:proofErr w:type="gramStart"/>
      <w:r w:rsidRPr="00B41197">
        <w:rPr>
          <w:iCs/>
          <w:sz w:val="32"/>
          <w:szCs w:val="32"/>
        </w:rPr>
        <w:t>help</w:t>
      </w:r>
      <w:proofErr w:type="gramEnd"/>
      <w:r w:rsidRPr="00B41197">
        <w:rPr>
          <w:iCs/>
          <w:sz w:val="32"/>
          <w:szCs w:val="32"/>
        </w:rPr>
        <w:t xml:space="preserve"> us to welcome the strangers in our midst.</w:t>
      </w:r>
    </w:p>
    <w:p w:rsidR="00DD6090" w:rsidRPr="00B41197" w:rsidRDefault="00DD6090" w:rsidP="00DD6090">
      <w:pPr>
        <w:pStyle w:val="liturgyallpeople"/>
        <w:spacing w:before="240"/>
        <w:rPr>
          <w:b w:val="0"/>
          <w:sz w:val="32"/>
          <w:szCs w:val="32"/>
        </w:rPr>
      </w:pPr>
      <w:r w:rsidRPr="00B41197">
        <w:rPr>
          <w:b w:val="0"/>
          <w:sz w:val="32"/>
          <w:szCs w:val="32"/>
        </w:rPr>
        <w:t>We pray for all European states struggling to accommodate</w:t>
      </w:r>
      <w:r w:rsidR="00836AC5">
        <w:rPr>
          <w:b w:val="0"/>
          <w:sz w:val="32"/>
          <w:szCs w:val="32"/>
        </w:rPr>
        <w:t xml:space="preserve"> the constant flow</w:t>
      </w:r>
      <w:r w:rsidRPr="00B41197">
        <w:rPr>
          <w:b w:val="0"/>
          <w:sz w:val="32"/>
          <w:szCs w:val="32"/>
        </w:rPr>
        <w:t xml:space="preserve"> </w:t>
      </w:r>
      <w:r w:rsidR="00836AC5">
        <w:rPr>
          <w:b w:val="0"/>
          <w:sz w:val="32"/>
          <w:szCs w:val="32"/>
        </w:rPr>
        <w:t>of human need</w:t>
      </w:r>
      <w:r w:rsidRPr="00B41197">
        <w:rPr>
          <w:b w:val="0"/>
          <w:sz w:val="32"/>
          <w:szCs w:val="32"/>
        </w:rPr>
        <w:t xml:space="preserve">. We pray for all who stand against the </w:t>
      </w:r>
      <w:r>
        <w:rPr>
          <w:b w:val="0"/>
          <w:sz w:val="32"/>
          <w:szCs w:val="32"/>
        </w:rPr>
        <w:t xml:space="preserve">kind of </w:t>
      </w:r>
      <w:r w:rsidRPr="00B41197">
        <w:rPr>
          <w:b w:val="0"/>
          <w:sz w:val="32"/>
          <w:szCs w:val="32"/>
        </w:rPr>
        <w:t>fear and prejudice which</w:t>
      </w:r>
      <w:r>
        <w:rPr>
          <w:b w:val="0"/>
          <w:sz w:val="32"/>
          <w:szCs w:val="32"/>
        </w:rPr>
        <w:t xml:space="preserve"> provokes</w:t>
      </w:r>
      <w:r w:rsidRPr="00B41197">
        <w:rPr>
          <w:b w:val="0"/>
          <w:sz w:val="32"/>
          <w:szCs w:val="32"/>
        </w:rPr>
        <w:t xml:space="preserve"> aggression and scapegoating violence against the vulnerable. We pray for st</w:t>
      </w:r>
      <w:r>
        <w:rPr>
          <w:b w:val="0"/>
          <w:sz w:val="32"/>
          <w:szCs w:val="32"/>
        </w:rPr>
        <w:t xml:space="preserve">rong leadership in guiding the </w:t>
      </w:r>
      <w:r w:rsidRPr="00B41197">
        <w:rPr>
          <w:b w:val="0"/>
          <w:sz w:val="32"/>
          <w:szCs w:val="32"/>
        </w:rPr>
        <w:t>nations</w:t>
      </w:r>
      <w:r>
        <w:rPr>
          <w:b w:val="0"/>
          <w:sz w:val="32"/>
          <w:szCs w:val="32"/>
        </w:rPr>
        <w:t xml:space="preserve"> of Europe</w:t>
      </w:r>
      <w:r w:rsidRPr="00B41197">
        <w:rPr>
          <w:b w:val="0"/>
          <w:sz w:val="32"/>
          <w:szCs w:val="32"/>
        </w:rPr>
        <w:t xml:space="preserve"> to welcome and integrate our brothers and sisters from across the globe.</w:t>
      </w:r>
    </w:p>
    <w:p w:rsidR="00DD6090" w:rsidRPr="00B41197" w:rsidRDefault="00DD6090" w:rsidP="00DD6090">
      <w:pPr>
        <w:pStyle w:val="liturgyallpeople"/>
        <w:spacing w:before="120" w:after="0"/>
        <w:rPr>
          <w:b w:val="0"/>
          <w:iCs/>
          <w:sz w:val="32"/>
          <w:szCs w:val="32"/>
        </w:rPr>
      </w:pPr>
      <w:r w:rsidRPr="00B41197">
        <w:rPr>
          <w:b w:val="0"/>
          <w:iCs/>
          <w:sz w:val="32"/>
          <w:szCs w:val="32"/>
        </w:rPr>
        <w:t xml:space="preserve">God of the poor, </w:t>
      </w:r>
    </w:p>
    <w:p w:rsidR="00836AC5" w:rsidRDefault="00DD6090" w:rsidP="00836AC5">
      <w:pPr>
        <w:pStyle w:val="liturgyallpeople"/>
        <w:spacing w:before="0"/>
        <w:rPr>
          <w:b w:val="0"/>
          <w:sz w:val="32"/>
          <w:szCs w:val="32"/>
        </w:rPr>
      </w:pPr>
      <w:proofErr w:type="gramStart"/>
      <w:r w:rsidRPr="00B41197">
        <w:rPr>
          <w:iCs/>
          <w:sz w:val="32"/>
          <w:szCs w:val="32"/>
        </w:rPr>
        <w:t>help</w:t>
      </w:r>
      <w:proofErr w:type="gramEnd"/>
      <w:r w:rsidRPr="00B41197">
        <w:rPr>
          <w:iCs/>
          <w:sz w:val="32"/>
          <w:szCs w:val="32"/>
        </w:rPr>
        <w:t xml:space="preserve"> us to welcome the strangers in our midst.</w:t>
      </w:r>
      <w:r w:rsidR="00836AC5" w:rsidRPr="00836AC5">
        <w:rPr>
          <w:b w:val="0"/>
          <w:sz w:val="32"/>
          <w:szCs w:val="32"/>
        </w:rPr>
        <w:t xml:space="preserve"> </w:t>
      </w:r>
    </w:p>
    <w:p w:rsidR="00836AC5" w:rsidRPr="00B41197" w:rsidRDefault="00836AC5" w:rsidP="00836AC5">
      <w:pPr>
        <w:pStyle w:val="liturgyallpeople"/>
        <w:spacing w:before="240"/>
        <w:rPr>
          <w:b w:val="0"/>
          <w:sz w:val="32"/>
          <w:szCs w:val="32"/>
        </w:rPr>
      </w:pPr>
      <w:r w:rsidRPr="00B41197">
        <w:rPr>
          <w:b w:val="0"/>
          <w:sz w:val="32"/>
          <w:szCs w:val="32"/>
        </w:rPr>
        <w:t>We pray for churches, as well as other faith-based and secular organizations who work tirelessly to support the strangers in our midst. We pray especially for the</w:t>
      </w:r>
      <w:r>
        <w:rPr>
          <w:b w:val="0"/>
          <w:sz w:val="32"/>
          <w:szCs w:val="32"/>
        </w:rPr>
        <w:t xml:space="preserve"> international</w:t>
      </w:r>
      <w:r w:rsidRPr="00B41197">
        <w:rPr>
          <w:b w:val="0"/>
          <w:sz w:val="32"/>
          <w:szCs w:val="32"/>
        </w:rPr>
        <w:t xml:space="preserve"> work of Christian Aid, </w:t>
      </w:r>
      <w:proofErr w:type="spellStart"/>
      <w:r>
        <w:rPr>
          <w:b w:val="0"/>
          <w:sz w:val="32"/>
          <w:szCs w:val="32"/>
        </w:rPr>
        <w:t>Tearfund</w:t>
      </w:r>
      <w:proofErr w:type="spellEnd"/>
      <w:r w:rsidRPr="00B41197">
        <w:rPr>
          <w:b w:val="0"/>
          <w:sz w:val="32"/>
          <w:szCs w:val="32"/>
        </w:rPr>
        <w:t xml:space="preserve">, and </w:t>
      </w:r>
      <w:r>
        <w:rPr>
          <w:b w:val="0"/>
          <w:sz w:val="32"/>
          <w:szCs w:val="32"/>
        </w:rPr>
        <w:t>the United Society; and more locally, for the work of Asylum Welcome in Oxford and the Reading Refugee Support Group</w:t>
      </w:r>
      <w:r w:rsidRPr="00B41197">
        <w:rPr>
          <w:b w:val="0"/>
          <w:sz w:val="32"/>
          <w:szCs w:val="32"/>
        </w:rPr>
        <w:t xml:space="preserve">. </w:t>
      </w:r>
    </w:p>
    <w:p w:rsidR="00836AC5" w:rsidRPr="00B41197" w:rsidRDefault="00836AC5" w:rsidP="00836AC5">
      <w:pPr>
        <w:pStyle w:val="liturgyallpeople"/>
        <w:spacing w:before="120" w:after="0"/>
        <w:rPr>
          <w:b w:val="0"/>
          <w:iCs/>
          <w:sz w:val="32"/>
          <w:szCs w:val="32"/>
        </w:rPr>
      </w:pPr>
      <w:r w:rsidRPr="00B41197">
        <w:rPr>
          <w:b w:val="0"/>
          <w:iCs/>
          <w:sz w:val="32"/>
          <w:szCs w:val="32"/>
        </w:rPr>
        <w:t xml:space="preserve">God of the poor, </w:t>
      </w:r>
    </w:p>
    <w:p w:rsidR="00836AC5" w:rsidRPr="00B41197" w:rsidRDefault="00836AC5" w:rsidP="00836AC5">
      <w:pPr>
        <w:pStyle w:val="liturgyallpeople"/>
        <w:spacing w:before="0" w:after="0"/>
        <w:rPr>
          <w:iCs/>
          <w:sz w:val="32"/>
          <w:szCs w:val="32"/>
        </w:rPr>
      </w:pPr>
      <w:proofErr w:type="gramStart"/>
      <w:r w:rsidRPr="00B41197">
        <w:rPr>
          <w:iCs/>
          <w:sz w:val="32"/>
          <w:szCs w:val="32"/>
        </w:rPr>
        <w:t>help</w:t>
      </w:r>
      <w:proofErr w:type="gramEnd"/>
      <w:r w:rsidRPr="00B41197">
        <w:rPr>
          <w:iCs/>
          <w:sz w:val="32"/>
          <w:szCs w:val="32"/>
        </w:rPr>
        <w:t xml:space="preserve"> us to welcome the strangers in our midst.</w:t>
      </w:r>
    </w:p>
    <w:p w:rsidR="00DD6090" w:rsidRPr="00B41197" w:rsidRDefault="00DD6090" w:rsidP="00DD6090">
      <w:pPr>
        <w:pStyle w:val="liturgyallpeople"/>
        <w:spacing w:before="240"/>
        <w:rPr>
          <w:b w:val="0"/>
          <w:sz w:val="32"/>
          <w:szCs w:val="32"/>
        </w:rPr>
      </w:pPr>
      <w:r w:rsidRPr="00B41197">
        <w:rPr>
          <w:b w:val="0"/>
          <w:sz w:val="32"/>
          <w:szCs w:val="32"/>
        </w:rPr>
        <w:lastRenderedPageBreak/>
        <w:t>We pray that the communities of which we are a part of will continue to embrace and support disenfranchised persons, and that our ministry m</w:t>
      </w:r>
      <w:r>
        <w:rPr>
          <w:b w:val="0"/>
          <w:sz w:val="32"/>
          <w:szCs w:val="32"/>
        </w:rPr>
        <w:t>a</w:t>
      </w:r>
      <w:r w:rsidRPr="00B41197">
        <w:rPr>
          <w:b w:val="0"/>
          <w:sz w:val="32"/>
          <w:szCs w:val="32"/>
        </w:rPr>
        <w:t xml:space="preserve">y serve as an inspiration for other parishes looking to serve </w:t>
      </w:r>
      <w:r>
        <w:rPr>
          <w:b w:val="0"/>
          <w:sz w:val="32"/>
          <w:szCs w:val="32"/>
        </w:rPr>
        <w:t>those in</w:t>
      </w:r>
      <w:r w:rsidRPr="00B41197">
        <w:rPr>
          <w:b w:val="0"/>
          <w:sz w:val="32"/>
          <w:szCs w:val="32"/>
        </w:rPr>
        <w:t xml:space="preserve"> </w:t>
      </w:r>
      <w:r>
        <w:rPr>
          <w:b w:val="0"/>
          <w:sz w:val="32"/>
          <w:szCs w:val="32"/>
        </w:rPr>
        <w:t>need</w:t>
      </w:r>
      <w:r w:rsidRPr="00B41197">
        <w:rPr>
          <w:b w:val="0"/>
          <w:sz w:val="32"/>
          <w:szCs w:val="32"/>
        </w:rPr>
        <w:t xml:space="preserve">. </w:t>
      </w:r>
    </w:p>
    <w:p w:rsidR="00DD6090" w:rsidRPr="00B41197" w:rsidRDefault="00DD6090" w:rsidP="00DD6090">
      <w:pPr>
        <w:pStyle w:val="liturgyallpeople"/>
        <w:spacing w:before="120" w:after="0"/>
        <w:rPr>
          <w:b w:val="0"/>
          <w:iCs/>
          <w:sz w:val="32"/>
          <w:szCs w:val="32"/>
        </w:rPr>
      </w:pPr>
      <w:r w:rsidRPr="00B41197">
        <w:rPr>
          <w:b w:val="0"/>
          <w:iCs/>
          <w:sz w:val="32"/>
          <w:szCs w:val="32"/>
        </w:rPr>
        <w:t xml:space="preserve">God of the poor, </w:t>
      </w:r>
    </w:p>
    <w:p w:rsidR="00DD6090" w:rsidRPr="00AC3FD2" w:rsidRDefault="00DD6090" w:rsidP="00DD6090">
      <w:pPr>
        <w:pStyle w:val="liturgyallpeople"/>
        <w:spacing w:before="0" w:after="0"/>
        <w:rPr>
          <w:iCs/>
          <w:sz w:val="32"/>
          <w:szCs w:val="32"/>
        </w:rPr>
      </w:pPr>
      <w:proofErr w:type="gramStart"/>
      <w:r w:rsidRPr="00B41197">
        <w:rPr>
          <w:iCs/>
          <w:sz w:val="32"/>
          <w:szCs w:val="32"/>
        </w:rPr>
        <w:t>help</w:t>
      </w:r>
      <w:proofErr w:type="gramEnd"/>
      <w:r w:rsidRPr="00B41197">
        <w:rPr>
          <w:iCs/>
          <w:sz w:val="32"/>
          <w:szCs w:val="32"/>
        </w:rPr>
        <w:t xml:space="preserve"> us to welc</w:t>
      </w:r>
      <w:r>
        <w:rPr>
          <w:iCs/>
          <w:sz w:val="32"/>
          <w:szCs w:val="32"/>
        </w:rPr>
        <w:t>ome the strangers in our midst.</w:t>
      </w:r>
    </w:p>
    <w:p w:rsidR="00DD6090" w:rsidRPr="00B41197" w:rsidRDefault="00DD6090" w:rsidP="00DD6090">
      <w:pPr>
        <w:pStyle w:val="liturgyallpeople"/>
        <w:spacing w:before="240"/>
        <w:rPr>
          <w:b w:val="0"/>
          <w:sz w:val="32"/>
          <w:szCs w:val="32"/>
        </w:rPr>
      </w:pPr>
      <w:r w:rsidRPr="00B41197">
        <w:rPr>
          <w:b w:val="0"/>
          <w:sz w:val="32"/>
          <w:szCs w:val="32"/>
        </w:rPr>
        <w:t xml:space="preserve">We pray for all those whom it would be easy for us to neglect. We pray for the homeless and the poor, the old and the sick. We pray for those </w:t>
      </w:r>
      <w:r>
        <w:rPr>
          <w:b w:val="0"/>
          <w:sz w:val="32"/>
          <w:szCs w:val="32"/>
        </w:rPr>
        <w:t>with</w:t>
      </w:r>
      <w:r w:rsidRPr="00B41197">
        <w:rPr>
          <w:b w:val="0"/>
          <w:sz w:val="32"/>
          <w:szCs w:val="32"/>
        </w:rPr>
        <w:t xml:space="preserve"> no home, and those who find themselves strangers in a foreign land.</w:t>
      </w:r>
    </w:p>
    <w:p w:rsidR="00DD6090" w:rsidRPr="00B41197" w:rsidRDefault="00DD6090" w:rsidP="00DD6090">
      <w:pPr>
        <w:pStyle w:val="liturgyallpeople"/>
        <w:spacing w:before="120" w:after="0"/>
        <w:rPr>
          <w:b w:val="0"/>
          <w:iCs/>
          <w:sz w:val="32"/>
          <w:szCs w:val="32"/>
        </w:rPr>
      </w:pPr>
      <w:r w:rsidRPr="00B41197">
        <w:rPr>
          <w:b w:val="0"/>
          <w:iCs/>
          <w:sz w:val="32"/>
          <w:szCs w:val="32"/>
        </w:rPr>
        <w:t xml:space="preserve">God of the poor, </w:t>
      </w:r>
    </w:p>
    <w:p w:rsidR="00DD6090" w:rsidRPr="00B41197" w:rsidRDefault="00DD6090" w:rsidP="00DD6090">
      <w:pPr>
        <w:pStyle w:val="liturgyallpeople"/>
        <w:spacing w:before="0" w:after="0"/>
        <w:rPr>
          <w:iCs/>
          <w:sz w:val="32"/>
          <w:szCs w:val="32"/>
        </w:rPr>
      </w:pPr>
      <w:proofErr w:type="gramStart"/>
      <w:r w:rsidRPr="00B41197">
        <w:rPr>
          <w:iCs/>
          <w:sz w:val="32"/>
          <w:szCs w:val="32"/>
        </w:rPr>
        <w:t>help</w:t>
      </w:r>
      <w:proofErr w:type="gramEnd"/>
      <w:r w:rsidRPr="00B41197">
        <w:rPr>
          <w:iCs/>
          <w:sz w:val="32"/>
          <w:szCs w:val="32"/>
        </w:rPr>
        <w:t xml:space="preserve"> us to welcome the strangers in our midst.</w:t>
      </w:r>
    </w:p>
    <w:p w:rsidR="00DD6090" w:rsidRPr="00B41197" w:rsidRDefault="00DD6090" w:rsidP="00DD6090">
      <w:pPr>
        <w:pStyle w:val="liturgyallpeople"/>
        <w:spacing w:before="240"/>
        <w:rPr>
          <w:b w:val="0"/>
          <w:sz w:val="32"/>
          <w:szCs w:val="32"/>
        </w:rPr>
      </w:pPr>
      <w:r w:rsidRPr="00B41197">
        <w:rPr>
          <w:b w:val="0"/>
          <w:sz w:val="32"/>
          <w:szCs w:val="32"/>
        </w:rPr>
        <w:t xml:space="preserve">We pray for those who have been victims of any kind of human trafficking, and for human traffickers themselves, asking that you </w:t>
      </w:r>
      <w:r>
        <w:rPr>
          <w:b w:val="0"/>
          <w:sz w:val="32"/>
          <w:szCs w:val="32"/>
        </w:rPr>
        <w:t xml:space="preserve">would break the bonds of oppression, </w:t>
      </w:r>
      <w:r w:rsidRPr="00B41197">
        <w:rPr>
          <w:b w:val="0"/>
          <w:sz w:val="32"/>
          <w:szCs w:val="32"/>
        </w:rPr>
        <w:t>create within them new hearts and spirits, and remove their hearts of stone.</w:t>
      </w:r>
    </w:p>
    <w:p w:rsidR="00DD6090" w:rsidRPr="00B41197" w:rsidRDefault="00DD6090" w:rsidP="00DD6090">
      <w:pPr>
        <w:pStyle w:val="liturgyallpeople"/>
        <w:spacing w:before="120" w:after="0"/>
        <w:rPr>
          <w:b w:val="0"/>
          <w:iCs/>
          <w:sz w:val="32"/>
          <w:szCs w:val="32"/>
        </w:rPr>
      </w:pPr>
      <w:r w:rsidRPr="00B41197">
        <w:rPr>
          <w:b w:val="0"/>
          <w:iCs/>
          <w:sz w:val="32"/>
          <w:szCs w:val="32"/>
        </w:rPr>
        <w:t xml:space="preserve">God of the poor, </w:t>
      </w:r>
    </w:p>
    <w:p w:rsidR="00DD6090" w:rsidRPr="00836AC5" w:rsidRDefault="00DD6090" w:rsidP="00836AC5">
      <w:pPr>
        <w:pStyle w:val="liturgyallpeople"/>
        <w:spacing w:before="0" w:after="0"/>
        <w:rPr>
          <w:iCs/>
          <w:sz w:val="32"/>
          <w:szCs w:val="32"/>
        </w:rPr>
      </w:pPr>
      <w:proofErr w:type="gramStart"/>
      <w:r w:rsidRPr="00B41197">
        <w:rPr>
          <w:iCs/>
          <w:sz w:val="32"/>
          <w:szCs w:val="32"/>
        </w:rPr>
        <w:t>help</w:t>
      </w:r>
      <w:proofErr w:type="gramEnd"/>
      <w:r w:rsidRPr="00B41197">
        <w:rPr>
          <w:iCs/>
          <w:sz w:val="32"/>
          <w:szCs w:val="32"/>
        </w:rPr>
        <w:t xml:space="preserve"> us to welcome the strangers in our midst.</w:t>
      </w:r>
    </w:p>
    <w:p w:rsidR="00DD6090" w:rsidRPr="00B41197" w:rsidRDefault="00DD6090" w:rsidP="00836AC5">
      <w:pPr>
        <w:pStyle w:val="liturgyallpeople"/>
        <w:spacing w:before="120" w:after="120"/>
        <w:rPr>
          <w:b w:val="0"/>
          <w:sz w:val="32"/>
          <w:szCs w:val="32"/>
        </w:rPr>
      </w:pPr>
      <w:r w:rsidRPr="00B41197">
        <w:rPr>
          <w:b w:val="0"/>
          <w:sz w:val="32"/>
          <w:szCs w:val="32"/>
        </w:rPr>
        <w:t>Comfort and heal all those who suffer in body, mind, or spirit; give them courage and hope in their troubles, and bring them the joy of your salvation. We remember especially</w:t>
      </w:r>
      <w:r>
        <w:rPr>
          <w:b w:val="0"/>
          <w:sz w:val="32"/>
          <w:szCs w:val="32"/>
        </w:rPr>
        <w:t xml:space="preserve"> those known to us:</w:t>
      </w:r>
      <w:r w:rsidRPr="00B41197">
        <w:rPr>
          <w:b w:val="0"/>
          <w:i/>
          <w:sz w:val="32"/>
          <w:szCs w:val="32"/>
        </w:rPr>
        <w:t xml:space="preserve"> </w:t>
      </w:r>
    </w:p>
    <w:p w:rsidR="00DD6090" w:rsidRPr="00B41197" w:rsidRDefault="00DD6090" w:rsidP="00836AC5">
      <w:pPr>
        <w:pStyle w:val="liturgyallpeople"/>
        <w:spacing w:before="120" w:after="120"/>
        <w:rPr>
          <w:b w:val="0"/>
          <w:i/>
          <w:sz w:val="32"/>
          <w:szCs w:val="32"/>
        </w:rPr>
      </w:pPr>
      <w:r w:rsidRPr="00B41197">
        <w:rPr>
          <w:b w:val="0"/>
          <w:i/>
          <w:iCs/>
          <w:sz w:val="32"/>
          <w:szCs w:val="32"/>
        </w:rPr>
        <w:t>[</w:t>
      </w:r>
      <w:proofErr w:type="gramStart"/>
      <w:r w:rsidRPr="00B41197">
        <w:rPr>
          <w:b w:val="0"/>
          <w:i/>
          <w:iCs/>
          <w:sz w:val="32"/>
          <w:szCs w:val="32"/>
        </w:rPr>
        <w:t>please</w:t>
      </w:r>
      <w:proofErr w:type="gramEnd"/>
      <w:r w:rsidRPr="00B41197">
        <w:rPr>
          <w:b w:val="0"/>
          <w:i/>
          <w:iCs/>
          <w:sz w:val="32"/>
          <w:szCs w:val="32"/>
        </w:rPr>
        <w:t xml:space="preserve"> add your own petitions, aloud or in silence]</w:t>
      </w:r>
      <w:r w:rsidRPr="00B41197">
        <w:rPr>
          <w:b w:val="0"/>
          <w:i/>
          <w:sz w:val="32"/>
          <w:szCs w:val="32"/>
        </w:rPr>
        <w:t xml:space="preserve"> </w:t>
      </w:r>
    </w:p>
    <w:p w:rsidR="00DD6090" w:rsidRPr="00B41197" w:rsidRDefault="00DD6090" w:rsidP="00836AC5">
      <w:pPr>
        <w:pStyle w:val="liturgyallpeople"/>
        <w:spacing w:before="240" w:after="0"/>
        <w:rPr>
          <w:b w:val="0"/>
          <w:iCs/>
          <w:sz w:val="32"/>
          <w:szCs w:val="32"/>
        </w:rPr>
      </w:pPr>
      <w:r w:rsidRPr="00B41197">
        <w:rPr>
          <w:b w:val="0"/>
          <w:iCs/>
          <w:sz w:val="32"/>
          <w:szCs w:val="32"/>
        </w:rPr>
        <w:t xml:space="preserve">God of the poor, </w:t>
      </w:r>
    </w:p>
    <w:p w:rsidR="00DD6090" w:rsidRPr="00B41197" w:rsidRDefault="00DD6090" w:rsidP="00DD6090">
      <w:pPr>
        <w:pStyle w:val="liturgyallpeople"/>
        <w:spacing w:before="0" w:after="0"/>
        <w:rPr>
          <w:iCs/>
          <w:sz w:val="32"/>
          <w:szCs w:val="32"/>
        </w:rPr>
      </w:pPr>
      <w:proofErr w:type="gramStart"/>
      <w:r w:rsidRPr="00B41197">
        <w:rPr>
          <w:iCs/>
          <w:sz w:val="32"/>
          <w:szCs w:val="32"/>
        </w:rPr>
        <w:t>help</w:t>
      </w:r>
      <w:proofErr w:type="gramEnd"/>
      <w:r w:rsidRPr="00B41197">
        <w:rPr>
          <w:iCs/>
          <w:sz w:val="32"/>
          <w:szCs w:val="32"/>
        </w:rPr>
        <w:t xml:space="preserve"> us to welcome the strangers in our midst.</w:t>
      </w:r>
    </w:p>
    <w:p w:rsidR="00DD6090" w:rsidRPr="00B41197" w:rsidRDefault="00DD6090" w:rsidP="00DD6090">
      <w:pPr>
        <w:pStyle w:val="liturgyallpeople"/>
        <w:spacing w:before="240"/>
        <w:rPr>
          <w:b w:val="0"/>
          <w:sz w:val="32"/>
          <w:szCs w:val="32"/>
        </w:rPr>
      </w:pPr>
      <w:r w:rsidRPr="00B41197">
        <w:rPr>
          <w:b w:val="0"/>
          <w:sz w:val="32"/>
          <w:szCs w:val="32"/>
        </w:rPr>
        <w:t xml:space="preserve">We remember the </w:t>
      </w:r>
      <w:r>
        <w:rPr>
          <w:b w:val="0"/>
          <w:sz w:val="32"/>
          <w:szCs w:val="32"/>
        </w:rPr>
        <w:t>thousands of</w:t>
      </w:r>
      <w:r w:rsidRPr="00B41197">
        <w:rPr>
          <w:b w:val="0"/>
          <w:sz w:val="32"/>
          <w:szCs w:val="32"/>
        </w:rPr>
        <w:t xml:space="preserve"> </w:t>
      </w:r>
      <w:r>
        <w:rPr>
          <w:b w:val="0"/>
          <w:sz w:val="32"/>
          <w:szCs w:val="32"/>
        </w:rPr>
        <w:t>men, women and children who</w:t>
      </w:r>
      <w:r w:rsidRPr="000A09B8">
        <w:rPr>
          <w:b w:val="0"/>
          <w:sz w:val="32"/>
          <w:szCs w:val="32"/>
        </w:rPr>
        <w:t xml:space="preserve"> have died</w:t>
      </w:r>
      <w:r>
        <w:rPr>
          <w:b w:val="0"/>
          <w:sz w:val="32"/>
          <w:szCs w:val="32"/>
        </w:rPr>
        <w:t xml:space="preserve"> or gone missing</w:t>
      </w:r>
      <w:r w:rsidRPr="000A09B8">
        <w:rPr>
          <w:b w:val="0"/>
          <w:sz w:val="32"/>
          <w:szCs w:val="32"/>
        </w:rPr>
        <w:t xml:space="preserve"> in their desperate attempts to cross the Mediterranean and Aegean seas</w:t>
      </w:r>
      <w:r>
        <w:rPr>
          <w:b w:val="0"/>
          <w:sz w:val="32"/>
          <w:szCs w:val="32"/>
        </w:rPr>
        <w:t xml:space="preserve"> last year alone.</w:t>
      </w:r>
      <w:r w:rsidRPr="00B41197">
        <w:rPr>
          <w:b w:val="0"/>
          <w:sz w:val="32"/>
          <w:szCs w:val="32"/>
        </w:rPr>
        <w:t xml:space="preserve"> </w:t>
      </w:r>
      <w:r>
        <w:rPr>
          <w:b w:val="0"/>
          <w:sz w:val="32"/>
          <w:szCs w:val="32"/>
        </w:rPr>
        <w:t>W</w:t>
      </w:r>
      <w:r w:rsidRPr="00B41197">
        <w:rPr>
          <w:b w:val="0"/>
          <w:sz w:val="32"/>
          <w:szCs w:val="32"/>
        </w:rPr>
        <w:t xml:space="preserve">e pray for all those who </w:t>
      </w:r>
      <w:r>
        <w:rPr>
          <w:b w:val="0"/>
          <w:sz w:val="32"/>
          <w:szCs w:val="32"/>
        </w:rPr>
        <w:t>grieve the loss of loved ones at this time.</w:t>
      </w:r>
    </w:p>
    <w:p w:rsidR="00DD6090" w:rsidRPr="00B41197" w:rsidRDefault="00DD6090" w:rsidP="00DD6090">
      <w:pPr>
        <w:pStyle w:val="liturgyallpeople"/>
        <w:spacing w:before="120" w:after="0"/>
        <w:rPr>
          <w:b w:val="0"/>
          <w:iCs/>
          <w:sz w:val="32"/>
          <w:szCs w:val="32"/>
        </w:rPr>
      </w:pPr>
      <w:r w:rsidRPr="00B41197">
        <w:rPr>
          <w:b w:val="0"/>
          <w:iCs/>
          <w:sz w:val="32"/>
          <w:szCs w:val="32"/>
        </w:rPr>
        <w:t xml:space="preserve">God of the poor, </w:t>
      </w:r>
    </w:p>
    <w:p w:rsidR="00DD6090" w:rsidRPr="00B41197" w:rsidRDefault="00DD6090" w:rsidP="00DD6090">
      <w:pPr>
        <w:pStyle w:val="liturgyallpeople"/>
        <w:spacing w:before="0" w:after="0"/>
        <w:rPr>
          <w:iCs/>
          <w:sz w:val="32"/>
          <w:szCs w:val="32"/>
        </w:rPr>
      </w:pPr>
      <w:proofErr w:type="gramStart"/>
      <w:r w:rsidRPr="00B41197">
        <w:rPr>
          <w:iCs/>
          <w:sz w:val="32"/>
          <w:szCs w:val="32"/>
        </w:rPr>
        <w:t>help</w:t>
      </w:r>
      <w:proofErr w:type="gramEnd"/>
      <w:r w:rsidRPr="00B41197">
        <w:rPr>
          <w:iCs/>
          <w:sz w:val="32"/>
          <w:szCs w:val="32"/>
        </w:rPr>
        <w:t xml:space="preserve"> us to welcome the strangers in our midst.</w:t>
      </w:r>
    </w:p>
    <w:p w:rsidR="00C8687E" w:rsidRPr="00836AC5" w:rsidRDefault="00836AC5" w:rsidP="00836AC5">
      <w:pPr>
        <w:pStyle w:val="liturgyallpeople"/>
        <w:spacing w:before="240"/>
        <w:rPr>
          <w:b w:val="0"/>
          <w:sz w:val="32"/>
          <w:szCs w:val="32"/>
        </w:rPr>
      </w:pPr>
      <w:r>
        <w:rPr>
          <w:b w:val="0"/>
          <w:sz w:val="32"/>
          <w:szCs w:val="32"/>
        </w:rPr>
        <w:t>Almighty God</w:t>
      </w:r>
      <w:r w:rsidRPr="00836AC5">
        <w:rPr>
          <w:b w:val="0"/>
          <w:sz w:val="32"/>
          <w:szCs w:val="32"/>
        </w:rPr>
        <w:t xml:space="preserve">, </w:t>
      </w:r>
      <w:r w:rsidRPr="00B41197">
        <w:rPr>
          <w:b w:val="0"/>
          <w:sz w:val="32"/>
          <w:szCs w:val="32"/>
        </w:rPr>
        <w:t xml:space="preserve">make us instruments of your peace. Help us to create welcoming and hospitable communities in your kingdom. </w:t>
      </w:r>
      <w:r>
        <w:rPr>
          <w:b w:val="0"/>
          <w:sz w:val="32"/>
          <w:szCs w:val="32"/>
        </w:rPr>
        <w:t>I</w:t>
      </w:r>
      <w:r w:rsidRPr="00836AC5">
        <w:rPr>
          <w:b w:val="0"/>
          <w:sz w:val="32"/>
          <w:szCs w:val="32"/>
        </w:rPr>
        <w:t>n all times of fear and dread,</w:t>
      </w:r>
      <w:r>
        <w:rPr>
          <w:b w:val="0"/>
          <w:sz w:val="32"/>
          <w:szCs w:val="32"/>
        </w:rPr>
        <w:t xml:space="preserve"> </w:t>
      </w:r>
      <w:r w:rsidRPr="00836AC5">
        <w:rPr>
          <w:b w:val="0"/>
          <w:sz w:val="32"/>
          <w:szCs w:val="32"/>
        </w:rPr>
        <w:t xml:space="preserve">grant that we may so cast our burdens upon </w:t>
      </w:r>
      <w:proofErr w:type="gramStart"/>
      <w:r w:rsidRPr="00836AC5">
        <w:rPr>
          <w:b w:val="0"/>
          <w:sz w:val="32"/>
          <w:szCs w:val="32"/>
        </w:rPr>
        <w:t>you,</w:t>
      </w:r>
      <w:r>
        <w:rPr>
          <w:b w:val="0"/>
          <w:sz w:val="32"/>
          <w:szCs w:val="32"/>
        </w:rPr>
        <w:t xml:space="preserve"> </w:t>
      </w:r>
      <w:r w:rsidRPr="00836AC5">
        <w:rPr>
          <w:b w:val="0"/>
          <w:sz w:val="32"/>
          <w:szCs w:val="32"/>
        </w:rPr>
        <w:t>that</w:t>
      </w:r>
      <w:proofErr w:type="gramEnd"/>
      <w:r w:rsidRPr="00836AC5">
        <w:rPr>
          <w:b w:val="0"/>
          <w:sz w:val="32"/>
          <w:szCs w:val="32"/>
        </w:rPr>
        <w:t xml:space="preserve"> you may bear us on the holy wings of the Spirit</w:t>
      </w:r>
      <w:r>
        <w:rPr>
          <w:b w:val="0"/>
          <w:sz w:val="32"/>
          <w:szCs w:val="32"/>
        </w:rPr>
        <w:t xml:space="preserve"> to the stronghold of your peace.  </w:t>
      </w:r>
      <w:r w:rsidRPr="00B41197">
        <w:rPr>
          <w:b w:val="0"/>
          <w:sz w:val="32"/>
          <w:szCs w:val="32"/>
        </w:rPr>
        <w:t xml:space="preserve">We ask all this in the name of Jesus Christ our Lord, in whom we live and move and have our being. </w:t>
      </w:r>
      <w:r w:rsidRPr="00B41197">
        <w:rPr>
          <w:sz w:val="32"/>
          <w:szCs w:val="32"/>
        </w:rPr>
        <w:t>Amen.</w:t>
      </w:r>
      <w:r w:rsidRPr="00B41197">
        <w:rPr>
          <w:rStyle w:val="FootnoteReference"/>
          <w:b w:val="0"/>
          <w:sz w:val="32"/>
          <w:szCs w:val="32"/>
        </w:rPr>
        <w:footnoteReference w:id="5"/>
      </w:r>
      <w:r w:rsidR="00A10E48" w:rsidRPr="00454BF0">
        <w:rPr>
          <w:bCs/>
          <w:sz w:val="44"/>
          <w:szCs w:val="44"/>
        </w:rPr>
        <w:br w:type="page"/>
      </w:r>
      <w:r w:rsidR="00C8687E" w:rsidRPr="00454BF0">
        <w:rPr>
          <w:bCs/>
          <w:smallCaps/>
          <w:sz w:val="44"/>
          <w:szCs w:val="44"/>
        </w:rPr>
        <w:lastRenderedPageBreak/>
        <w:t>The Liturgy of the Sacrament</w:t>
      </w:r>
    </w:p>
    <w:p w:rsidR="00C8687E" w:rsidRPr="00E62153" w:rsidRDefault="00C8687E" w:rsidP="00537B5E">
      <w:pPr>
        <w:pStyle w:val="liturgyprayersection"/>
        <w:spacing w:before="120" w:after="120"/>
        <w:rPr>
          <w:iCs/>
          <w:sz w:val="34"/>
          <w:szCs w:val="34"/>
        </w:rPr>
      </w:pPr>
      <w:r w:rsidRPr="00E62153">
        <w:rPr>
          <w:iCs/>
          <w:sz w:val="34"/>
          <w:szCs w:val="34"/>
        </w:rPr>
        <w:t>The Peace</w:t>
      </w:r>
    </w:p>
    <w:p w:rsidR="00917BCA" w:rsidRPr="00E62153" w:rsidRDefault="00917BCA" w:rsidP="00AF7EDA">
      <w:pPr>
        <w:pStyle w:val="liturgynormaltext"/>
        <w:rPr>
          <w:sz w:val="34"/>
          <w:szCs w:val="34"/>
        </w:rPr>
      </w:pPr>
      <w:r w:rsidRPr="00E62153">
        <w:rPr>
          <w:sz w:val="34"/>
          <w:szCs w:val="34"/>
        </w:rPr>
        <w:t xml:space="preserve">God calls us to peace: </w:t>
      </w:r>
    </w:p>
    <w:p w:rsidR="00917BCA" w:rsidRPr="00E62153" w:rsidRDefault="00917BCA" w:rsidP="00AF7EDA">
      <w:pPr>
        <w:pStyle w:val="liturgynormaltext"/>
        <w:rPr>
          <w:b/>
          <w:sz w:val="34"/>
          <w:szCs w:val="34"/>
        </w:rPr>
      </w:pPr>
      <w:proofErr w:type="gramStart"/>
      <w:r w:rsidRPr="00E62153">
        <w:rPr>
          <w:b/>
          <w:sz w:val="34"/>
          <w:szCs w:val="34"/>
        </w:rPr>
        <w:t>in</w:t>
      </w:r>
      <w:proofErr w:type="gramEnd"/>
      <w:r w:rsidRPr="00E62153">
        <w:rPr>
          <w:b/>
          <w:sz w:val="34"/>
          <w:szCs w:val="34"/>
        </w:rPr>
        <w:t xml:space="preserve"> God’s justice is our peace. </w:t>
      </w:r>
    </w:p>
    <w:p w:rsidR="00917BCA" w:rsidRPr="00E62153" w:rsidRDefault="00917BCA" w:rsidP="00892E91">
      <w:pPr>
        <w:pStyle w:val="liturgynormaltext"/>
        <w:spacing w:before="240"/>
        <w:rPr>
          <w:sz w:val="34"/>
          <w:szCs w:val="34"/>
        </w:rPr>
      </w:pPr>
      <w:r w:rsidRPr="00E62153">
        <w:rPr>
          <w:sz w:val="34"/>
          <w:szCs w:val="34"/>
        </w:rPr>
        <w:t xml:space="preserve">Christ calls us to be God’s people: </w:t>
      </w:r>
    </w:p>
    <w:p w:rsidR="00917BCA" w:rsidRPr="00E62153" w:rsidRDefault="00917BCA" w:rsidP="00AF7EDA">
      <w:pPr>
        <w:pStyle w:val="liturgynormaltext"/>
        <w:rPr>
          <w:b/>
          <w:sz w:val="34"/>
          <w:szCs w:val="34"/>
        </w:rPr>
      </w:pPr>
      <w:proofErr w:type="gramStart"/>
      <w:r w:rsidRPr="00E62153">
        <w:rPr>
          <w:b/>
          <w:sz w:val="34"/>
          <w:szCs w:val="34"/>
        </w:rPr>
        <w:t>in</w:t>
      </w:r>
      <w:proofErr w:type="gramEnd"/>
      <w:r w:rsidRPr="00E62153">
        <w:rPr>
          <w:b/>
          <w:sz w:val="34"/>
          <w:szCs w:val="34"/>
        </w:rPr>
        <w:t xml:space="preserve"> Christ is our peace. </w:t>
      </w:r>
    </w:p>
    <w:p w:rsidR="00917BCA" w:rsidRPr="00E62153" w:rsidRDefault="00917BCA" w:rsidP="00917BCA">
      <w:pPr>
        <w:pStyle w:val="liturgynormaltext"/>
        <w:jc w:val="right"/>
        <w:rPr>
          <w:i/>
          <w:sz w:val="34"/>
          <w:szCs w:val="34"/>
        </w:rPr>
      </w:pPr>
      <w:proofErr w:type="spellStart"/>
      <w:r w:rsidRPr="00E62153">
        <w:rPr>
          <w:i/>
          <w:sz w:val="34"/>
          <w:szCs w:val="34"/>
        </w:rPr>
        <w:t>cf</w:t>
      </w:r>
      <w:proofErr w:type="spellEnd"/>
      <w:r w:rsidRPr="00E62153">
        <w:rPr>
          <w:i/>
          <w:sz w:val="34"/>
          <w:szCs w:val="34"/>
        </w:rPr>
        <w:t xml:space="preserve"> Ephesians 2.14,15</w:t>
      </w:r>
    </w:p>
    <w:p w:rsidR="00C8687E" w:rsidRPr="00E62153" w:rsidRDefault="008D2584" w:rsidP="004735D5">
      <w:pPr>
        <w:pStyle w:val="liturgynormaltext"/>
        <w:spacing w:before="240"/>
        <w:rPr>
          <w:sz w:val="34"/>
          <w:szCs w:val="34"/>
        </w:rPr>
      </w:pPr>
      <w:r w:rsidRPr="00E62153">
        <w:rPr>
          <w:sz w:val="34"/>
          <w:szCs w:val="34"/>
        </w:rPr>
        <w:t>The peace of the Lord be always with you</w:t>
      </w:r>
    </w:p>
    <w:p w:rsidR="008D2584" w:rsidRPr="00E62153" w:rsidRDefault="008D2584" w:rsidP="008D2584">
      <w:pPr>
        <w:pStyle w:val="liturgyallpeople"/>
        <w:rPr>
          <w:sz w:val="34"/>
          <w:szCs w:val="34"/>
        </w:rPr>
      </w:pPr>
      <w:proofErr w:type="gramStart"/>
      <w:r w:rsidRPr="00E62153">
        <w:rPr>
          <w:sz w:val="34"/>
          <w:szCs w:val="34"/>
        </w:rPr>
        <w:t>and</w:t>
      </w:r>
      <w:proofErr w:type="gramEnd"/>
      <w:r w:rsidRPr="00E62153">
        <w:rPr>
          <w:sz w:val="34"/>
          <w:szCs w:val="34"/>
        </w:rPr>
        <w:t xml:space="preserve"> also with you.</w:t>
      </w:r>
    </w:p>
    <w:p w:rsidR="008D2584" w:rsidRPr="00E62153" w:rsidRDefault="008D2584" w:rsidP="00892E91">
      <w:pPr>
        <w:pStyle w:val="liturgynormaltext"/>
        <w:spacing w:before="240"/>
        <w:rPr>
          <w:sz w:val="34"/>
          <w:szCs w:val="34"/>
        </w:rPr>
      </w:pPr>
      <w:r w:rsidRPr="00E62153">
        <w:rPr>
          <w:sz w:val="34"/>
          <w:szCs w:val="34"/>
        </w:rPr>
        <w:t>Let us offer one another a sign of peace.</w:t>
      </w:r>
    </w:p>
    <w:p w:rsidR="008D2584" w:rsidRPr="00E62153" w:rsidRDefault="008D2584" w:rsidP="008D2584">
      <w:pPr>
        <w:pStyle w:val="liturgyguidance"/>
        <w:rPr>
          <w:sz w:val="34"/>
          <w:szCs w:val="34"/>
        </w:rPr>
      </w:pPr>
      <w:r w:rsidRPr="00E62153">
        <w:rPr>
          <w:sz w:val="34"/>
          <w:szCs w:val="34"/>
        </w:rPr>
        <w:t>We exchange a sign of peace.</w:t>
      </w:r>
    </w:p>
    <w:p w:rsidR="008D2584" w:rsidRPr="00E62153" w:rsidRDefault="008D2584" w:rsidP="008D2584">
      <w:pPr>
        <w:pStyle w:val="liturgyprayersection"/>
        <w:rPr>
          <w:iCs/>
          <w:sz w:val="34"/>
          <w:szCs w:val="34"/>
        </w:rPr>
      </w:pPr>
      <w:r w:rsidRPr="00E62153">
        <w:rPr>
          <w:iCs/>
          <w:sz w:val="34"/>
          <w:szCs w:val="34"/>
        </w:rPr>
        <w:t>Preparation of the Table</w:t>
      </w:r>
    </w:p>
    <w:p w:rsidR="008D2584" w:rsidRPr="00E62153" w:rsidRDefault="008D2584" w:rsidP="008D2584">
      <w:pPr>
        <w:pStyle w:val="liturgyprayersection"/>
        <w:rPr>
          <w:iCs/>
          <w:sz w:val="34"/>
          <w:szCs w:val="34"/>
        </w:rPr>
      </w:pPr>
      <w:r w:rsidRPr="00E62153">
        <w:rPr>
          <w:iCs/>
          <w:sz w:val="34"/>
          <w:szCs w:val="34"/>
        </w:rPr>
        <w:t>Taking of the Bread and Wine</w:t>
      </w:r>
    </w:p>
    <w:p w:rsidR="005D03A8" w:rsidRPr="00E62153" w:rsidRDefault="005D03A8" w:rsidP="008D2584">
      <w:pPr>
        <w:pStyle w:val="liturgyguidance"/>
        <w:rPr>
          <w:sz w:val="34"/>
          <w:szCs w:val="34"/>
        </w:rPr>
      </w:pPr>
      <w:r w:rsidRPr="00E62153">
        <w:rPr>
          <w:sz w:val="34"/>
          <w:szCs w:val="34"/>
        </w:rPr>
        <w:t>Our gifts are gathered and presented.</w:t>
      </w:r>
      <w:r w:rsidR="00B4688E" w:rsidRPr="00E62153">
        <w:rPr>
          <w:sz w:val="34"/>
          <w:szCs w:val="34"/>
        </w:rPr>
        <w:t xml:space="preserve"> </w:t>
      </w:r>
      <w:r w:rsidRPr="00E62153">
        <w:rPr>
          <w:sz w:val="34"/>
          <w:szCs w:val="34"/>
        </w:rPr>
        <w:t>The table is prepared and bread and wine are placed upon it.</w:t>
      </w:r>
    </w:p>
    <w:p w:rsidR="008D2584" w:rsidRPr="00E62153" w:rsidRDefault="00EF70CD" w:rsidP="008D2584">
      <w:pPr>
        <w:pStyle w:val="liturgyguidance"/>
        <w:rPr>
          <w:sz w:val="34"/>
          <w:szCs w:val="34"/>
        </w:rPr>
      </w:pPr>
      <w:r w:rsidRPr="00E62153">
        <w:rPr>
          <w:sz w:val="34"/>
          <w:szCs w:val="34"/>
        </w:rPr>
        <w:t>The presiding priest takes the bread and wine, saying:</w:t>
      </w:r>
    </w:p>
    <w:p w:rsidR="00592706" w:rsidRPr="00592706" w:rsidRDefault="00592706" w:rsidP="00592706">
      <w:pPr>
        <w:pStyle w:val="liturgynormaltext"/>
        <w:rPr>
          <w:sz w:val="34"/>
          <w:szCs w:val="34"/>
        </w:rPr>
      </w:pPr>
      <w:r w:rsidRPr="00592706">
        <w:rPr>
          <w:sz w:val="34"/>
          <w:szCs w:val="34"/>
        </w:rPr>
        <w:t>Blessed be God,</w:t>
      </w:r>
    </w:p>
    <w:p w:rsidR="00592706" w:rsidRPr="00592706" w:rsidRDefault="00592706" w:rsidP="00592706">
      <w:pPr>
        <w:pStyle w:val="liturgynormaltext"/>
        <w:rPr>
          <w:sz w:val="34"/>
          <w:szCs w:val="34"/>
        </w:rPr>
      </w:pPr>
      <w:proofErr w:type="gramStart"/>
      <w:r w:rsidRPr="00592706">
        <w:rPr>
          <w:sz w:val="34"/>
          <w:szCs w:val="34"/>
        </w:rPr>
        <w:t>who</w:t>
      </w:r>
      <w:proofErr w:type="gramEnd"/>
      <w:r w:rsidRPr="00592706">
        <w:rPr>
          <w:sz w:val="34"/>
          <w:szCs w:val="34"/>
        </w:rPr>
        <w:t xml:space="preserve"> feeds the hungry,</w:t>
      </w:r>
    </w:p>
    <w:p w:rsidR="00592706" w:rsidRPr="00592706" w:rsidRDefault="00592706" w:rsidP="00592706">
      <w:pPr>
        <w:pStyle w:val="liturgynormaltext"/>
        <w:rPr>
          <w:sz w:val="34"/>
          <w:szCs w:val="34"/>
        </w:rPr>
      </w:pPr>
      <w:proofErr w:type="gramStart"/>
      <w:r w:rsidRPr="00592706">
        <w:rPr>
          <w:sz w:val="34"/>
          <w:szCs w:val="34"/>
        </w:rPr>
        <w:t>who</w:t>
      </w:r>
      <w:proofErr w:type="gramEnd"/>
      <w:r w:rsidRPr="00592706">
        <w:rPr>
          <w:sz w:val="34"/>
          <w:szCs w:val="34"/>
        </w:rPr>
        <w:t xml:space="preserve"> raises the poor,</w:t>
      </w:r>
    </w:p>
    <w:p w:rsidR="00592706" w:rsidRPr="00592706" w:rsidRDefault="00592706" w:rsidP="00592706">
      <w:pPr>
        <w:pStyle w:val="liturgynormaltext"/>
        <w:rPr>
          <w:sz w:val="34"/>
          <w:szCs w:val="34"/>
        </w:rPr>
      </w:pPr>
      <w:proofErr w:type="gramStart"/>
      <w:r w:rsidRPr="00592706">
        <w:rPr>
          <w:sz w:val="34"/>
          <w:szCs w:val="34"/>
        </w:rPr>
        <w:t>who</w:t>
      </w:r>
      <w:proofErr w:type="gramEnd"/>
      <w:r w:rsidRPr="00592706">
        <w:rPr>
          <w:sz w:val="34"/>
          <w:szCs w:val="34"/>
        </w:rPr>
        <w:t xml:space="preserve"> fills our praise.</w:t>
      </w:r>
    </w:p>
    <w:p w:rsidR="00592706" w:rsidRPr="00592706" w:rsidRDefault="00592706" w:rsidP="00592706">
      <w:pPr>
        <w:pStyle w:val="liturgynormaltext"/>
        <w:rPr>
          <w:b/>
          <w:sz w:val="34"/>
          <w:szCs w:val="34"/>
        </w:rPr>
      </w:pPr>
      <w:r w:rsidRPr="00592706">
        <w:rPr>
          <w:b/>
          <w:sz w:val="34"/>
          <w:szCs w:val="34"/>
        </w:rPr>
        <w:t>Blessed be God for ever.</w:t>
      </w:r>
    </w:p>
    <w:p w:rsidR="00DB7C10" w:rsidRPr="00E62153" w:rsidRDefault="00DB7C10" w:rsidP="00B8021A">
      <w:pPr>
        <w:pStyle w:val="liturgyprayersection"/>
        <w:spacing w:before="120" w:after="120"/>
        <w:rPr>
          <w:iCs/>
          <w:sz w:val="34"/>
          <w:szCs w:val="34"/>
        </w:rPr>
      </w:pPr>
      <w:r w:rsidRPr="00E62153">
        <w:rPr>
          <w:iCs/>
          <w:sz w:val="34"/>
          <w:szCs w:val="34"/>
        </w:rPr>
        <w:t>The Eucharistic Prayer</w:t>
      </w:r>
    </w:p>
    <w:p w:rsidR="00EB1A6F" w:rsidRPr="00E62153" w:rsidRDefault="00EB1A6F" w:rsidP="00EB1A6F">
      <w:pPr>
        <w:pStyle w:val="liturgynormaltext"/>
        <w:rPr>
          <w:sz w:val="34"/>
          <w:szCs w:val="34"/>
        </w:rPr>
      </w:pPr>
      <w:r w:rsidRPr="00E62153">
        <w:rPr>
          <w:sz w:val="34"/>
          <w:szCs w:val="34"/>
        </w:rPr>
        <w:t xml:space="preserve">The Lord </w:t>
      </w:r>
      <w:r w:rsidR="00924F30" w:rsidRPr="00E62153">
        <w:rPr>
          <w:sz w:val="34"/>
          <w:szCs w:val="34"/>
        </w:rPr>
        <w:t>is here</w:t>
      </w:r>
      <w:r w:rsidR="0052292E" w:rsidRPr="00E62153">
        <w:rPr>
          <w:sz w:val="34"/>
          <w:szCs w:val="34"/>
        </w:rPr>
        <w:t>.</w:t>
      </w:r>
      <w:r w:rsidR="00924F30" w:rsidRPr="00E62153">
        <w:rPr>
          <w:sz w:val="34"/>
          <w:szCs w:val="34"/>
        </w:rPr>
        <w:t xml:space="preserve"> </w:t>
      </w:r>
    </w:p>
    <w:p w:rsidR="00EB1A6F" w:rsidRPr="00E62153" w:rsidRDefault="00924F30" w:rsidP="00EB1A6F">
      <w:pPr>
        <w:pStyle w:val="liturgynormaltext"/>
        <w:rPr>
          <w:sz w:val="34"/>
          <w:szCs w:val="34"/>
        </w:rPr>
      </w:pPr>
      <w:r w:rsidRPr="00E62153">
        <w:rPr>
          <w:b/>
          <w:bCs/>
          <w:sz w:val="34"/>
          <w:szCs w:val="34"/>
        </w:rPr>
        <w:t>His Spirit is with us</w:t>
      </w:r>
      <w:r w:rsidR="00EB1A6F" w:rsidRPr="00E62153">
        <w:rPr>
          <w:b/>
          <w:bCs/>
          <w:sz w:val="34"/>
          <w:szCs w:val="34"/>
        </w:rPr>
        <w:t>.</w:t>
      </w:r>
    </w:p>
    <w:p w:rsidR="00EB1A6F" w:rsidRPr="00E62153" w:rsidRDefault="00EB1A6F" w:rsidP="00B4688E">
      <w:pPr>
        <w:pStyle w:val="liturgynormaltext"/>
        <w:spacing w:before="240"/>
        <w:rPr>
          <w:sz w:val="34"/>
          <w:szCs w:val="34"/>
        </w:rPr>
      </w:pPr>
      <w:r w:rsidRPr="00E62153">
        <w:rPr>
          <w:sz w:val="34"/>
          <w:szCs w:val="34"/>
        </w:rPr>
        <w:t>Lift up your hearts.</w:t>
      </w:r>
    </w:p>
    <w:p w:rsidR="00EB1A6F" w:rsidRPr="00E62153" w:rsidRDefault="00EB1A6F" w:rsidP="00EB1A6F">
      <w:pPr>
        <w:pStyle w:val="liturgynormaltext"/>
        <w:rPr>
          <w:sz w:val="34"/>
          <w:szCs w:val="34"/>
        </w:rPr>
      </w:pPr>
      <w:r w:rsidRPr="00E62153">
        <w:rPr>
          <w:b/>
          <w:bCs/>
          <w:sz w:val="34"/>
          <w:szCs w:val="34"/>
        </w:rPr>
        <w:t>We lift them to the Lord.</w:t>
      </w:r>
    </w:p>
    <w:p w:rsidR="00EB1A6F" w:rsidRPr="00E62153" w:rsidRDefault="00EB1A6F" w:rsidP="00B4688E">
      <w:pPr>
        <w:pStyle w:val="liturgynormaltext"/>
        <w:spacing w:before="240"/>
        <w:rPr>
          <w:sz w:val="34"/>
          <w:szCs w:val="34"/>
        </w:rPr>
      </w:pPr>
      <w:r w:rsidRPr="00E62153">
        <w:rPr>
          <w:sz w:val="34"/>
          <w:szCs w:val="34"/>
        </w:rPr>
        <w:t>Let us give thanks to the Lord our God.</w:t>
      </w:r>
    </w:p>
    <w:p w:rsidR="00EB1A6F" w:rsidRPr="00E62153" w:rsidRDefault="00EB1A6F" w:rsidP="00EB1A6F">
      <w:pPr>
        <w:pStyle w:val="liturgynormaltext"/>
        <w:rPr>
          <w:sz w:val="34"/>
          <w:szCs w:val="34"/>
        </w:rPr>
      </w:pPr>
      <w:r w:rsidRPr="00E62153">
        <w:rPr>
          <w:b/>
          <w:iCs/>
          <w:sz w:val="34"/>
          <w:szCs w:val="34"/>
        </w:rPr>
        <w:t>I</w:t>
      </w:r>
      <w:r w:rsidRPr="00E62153">
        <w:rPr>
          <w:b/>
          <w:bCs/>
          <w:sz w:val="34"/>
          <w:szCs w:val="34"/>
        </w:rPr>
        <w:t>t is right to give thanks and praise.</w:t>
      </w:r>
    </w:p>
    <w:p w:rsidR="00360F10" w:rsidRPr="00E62153" w:rsidRDefault="00592706" w:rsidP="00892E91">
      <w:pPr>
        <w:pStyle w:val="liturgyguidance"/>
        <w:spacing w:before="0" w:after="120"/>
        <w:jc w:val="right"/>
        <w:rPr>
          <w:sz w:val="34"/>
          <w:szCs w:val="34"/>
        </w:rPr>
      </w:pPr>
      <w:bookmarkStart w:id="0" w:name="_GoBack"/>
      <w:bookmarkEnd w:id="0"/>
      <w:r>
        <w:rPr>
          <w:sz w:val="34"/>
          <w:szCs w:val="34"/>
        </w:rPr>
        <w:br w:type="page"/>
      </w:r>
      <w:r w:rsidR="001C597A" w:rsidRPr="00E62153">
        <w:rPr>
          <w:sz w:val="34"/>
          <w:szCs w:val="34"/>
        </w:rPr>
        <w:lastRenderedPageBreak/>
        <w:t>Preface for Refugees</w:t>
      </w:r>
    </w:p>
    <w:p w:rsidR="001C597A" w:rsidRPr="00E62153" w:rsidRDefault="001C597A" w:rsidP="00537B5E">
      <w:pPr>
        <w:pStyle w:val="liturgyguidance"/>
        <w:rPr>
          <w:i w:val="0"/>
          <w:sz w:val="34"/>
          <w:szCs w:val="34"/>
        </w:rPr>
      </w:pPr>
      <w:r w:rsidRPr="00E62153">
        <w:rPr>
          <w:i w:val="0"/>
          <w:sz w:val="34"/>
          <w:szCs w:val="34"/>
        </w:rPr>
        <w:t xml:space="preserve">It is right, and a good and joyful thing, always and everywhere to give you thanks, Father Almighty, Creator of heaven and earth, through your dearly beloved Son Jesus Christ our Lord. </w:t>
      </w:r>
    </w:p>
    <w:p w:rsidR="001C597A" w:rsidRPr="00E62153" w:rsidRDefault="001C597A" w:rsidP="00537B5E">
      <w:pPr>
        <w:pStyle w:val="liturgyguidance"/>
        <w:rPr>
          <w:i w:val="0"/>
          <w:sz w:val="34"/>
          <w:szCs w:val="34"/>
        </w:rPr>
      </w:pPr>
      <w:r w:rsidRPr="00E62153">
        <w:rPr>
          <w:i w:val="0"/>
          <w:sz w:val="34"/>
          <w:szCs w:val="34"/>
        </w:rPr>
        <w:t xml:space="preserve">Like millions of people today, your Son was a refugee, a migrant travelling on foot and by boat to foreign lands. He relied on the hospitality of strangers, and was met with </w:t>
      </w:r>
      <w:r w:rsidR="00E62153" w:rsidRPr="00E62153">
        <w:rPr>
          <w:i w:val="0"/>
          <w:sz w:val="34"/>
          <w:szCs w:val="34"/>
        </w:rPr>
        <w:t>scepticism</w:t>
      </w:r>
      <w:r w:rsidRPr="00E62153">
        <w:rPr>
          <w:i w:val="0"/>
          <w:sz w:val="34"/>
          <w:szCs w:val="34"/>
        </w:rPr>
        <w:t xml:space="preserve">, doubt and eventually, death. </w:t>
      </w:r>
    </w:p>
    <w:p w:rsidR="001C597A" w:rsidRPr="00E62153" w:rsidRDefault="001C597A" w:rsidP="00537B5E">
      <w:pPr>
        <w:pStyle w:val="liturgyguidance"/>
        <w:rPr>
          <w:i w:val="0"/>
          <w:sz w:val="34"/>
          <w:szCs w:val="34"/>
        </w:rPr>
      </w:pPr>
      <w:r w:rsidRPr="00E62153">
        <w:rPr>
          <w:i w:val="0"/>
          <w:sz w:val="34"/>
          <w:szCs w:val="34"/>
        </w:rPr>
        <w:t>But he did not die in vain, but instead died for us that we may live anew. Through his life and sacrifice, we now understand that it is through loving that we are loved, and it is through welcoming the stranger in our midst that we begin to fully welcome the stranger that is our true self.</w:t>
      </w:r>
      <w:r w:rsidR="0032417B">
        <w:rPr>
          <w:rStyle w:val="FootnoteReference"/>
          <w:i w:val="0"/>
          <w:sz w:val="34"/>
          <w:szCs w:val="34"/>
        </w:rPr>
        <w:footnoteReference w:id="6"/>
      </w:r>
    </w:p>
    <w:p w:rsidR="00C03CBB" w:rsidRPr="00E62153" w:rsidRDefault="00C03CBB" w:rsidP="00592706">
      <w:pPr>
        <w:pStyle w:val="liturgynormaltext"/>
        <w:spacing w:before="240" w:after="240"/>
        <w:rPr>
          <w:sz w:val="34"/>
          <w:szCs w:val="34"/>
        </w:rPr>
      </w:pPr>
      <w:r w:rsidRPr="00E62153">
        <w:rPr>
          <w:sz w:val="34"/>
          <w:szCs w:val="34"/>
        </w:rPr>
        <w:t>We bless you for your mercy</w:t>
      </w:r>
      <w:r w:rsidRPr="00E62153">
        <w:rPr>
          <w:sz w:val="34"/>
          <w:szCs w:val="34"/>
        </w:rPr>
        <w:br/>
        <w:t xml:space="preserve">and join with saints and angels </w:t>
      </w:r>
      <w:r w:rsidRPr="00E62153">
        <w:rPr>
          <w:sz w:val="34"/>
          <w:szCs w:val="34"/>
        </w:rPr>
        <w:br/>
        <w:t xml:space="preserve">for ever praising you and </w:t>
      </w:r>
      <w:r w:rsidRPr="00E62153">
        <w:rPr>
          <w:i/>
          <w:iCs/>
          <w:sz w:val="34"/>
          <w:szCs w:val="34"/>
        </w:rPr>
        <w:t>saying</w:t>
      </w:r>
      <w:r w:rsidRPr="00E62153">
        <w:rPr>
          <w:sz w:val="34"/>
          <w:szCs w:val="34"/>
        </w:rPr>
        <w:t>:</w:t>
      </w:r>
    </w:p>
    <w:p w:rsidR="00EB1A6F" w:rsidRPr="00E62153" w:rsidRDefault="00EB1A6F" w:rsidP="00E62153">
      <w:pPr>
        <w:pStyle w:val="liturgynormaltext"/>
        <w:spacing w:before="120" w:after="120"/>
        <w:rPr>
          <w:b/>
          <w:bCs/>
          <w:sz w:val="34"/>
          <w:szCs w:val="34"/>
        </w:rPr>
      </w:pPr>
      <w:r w:rsidRPr="00E62153">
        <w:rPr>
          <w:b/>
          <w:sz w:val="34"/>
          <w:szCs w:val="34"/>
        </w:rPr>
        <w:t>Holy, holy, holy Lord</w:t>
      </w:r>
      <w:proofErr w:type="gramStart"/>
      <w:r w:rsidRPr="00E62153">
        <w:rPr>
          <w:b/>
          <w:sz w:val="34"/>
          <w:szCs w:val="34"/>
        </w:rPr>
        <w:t>,</w:t>
      </w:r>
      <w:proofErr w:type="gramEnd"/>
      <w:r w:rsidRPr="00E62153">
        <w:rPr>
          <w:b/>
          <w:sz w:val="34"/>
          <w:szCs w:val="34"/>
        </w:rPr>
        <w:br/>
      </w:r>
      <w:r w:rsidRPr="00E62153">
        <w:rPr>
          <w:b/>
          <w:bCs/>
          <w:sz w:val="34"/>
          <w:szCs w:val="34"/>
        </w:rPr>
        <w:t>God of power and might,</w:t>
      </w:r>
      <w:r w:rsidRPr="00E62153">
        <w:rPr>
          <w:b/>
          <w:bCs/>
          <w:sz w:val="34"/>
          <w:szCs w:val="34"/>
        </w:rPr>
        <w:br/>
        <w:t>heaven and earth are full of your glory.</w:t>
      </w:r>
      <w:r w:rsidRPr="00E62153">
        <w:rPr>
          <w:b/>
          <w:bCs/>
          <w:sz w:val="34"/>
          <w:szCs w:val="34"/>
        </w:rPr>
        <w:br/>
        <w:t>Hosanna in the highest.</w:t>
      </w:r>
      <w:r w:rsidRPr="00E62153">
        <w:rPr>
          <w:b/>
          <w:bCs/>
          <w:sz w:val="34"/>
          <w:szCs w:val="34"/>
        </w:rPr>
        <w:br/>
        <w:t>Blessed is he who comes in the name of the Lord.</w:t>
      </w:r>
      <w:r w:rsidRPr="00E62153">
        <w:rPr>
          <w:b/>
          <w:bCs/>
          <w:sz w:val="34"/>
          <w:szCs w:val="34"/>
        </w:rPr>
        <w:br/>
        <w:t>Hosanna in the highest.</w:t>
      </w:r>
    </w:p>
    <w:p w:rsidR="00E62153" w:rsidRDefault="00E62153" w:rsidP="00592706">
      <w:pPr>
        <w:pStyle w:val="liturgynormaltext"/>
        <w:spacing w:before="240"/>
        <w:rPr>
          <w:sz w:val="34"/>
          <w:szCs w:val="34"/>
        </w:rPr>
      </w:pPr>
      <w:r w:rsidRPr="00E62153">
        <w:rPr>
          <w:sz w:val="34"/>
          <w:szCs w:val="34"/>
        </w:rPr>
        <w:t xml:space="preserve">We praise and bless you, loving Father, </w:t>
      </w:r>
    </w:p>
    <w:p w:rsidR="00E62153" w:rsidRDefault="00E62153" w:rsidP="00E62153">
      <w:pPr>
        <w:pStyle w:val="liturgynormaltext"/>
        <w:rPr>
          <w:sz w:val="34"/>
          <w:szCs w:val="34"/>
        </w:rPr>
      </w:pPr>
      <w:proofErr w:type="gramStart"/>
      <w:r w:rsidRPr="00E62153">
        <w:rPr>
          <w:sz w:val="34"/>
          <w:szCs w:val="34"/>
        </w:rPr>
        <w:t>through</w:t>
      </w:r>
      <w:proofErr w:type="gramEnd"/>
      <w:r w:rsidRPr="00E62153">
        <w:rPr>
          <w:sz w:val="34"/>
          <w:szCs w:val="34"/>
        </w:rPr>
        <w:t xml:space="preserve"> Jesus Christ, our Lord; </w:t>
      </w:r>
    </w:p>
    <w:p w:rsidR="00E62153" w:rsidRDefault="00E62153" w:rsidP="00E62153">
      <w:pPr>
        <w:pStyle w:val="liturgynormaltext"/>
        <w:rPr>
          <w:sz w:val="34"/>
          <w:szCs w:val="34"/>
        </w:rPr>
      </w:pPr>
      <w:proofErr w:type="gramStart"/>
      <w:r w:rsidRPr="00E62153">
        <w:rPr>
          <w:sz w:val="34"/>
          <w:szCs w:val="34"/>
        </w:rPr>
        <w:t>and</w:t>
      </w:r>
      <w:proofErr w:type="gramEnd"/>
      <w:r w:rsidRPr="00E62153">
        <w:rPr>
          <w:sz w:val="34"/>
          <w:szCs w:val="34"/>
        </w:rPr>
        <w:t xml:space="preserve"> as we obey his command, </w:t>
      </w:r>
    </w:p>
    <w:p w:rsidR="00E62153" w:rsidRDefault="00E62153" w:rsidP="00E62153">
      <w:pPr>
        <w:pStyle w:val="liturgynormaltext"/>
        <w:rPr>
          <w:sz w:val="34"/>
          <w:szCs w:val="34"/>
        </w:rPr>
      </w:pPr>
      <w:proofErr w:type="gramStart"/>
      <w:r w:rsidRPr="00E62153">
        <w:rPr>
          <w:sz w:val="34"/>
          <w:szCs w:val="34"/>
        </w:rPr>
        <w:t>send</w:t>
      </w:r>
      <w:proofErr w:type="gramEnd"/>
      <w:r w:rsidRPr="00E62153">
        <w:rPr>
          <w:sz w:val="34"/>
          <w:szCs w:val="34"/>
        </w:rPr>
        <w:t xml:space="preserve"> your Holy Spirit, </w:t>
      </w:r>
    </w:p>
    <w:p w:rsidR="00E62153" w:rsidRDefault="00E62153" w:rsidP="00E62153">
      <w:pPr>
        <w:pStyle w:val="liturgynormaltext"/>
        <w:rPr>
          <w:sz w:val="34"/>
          <w:szCs w:val="34"/>
        </w:rPr>
      </w:pPr>
      <w:proofErr w:type="gramStart"/>
      <w:r w:rsidRPr="00E62153">
        <w:rPr>
          <w:sz w:val="34"/>
          <w:szCs w:val="34"/>
        </w:rPr>
        <w:t>that</w:t>
      </w:r>
      <w:proofErr w:type="gramEnd"/>
      <w:r w:rsidRPr="00E62153">
        <w:rPr>
          <w:sz w:val="34"/>
          <w:szCs w:val="34"/>
        </w:rPr>
        <w:t xml:space="preserve"> broken bread and wine outpoured </w:t>
      </w:r>
    </w:p>
    <w:p w:rsidR="00E62153" w:rsidRDefault="00E62153" w:rsidP="00E62153">
      <w:pPr>
        <w:pStyle w:val="liturgynormaltext"/>
        <w:rPr>
          <w:sz w:val="34"/>
          <w:szCs w:val="34"/>
        </w:rPr>
      </w:pPr>
      <w:proofErr w:type="gramStart"/>
      <w:r w:rsidRPr="00E62153">
        <w:rPr>
          <w:sz w:val="34"/>
          <w:szCs w:val="34"/>
        </w:rPr>
        <w:t>may</w:t>
      </w:r>
      <w:proofErr w:type="gramEnd"/>
      <w:r w:rsidRPr="00E62153">
        <w:rPr>
          <w:sz w:val="34"/>
          <w:szCs w:val="34"/>
        </w:rPr>
        <w:t xml:space="preserve"> be for us the body and blood of your dear Son. </w:t>
      </w:r>
    </w:p>
    <w:p w:rsidR="00E62153" w:rsidRDefault="00E62153" w:rsidP="00E62153">
      <w:pPr>
        <w:pStyle w:val="liturgynormaltext"/>
        <w:rPr>
          <w:sz w:val="34"/>
          <w:szCs w:val="34"/>
        </w:rPr>
      </w:pPr>
    </w:p>
    <w:p w:rsidR="00E62153" w:rsidRDefault="00592706" w:rsidP="00E62153">
      <w:pPr>
        <w:pStyle w:val="liturgynormaltext"/>
        <w:rPr>
          <w:sz w:val="34"/>
          <w:szCs w:val="34"/>
        </w:rPr>
      </w:pPr>
      <w:r>
        <w:rPr>
          <w:sz w:val="34"/>
          <w:szCs w:val="34"/>
        </w:rPr>
        <w:br w:type="page"/>
      </w:r>
      <w:r w:rsidR="00E62153" w:rsidRPr="00E62153">
        <w:rPr>
          <w:sz w:val="34"/>
          <w:szCs w:val="34"/>
        </w:rPr>
        <w:lastRenderedPageBreak/>
        <w:t xml:space="preserve">On the night before he died </w:t>
      </w:r>
    </w:p>
    <w:p w:rsidR="00E62153" w:rsidRDefault="00E62153" w:rsidP="00E62153">
      <w:pPr>
        <w:pStyle w:val="liturgynormaltext"/>
        <w:rPr>
          <w:sz w:val="34"/>
          <w:szCs w:val="34"/>
        </w:rPr>
      </w:pPr>
      <w:proofErr w:type="gramStart"/>
      <w:r w:rsidRPr="00E62153">
        <w:rPr>
          <w:sz w:val="34"/>
          <w:szCs w:val="34"/>
        </w:rPr>
        <w:t>he</w:t>
      </w:r>
      <w:proofErr w:type="gramEnd"/>
      <w:r w:rsidRPr="00E62153">
        <w:rPr>
          <w:sz w:val="34"/>
          <w:szCs w:val="34"/>
        </w:rPr>
        <w:t xml:space="preserve"> had supper with his friends </w:t>
      </w:r>
    </w:p>
    <w:p w:rsidR="00E62153" w:rsidRDefault="00E62153" w:rsidP="00E62153">
      <w:pPr>
        <w:pStyle w:val="liturgynormaltext"/>
        <w:rPr>
          <w:sz w:val="34"/>
          <w:szCs w:val="34"/>
        </w:rPr>
      </w:pPr>
      <w:proofErr w:type="gramStart"/>
      <w:r w:rsidRPr="00E62153">
        <w:rPr>
          <w:sz w:val="34"/>
          <w:szCs w:val="34"/>
        </w:rPr>
        <w:t>and</w:t>
      </w:r>
      <w:proofErr w:type="gramEnd"/>
      <w:r w:rsidRPr="00E62153">
        <w:rPr>
          <w:sz w:val="34"/>
          <w:szCs w:val="34"/>
        </w:rPr>
        <w:t xml:space="preserve">, taking bread, he praised you. </w:t>
      </w:r>
    </w:p>
    <w:p w:rsidR="00E62153" w:rsidRDefault="00E62153" w:rsidP="00E62153">
      <w:pPr>
        <w:pStyle w:val="liturgynormaltext"/>
        <w:rPr>
          <w:sz w:val="34"/>
          <w:szCs w:val="34"/>
        </w:rPr>
      </w:pPr>
      <w:r w:rsidRPr="00E62153">
        <w:rPr>
          <w:sz w:val="34"/>
          <w:szCs w:val="34"/>
        </w:rPr>
        <w:t xml:space="preserve">He broke the bread, gave it to them and said: </w:t>
      </w:r>
    </w:p>
    <w:p w:rsidR="00E62153" w:rsidRDefault="00E62153" w:rsidP="00E62153">
      <w:pPr>
        <w:pStyle w:val="liturgynormaltext"/>
        <w:rPr>
          <w:sz w:val="34"/>
          <w:szCs w:val="34"/>
        </w:rPr>
      </w:pPr>
      <w:r w:rsidRPr="00E62153">
        <w:rPr>
          <w:sz w:val="34"/>
          <w:szCs w:val="34"/>
        </w:rPr>
        <w:t xml:space="preserve">Take, eat; this is my body which is given for you; </w:t>
      </w:r>
    </w:p>
    <w:p w:rsidR="00592706" w:rsidRDefault="00E62153" w:rsidP="00E62153">
      <w:pPr>
        <w:pStyle w:val="liturgynormaltext"/>
        <w:rPr>
          <w:sz w:val="34"/>
          <w:szCs w:val="34"/>
        </w:rPr>
      </w:pPr>
      <w:proofErr w:type="gramStart"/>
      <w:r w:rsidRPr="00E62153">
        <w:rPr>
          <w:sz w:val="34"/>
          <w:szCs w:val="34"/>
        </w:rPr>
        <w:t>do</w:t>
      </w:r>
      <w:proofErr w:type="gramEnd"/>
      <w:r w:rsidRPr="00E62153">
        <w:rPr>
          <w:sz w:val="34"/>
          <w:szCs w:val="34"/>
        </w:rPr>
        <w:t xml:space="preserve"> this in remembrance of me. </w:t>
      </w:r>
    </w:p>
    <w:p w:rsidR="00E62153" w:rsidRDefault="00E62153" w:rsidP="00592706">
      <w:pPr>
        <w:pStyle w:val="liturgynormaltext"/>
        <w:spacing w:before="240"/>
        <w:rPr>
          <w:sz w:val="34"/>
          <w:szCs w:val="34"/>
        </w:rPr>
      </w:pPr>
      <w:r w:rsidRPr="00E62153">
        <w:rPr>
          <w:sz w:val="34"/>
          <w:szCs w:val="34"/>
        </w:rPr>
        <w:t xml:space="preserve">When supper was ended he took the cup of wine. </w:t>
      </w:r>
    </w:p>
    <w:p w:rsidR="00E62153" w:rsidRDefault="00E62153" w:rsidP="00E62153">
      <w:pPr>
        <w:pStyle w:val="liturgynormaltext"/>
        <w:rPr>
          <w:sz w:val="34"/>
          <w:szCs w:val="34"/>
        </w:rPr>
      </w:pPr>
      <w:r w:rsidRPr="00E62153">
        <w:rPr>
          <w:sz w:val="34"/>
          <w:szCs w:val="34"/>
        </w:rPr>
        <w:t xml:space="preserve">Again he praised you, gave it to them and said: </w:t>
      </w:r>
    </w:p>
    <w:p w:rsidR="00E62153" w:rsidRDefault="00E62153" w:rsidP="00E62153">
      <w:pPr>
        <w:pStyle w:val="liturgynormaltext"/>
        <w:rPr>
          <w:sz w:val="34"/>
          <w:szCs w:val="34"/>
        </w:rPr>
      </w:pPr>
      <w:r w:rsidRPr="00E62153">
        <w:rPr>
          <w:sz w:val="34"/>
          <w:szCs w:val="34"/>
        </w:rPr>
        <w:t xml:space="preserve">Drink this, all of you; </w:t>
      </w:r>
    </w:p>
    <w:p w:rsidR="00E62153" w:rsidRDefault="00E62153" w:rsidP="00E62153">
      <w:pPr>
        <w:pStyle w:val="liturgynormaltext"/>
        <w:rPr>
          <w:sz w:val="34"/>
          <w:szCs w:val="34"/>
        </w:rPr>
      </w:pPr>
      <w:proofErr w:type="gramStart"/>
      <w:r w:rsidRPr="00E62153">
        <w:rPr>
          <w:sz w:val="34"/>
          <w:szCs w:val="34"/>
        </w:rPr>
        <w:t>this</w:t>
      </w:r>
      <w:proofErr w:type="gramEnd"/>
      <w:r w:rsidRPr="00E62153">
        <w:rPr>
          <w:sz w:val="34"/>
          <w:szCs w:val="34"/>
        </w:rPr>
        <w:t xml:space="preserve"> is my blood of the new covenant, </w:t>
      </w:r>
    </w:p>
    <w:p w:rsidR="00E62153" w:rsidRDefault="00E62153" w:rsidP="00E62153">
      <w:pPr>
        <w:pStyle w:val="liturgynormaltext"/>
        <w:rPr>
          <w:sz w:val="34"/>
          <w:szCs w:val="34"/>
        </w:rPr>
      </w:pPr>
      <w:proofErr w:type="gramStart"/>
      <w:r w:rsidRPr="00E62153">
        <w:rPr>
          <w:sz w:val="34"/>
          <w:szCs w:val="34"/>
        </w:rPr>
        <w:t>which</w:t>
      </w:r>
      <w:proofErr w:type="gramEnd"/>
      <w:r w:rsidRPr="00E62153">
        <w:rPr>
          <w:sz w:val="34"/>
          <w:szCs w:val="34"/>
        </w:rPr>
        <w:t xml:space="preserve"> is shed for you and for many for the forgiveness of sins. </w:t>
      </w:r>
    </w:p>
    <w:p w:rsidR="00E62153" w:rsidRDefault="00E62153" w:rsidP="00E62153">
      <w:pPr>
        <w:pStyle w:val="liturgynormaltext"/>
        <w:rPr>
          <w:sz w:val="34"/>
          <w:szCs w:val="34"/>
        </w:rPr>
      </w:pPr>
      <w:r w:rsidRPr="00E62153">
        <w:rPr>
          <w:sz w:val="34"/>
          <w:szCs w:val="34"/>
        </w:rPr>
        <w:t xml:space="preserve">Do this, as often as you drink it, in remembrance of me. </w:t>
      </w:r>
    </w:p>
    <w:p w:rsidR="00E62153" w:rsidRDefault="00E62153" w:rsidP="00592706">
      <w:pPr>
        <w:pStyle w:val="liturgynormaltext"/>
        <w:spacing w:before="240"/>
        <w:rPr>
          <w:sz w:val="34"/>
          <w:szCs w:val="34"/>
        </w:rPr>
      </w:pPr>
      <w:r w:rsidRPr="00E62153">
        <w:rPr>
          <w:sz w:val="34"/>
          <w:szCs w:val="34"/>
        </w:rPr>
        <w:t xml:space="preserve">So, Father, we remember all that Jesus did, </w:t>
      </w:r>
    </w:p>
    <w:p w:rsidR="00E62153" w:rsidRDefault="00E62153" w:rsidP="00E62153">
      <w:pPr>
        <w:pStyle w:val="liturgynormaltext"/>
        <w:rPr>
          <w:sz w:val="34"/>
          <w:szCs w:val="34"/>
        </w:rPr>
      </w:pPr>
      <w:proofErr w:type="gramStart"/>
      <w:r w:rsidRPr="00E62153">
        <w:rPr>
          <w:sz w:val="34"/>
          <w:szCs w:val="34"/>
        </w:rPr>
        <w:t>in</w:t>
      </w:r>
      <w:proofErr w:type="gramEnd"/>
      <w:r w:rsidRPr="00E62153">
        <w:rPr>
          <w:sz w:val="34"/>
          <w:szCs w:val="34"/>
        </w:rPr>
        <w:t xml:space="preserve"> him we plead with confidence his sacrifice </w:t>
      </w:r>
    </w:p>
    <w:p w:rsidR="00592706" w:rsidRDefault="00E62153" w:rsidP="00592706">
      <w:pPr>
        <w:pStyle w:val="liturgynormaltext"/>
        <w:rPr>
          <w:sz w:val="34"/>
          <w:szCs w:val="34"/>
        </w:rPr>
      </w:pPr>
      <w:proofErr w:type="gramStart"/>
      <w:r w:rsidRPr="00E62153">
        <w:rPr>
          <w:sz w:val="34"/>
          <w:szCs w:val="34"/>
        </w:rPr>
        <w:t>made</w:t>
      </w:r>
      <w:proofErr w:type="gramEnd"/>
      <w:r w:rsidRPr="00E62153">
        <w:rPr>
          <w:sz w:val="34"/>
          <w:szCs w:val="34"/>
        </w:rPr>
        <w:t xml:space="preserve"> once for all upon the cross. </w:t>
      </w:r>
    </w:p>
    <w:p w:rsidR="00E62153" w:rsidRDefault="00E62153" w:rsidP="00592706">
      <w:pPr>
        <w:pStyle w:val="liturgynormaltext"/>
        <w:rPr>
          <w:sz w:val="34"/>
          <w:szCs w:val="34"/>
        </w:rPr>
      </w:pPr>
      <w:r w:rsidRPr="00E62153">
        <w:rPr>
          <w:sz w:val="34"/>
          <w:szCs w:val="34"/>
        </w:rPr>
        <w:t xml:space="preserve">Bringing before you the bread of life and cup of salvation, </w:t>
      </w:r>
    </w:p>
    <w:p w:rsidR="00E62153" w:rsidRDefault="00E62153" w:rsidP="00E62153">
      <w:pPr>
        <w:pStyle w:val="liturgynormaltext"/>
        <w:rPr>
          <w:sz w:val="34"/>
          <w:szCs w:val="34"/>
        </w:rPr>
      </w:pPr>
      <w:proofErr w:type="gramStart"/>
      <w:r w:rsidRPr="00E62153">
        <w:rPr>
          <w:sz w:val="34"/>
          <w:szCs w:val="34"/>
        </w:rPr>
        <w:t>we</w:t>
      </w:r>
      <w:proofErr w:type="gramEnd"/>
      <w:r w:rsidRPr="00E62153">
        <w:rPr>
          <w:sz w:val="34"/>
          <w:szCs w:val="34"/>
        </w:rPr>
        <w:t xml:space="preserve"> proclaim his death and resurrection </w:t>
      </w:r>
    </w:p>
    <w:p w:rsidR="00E62153" w:rsidRDefault="00E62153" w:rsidP="00E62153">
      <w:pPr>
        <w:pStyle w:val="liturgynormaltext"/>
        <w:rPr>
          <w:sz w:val="34"/>
          <w:szCs w:val="34"/>
        </w:rPr>
      </w:pPr>
      <w:proofErr w:type="gramStart"/>
      <w:r w:rsidRPr="00E62153">
        <w:rPr>
          <w:sz w:val="34"/>
          <w:szCs w:val="34"/>
        </w:rPr>
        <w:t>until</w:t>
      </w:r>
      <w:proofErr w:type="gramEnd"/>
      <w:r w:rsidRPr="00E62153">
        <w:rPr>
          <w:sz w:val="34"/>
          <w:szCs w:val="34"/>
        </w:rPr>
        <w:t xml:space="preserve"> he comes in glory.</w:t>
      </w:r>
    </w:p>
    <w:p w:rsidR="005A5F59" w:rsidRPr="00E62153" w:rsidRDefault="00E62153" w:rsidP="00592706">
      <w:pPr>
        <w:pStyle w:val="liturgynormaltext"/>
        <w:spacing w:before="240"/>
        <w:rPr>
          <w:sz w:val="34"/>
          <w:szCs w:val="34"/>
        </w:rPr>
      </w:pPr>
      <w:r>
        <w:rPr>
          <w:sz w:val="34"/>
          <w:szCs w:val="34"/>
        </w:rPr>
        <w:t>Praise to you, Lord Jesus</w:t>
      </w:r>
      <w:r w:rsidR="005A5F59" w:rsidRPr="00E62153">
        <w:rPr>
          <w:sz w:val="34"/>
          <w:szCs w:val="34"/>
        </w:rPr>
        <w:t>:</w:t>
      </w:r>
    </w:p>
    <w:p w:rsidR="00E62153" w:rsidRDefault="00E62153" w:rsidP="005D03A8">
      <w:pPr>
        <w:pStyle w:val="liturgynormaltext"/>
        <w:rPr>
          <w:b/>
          <w:sz w:val="34"/>
          <w:szCs w:val="34"/>
        </w:rPr>
      </w:pPr>
      <w:r w:rsidRPr="00E62153">
        <w:rPr>
          <w:b/>
          <w:sz w:val="34"/>
          <w:szCs w:val="34"/>
        </w:rPr>
        <w:t xml:space="preserve">Dying you destroyed our death, </w:t>
      </w:r>
    </w:p>
    <w:p w:rsidR="00E62153" w:rsidRDefault="00E62153" w:rsidP="005D03A8">
      <w:pPr>
        <w:pStyle w:val="liturgynormaltext"/>
        <w:rPr>
          <w:b/>
          <w:sz w:val="34"/>
          <w:szCs w:val="34"/>
        </w:rPr>
      </w:pPr>
      <w:proofErr w:type="gramStart"/>
      <w:r w:rsidRPr="00E62153">
        <w:rPr>
          <w:b/>
          <w:sz w:val="34"/>
          <w:szCs w:val="34"/>
        </w:rPr>
        <w:t>rising</w:t>
      </w:r>
      <w:proofErr w:type="gramEnd"/>
      <w:r w:rsidRPr="00E62153">
        <w:rPr>
          <w:b/>
          <w:sz w:val="34"/>
          <w:szCs w:val="34"/>
        </w:rPr>
        <w:t xml:space="preserve"> you restored our life: </w:t>
      </w:r>
    </w:p>
    <w:p w:rsidR="00346758" w:rsidRPr="00E62153" w:rsidRDefault="00E62153" w:rsidP="005D03A8">
      <w:pPr>
        <w:pStyle w:val="liturgynormaltext"/>
        <w:rPr>
          <w:b/>
          <w:sz w:val="34"/>
          <w:szCs w:val="34"/>
        </w:rPr>
      </w:pPr>
      <w:r w:rsidRPr="00E62153">
        <w:rPr>
          <w:b/>
          <w:sz w:val="34"/>
          <w:szCs w:val="34"/>
        </w:rPr>
        <w:t>Lord Jesus, come in glory.</w:t>
      </w:r>
    </w:p>
    <w:p w:rsidR="00E62153" w:rsidRDefault="00E62153" w:rsidP="00592706">
      <w:pPr>
        <w:pStyle w:val="liturgynormaltext"/>
        <w:spacing w:before="240"/>
        <w:rPr>
          <w:sz w:val="34"/>
          <w:szCs w:val="34"/>
        </w:rPr>
      </w:pPr>
      <w:r w:rsidRPr="00E62153">
        <w:rPr>
          <w:sz w:val="34"/>
          <w:szCs w:val="34"/>
        </w:rPr>
        <w:t xml:space="preserve">Lord of all life, </w:t>
      </w:r>
    </w:p>
    <w:p w:rsidR="00E62153" w:rsidRDefault="00E62153" w:rsidP="00E62153">
      <w:pPr>
        <w:pStyle w:val="liturgynormaltext"/>
        <w:rPr>
          <w:sz w:val="34"/>
          <w:szCs w:val="34"/>
        </w:rPr>
      </w:pPr>
      <w:proofErr w:type="gramStart"/>
      <w:r w:rsidRPr="00E62153">
        <w:rPr>
          <w:sz w:val="34"/>
          <w:szCs w:val="34"/>
        </w:rPr>
        <w:t>help</w:t>
      </w:r>
      <w:proofErr w:type="gramEnd"/>
      <w:r w:rsidRPr="00E62153">
        <w:rPr>
          <w:sz w:val="34"/>
          <w:szCs w:val="34"/>
        </w:rPr>
        <w:t xml:space="preserve"> us to work together for that day </w:t>
      </w:r>
    </w:p>
    <w:p w:rsidR="00E62153" w:rsidRDefault="00E62153" w:rsidP="00E62153">
      <w:pPr>
        <w:pStyle w:val="liturgynormaltext"/>
        <w:rPr>
          <w:sz w:val="34"/>
          <w:szCs w:val="34"/>
        </w:rPr>
      </w:pPr>
      <w:proofErr w:type="gramStart"/>
      <w:r w:rsidRPr="00E62153">
        <w:rPr>
          <w:sz w:val="34"/>
          <w:szCs w:val="34"/>
        </w:rPr>
        <w:t>when</w:t>
      </w:r>
      <w:proofErr w:type="gramEnd"/>
      <w:r w:rsidRPr="00E62153">
        <w:rPr>
          <w:sz w:val="34"/>
          <w:szCs w:val="34"/>
        </w:rPr>
        <w:t xml:space="preserve"> your kingdom comes </w:t>
      </w:r>
    </w:p>
    <w:p w:rsidR="00E62153" w:rsidRDefault="00E62153" w:rsidP="00E62153">
      <w:pPr>
        <w:pStyle w:val="liturgynormaltext"/>
        <w:rPr>
          <w:sz w:val="34"/>
          <w:szCs w:val="34"/>
        </w:rPr>
      </w:pPr>
      <w:proofErr w:type="gramStart"/>
      <w:r w:rsidRPr="00E62153">
        <w:rPr>
          <w:sz w:val="34"/>
          <w:szCs w:val="34"/>
        </w:rPr>
        <w:t>and</w:t>
      </w:r>
      <w:proofErr w:type="gramEnd"/>
      <w:r w:rsidRPr="00E62153">
        <w:rPr>
          <w:sz w:val="34"/>
          <w:szCs w:val="34"/>
        </w:rPr>
        <w:t xml:space="preserve"> justice and mercy will be seen in all the earth. </w:t>
      </w:r>
    </w:p>
    <w:p w:rsidR="00E62153" w:rsidRDefault="00E62153" w:rsidP="00592706">
      <w:pPr>
        <w:pStyle w:val="liturgynormaltext"/>
        <w:spacing w:before="240"/>
        <w:rPr>
          <w:sz w:val="34"/>
          <w:szCs w:val="34"/>
        </w:rPr>
      </w:pPr>
      <w:r w:rsidRPr="00E62153">
        <w:rPr>
          <w:sz w:val="34"/>
          <w:szCs w:val="34"/>
        </w:rPr>
        <w:t xml:space="preserve">Look with favour on your people, </w:t>
      </w:r>
    </w:p>
    <w:p w:rsidR="00E62153" w:rsidRDefault="00E62153" w:rsidP="00E62153">
      <w:pPr>
        <w:pStyle w:val="liturgynormaltext"/>
        <w:rPr>
          <w:sz w:val="34"/>
          <w:szCs w:val="34"/>
        </w:rPr>
      </w:pPr>
      <w:proofErr w:type="gramStart"/>
      <w:r w:rsidRPr="00E62153">
        <w:rPr>
          <w:sz w:val="34"/>
          <w:szCs w:val="34"/>
        </w:rPr>
        <w:t>gather</w:t>
      </w:r>
      <w:proofErr w:type="gramEnd"/>
      <w:r w:rsidRPr="00E62153">
        <w:rPr>
          <w:sz w:val="34"/>
          <w:szCs w:val="34"/>
        </w:rPr>
        <w:t xml:space="preserve"> us in your loving arms </w:t>
      </w:r>
    </w:p>
    <w:p w:rsidR="00E62153" w:rsidRDefault="00592706" w:rsidP="00E62153">
      <w:pPr>
        <w:pStyle w:val="liturgynormaltext"/>
        <w:rPr>
          <w:sz w:val="34"/>
          <w:szCs w:val="34"/>
        </w:rPr>
      </w:pPr>
      <w:proofErr w:type="gramStart"/>
      <w:r>
        <w:rPr>
          <w:sz w:val="34"/>
          <w:szCs w:val="34"/>
        </w:rPr>
        <w:t>and</w:t>
      </w:r>
      <w:proofErr w:type="gramEnd"/>
      <w:r>
        <w:rPr>
          <w:sz w:val="34"/>
          <w:szCs w:val="34"/>
        </w:rPr>
        <w:t xml:space="preserve"> bring us with </w:t>
      </w:r>
      <w:r w:rsidR="00E62153" w:rsidRPr="00E62153">
        <w:rPr>
          <w:sz w:val="34"/>
          <w:szCs w:val="34"/>
        </w:rPr>
        <w:t xml:space="preserve">all the saints </w:t>
      </w:r>
    </w:p>
    <w:p w:rsidR="00E62153" w:rsidRDefault="00E62153" w:rsidP="00E62153">
      <w:pPr>
        <w:pStyle w:val="liturgynormaltext"/>
        <w:rPr>
          <w:sz w:val="34"/>
          <w:szCs w:val="34"/>
        </w:rPr>
      </w:pPr>
      <w:proofErr w:type="gramStart"/>
      <w:r w:rsidRPr="00E62153">
        <w:rPr>
          <w:sz w:val="34"/>
          <w:szCs w:val="34"/>
        </w:rPr>
        <w:t>to</w:t>
      </w:r>
      <w:proofErr w:type="gramEnd"/>
      <w:r w:rsidRPr="00E62153">
        <w:rPr>
          <w:sz w:val="34"/>
          <w:szCs w:val="34"/>
        </w:rPr>
        <w:t xml:space="preserve"> feast at your table in heaven. </w:t>
      </w:r>
    </w:p>
    <w:p w:rsidR="00E62153" w:rsidRDefault="00E62153" w:rsidP="00592706">
      <w:pPr>
        <w:pStyle w:val="liturgynormaltext"/>
        <w:spacing w:before="240"/>
        <w:rPr>
          <w:sz w:val="34"/>
          <w:szCs w:val="34"/>
        </w:rPr>
      </w:pPr>
      <w:r w:rsidRPr="00E62153">
        <w:rPr>
          <w:sz w:val="34"/>
          <w:szCs w:val="34"/>
        </w:rPr>
        <w:t xml:space="preserve">Through Christ, and with Christ, and in Christ, </w:t>
      </w:r>
    </w:p>
    <w:p w:rsidR="00E62153" w:rsidRDefault="00E62153" w:rsidP="00E62153">
      <w:pPr>
        <w:pStyle w:val="liturgynormaltext"/>
        <w:rPr>
          <w:sz w:val="34"/>
          <w:szCs w:val="34"/>
        </w:rPr>
      </w:pPr>
      <w:proofErr w:type="gramStart"/>
      <w:r w:rsidRPr="00E62153">
        <w:rPr>
          <w:sz w:val="34"/>
          <w:szCs w:val="34"/>
        </w:rPr>
        <w:t>in</w:t>
      </w:r>
      <w:proofErr w:type="gramEnd"/>
      <w:r w:rsidRPr="00E62153">
        <w:rPr>
          <w:sz w:val="34"/>
          <w:szCs w:val="34"/>
        </w:rPr>
        <w:t xml:space="preserve"> the unity of the Holy Spirit, </w:t>
      </w:r>
    </w:p>
    <w:p w:rsidR="00E62153" w:rsidRDefault="00E62153" w:rsidP="00E62153">
      <w:pPr>
        <w:pStyle w:val="liturgynormaltext"/>
        <w:rPr>
          <w:sz w:val="34"/>
          <w:szCs w:val="34"/>
        </w:rPr>
      </w:pPr>
      <w:proofErr w:type="gramStart"/>
      <w:r w:rsidRPr="00E62153">
        <w:rPr>
          <w:sz w:val="34"/>
          <w:szCs w:val="34"/>
        </w:rPr>
        <w:t>all</w:t>
      </w:r>
      <w:proofErr w:type="gramEnd"/>
      <w:r w:rsidRPr="00E62153">
        <w:rPr>
          <w:sz w:val="34"/>
          <w:szCs w:val="34"/>
        </w:rPr>
        <w:t xml:space="preserve"> honour and glory are yours, O loving Father, </w:t>
      </w:r>
    </w:p>
    <w:p w:rsidR="00346758" w:rsidRPr="00E62153" w:rsidRDefault="00E62153" w:rsidP="00E62153">
      <w:pPr>
        <w:pStyle w:val="liturgynormaltext"/>
        <w:rPr>
          <w:b/>
          <w:sz w:val="34"/>
          <w:szCs w:val="34"/>
        </w:rPr>
      </w:pPr>
      <w:proofErr w:type="gramStart"/>
      <w:r w:rsidRPr="00E62153">
        <w:rPr>
          <w:sz w:val="34"/>
          <w:szCs w:val="34"/>
        </w:rPr>
        <w:t>for</w:t>
      </w:r>
      <w:proofErr w:type="gramEnd"/>
      <w:r w:rsidRPr="00E62153">
        <w:rPr>
          <w:sz w:val="34"/>
          <w:szCs w:val="34"/>
        </w:rPr>
        <w:t xml:space="preserve"> ever and ever.</w:t>
      </w:r>
      <w:r>
        <w:rPr>
          <w:sz w:val="34"/>
          <w:szCs w:val="34"/>
        </w:rPr>
        <w:t xml:space="preserve"> </w:t>
      </w:r>
      <w:r w:rsidR="000C5FD2" w:rsidRPr="00E62153">
        <w:rPr>
          <w:b/>
          <w:sz w:val="34"/>
          <w:szCs w:val="34"/>
        </w:rPr>
        <w:t>Amen.</w:t>
      </w:r>
    </w:p>
    <w:p w:rsidR="00BF05D6" w:rsidRPr="00E62153" w:rsidRDefault="00BF05D6" w:rsidP="00892E91">
      <w:pPr>
        <w:pStyle w:val="liturgyprayersection"/>
        <w:spacing w:before="0" w:after="120"/>
        <w:rPr>
          <w:iCs/>
          <w:sz w:val="34"/>
          <w:szCs w:val="34"/>
        </w:rPr>
      </w:pPr>
      <w:r w:rsidRPr="00E62153">
        <w:rPr>
          <w:iCs/>
          <w:sz w:val="34"/>
          <w:szCs w:val="34"/>
        </w:rPr>
        <w:lastRenderedPageBreak/>
        <w:t>The Lord’s Prayer</w:t>
      </w:r>
    </w:p>
    <w:p w:rsidR="00917BCA" w:rsidRPr="00E62153" w:rsidRDefault="002F7562" w:rsidP="00505070">
      <w:pPr>
        <w:pStyle w:val="liturgyallpeople"/>
        <w:spacing w:before="120" w:after="0"/>
        <w:rPr>
          <w:b w:val="0"/>
          <w:sz w:val="34"/>
          <w:szCs w:val="34"/>
        </w:rPr>
      </w:pPr>
      <w:r>
        <w:rPr>
          <w:b w:val="0"/>
          <w:sz w:val="34"/>
          <w:szCs w:val="34"/>
        </w:rPr>
        <w:t>As our Saviour Christ has</w:t>
      </w:r>
      <w:r w:rsidR="00917BCA" w:rsidRPr="00E62153">
        <w:rPr>
          <w:b w:val="0"/>
          <w:sz w:val="34"/>
          <w:szCs w:val="34"/>
        </w:rPr>
        <w:t xml:space="preserve"> commanded and taught us, </w:t>
      </w:r>
    </w:p>
    <w:p w:rsidR="00917BCA" w:rsidRPr="00E62153" w:rsidRDefault="00917BCA" w:rsidP="00917BCA">
      <w:pPr>
        <w:pStyle w:val="liturgyallpeople"/>
        <w:spacing w:before="0" w:after="0"/>
        <w:rPr>
          <w:b w:val="0"/>
          <w:sz w:val="34"/>
          <w:szCs w:val="34"/>
        </w:rPr>
      </w:pPr>
      <w:proofErr w:type="gramStart"/>
      <w:r w:rsidRPr="00E62153">
        <w:rPr>
          <w:b w:val="0"/>
          <w:sz w:val="34"/>
          <w:szCs w:val="34"/>
        </w:rPr>
        <w:t>we</w:t>
      </w:r>
      <w:proofErr w:type="gramEnd"/>
      <w:r w:rsidRPr="00E62153">
        <w:rPr>
          <w:b w:val="0"/>
          <w:sz w:val="34"/>
          <w:szCs w:val="34"/>
        </w:rPr>
        <w:t xml:space="preserve"> are bold to say:</w:t>
      </w:r>
    </w:p>
    <w:p w:rsidR="00BF05D6" w:rsidRPr="00E62153" w:rsidRDefault="00BF05D6" w:rsidP="00892E91">
      <w:pPr>
        <w:pStyle w:val="liturgyallpeople"/>
        <w:spacing w:before="240" w:after="0"/>
        <w:rPr>
          <w:sz w:val="34"/>
          <w:szCs w:val="34"/>
        </w:rPr>
      </w:pPr>
      <w:r w:rsidRPr="00E62153">
        <w:rPr>
          <w:sz w:val="34"/>
          <w:szCs w:val="34"/>
        </w:rPr>
        <w:t>Our Father, wh</w:t>
      </w:r>
      <w:r w:rsidR="009A7775" w:rsidRPr="00E62153">
        <w:rPr>
          <w:sz w:val="34"/>
          <w:szCs w:val="34"/>
        </w:rPr>
        <w:t>o</w:t>
      </w:r>
      <w:r w:rsidRPr="00E62153">
        <w:rPr>
          <w:sz w:val="34"/>
          <w:szCs w:val="34"/>
        </w:rPr>
        <w:t xml:space="preserve"> art in heaven</w:t>
      </w:r>
      <w:proofErr w:type="gramStart"/>
      <w:r w:rsidRPr="00E62153">
        <w:rPr>
          <w:sz w:val="34"/>
          <w:szCs w:val="34"/>
        </w:rPr>
        <w:t>,</w:t>
      </w:r>
      <w:proofErr w:type="gramEnd"/>
      <w:r w:rsidRPr="00E62153">
        <w:rPr>
          <w:sz w:val="34"/>
          <w:szCs w:val="34"/>
        </w:rPr>
        <w:br/>
        <w:t>hallowed be thy name;</w:t>
      </w:r>
      <w:r w:rsidRPr="00E62153">
        <w:rPr>
          <w:sz w:val="34"/>
          <w:szCs w:val="34"/>
        </w:rPr>
        <w:br/>
        <w:t>thy kingdom come;</w:t>
      </w:r>
      <w:r w:rsidRPr="00E62153">
        <w:rPr>
          <w:sz w:val="34"/>
          <w:szCs w:val="34"/>
        </w:rPr>
        <w:br/>
        <w:t>thy will be done,</w:t>
      </w:r>
      <w:r w:rsidRPr="00E62153">
        <w:rPr>
          <w:sz w:val="34"/>
          <w:szCs w:val="34"/>
        </w:rPr>
        <w:br/>
      </w:r>
      <w:r w:rsidR="009A7775" w:rsidRPr="00E62153">
        <w:rPr>
          <w:sz w:val="34"/>
          <w:szCs w:val="34"/>
        </w:rPr>
        <w:t>o</w:t>
      </w:r>
      <w:r w:rsidRPr="00E62153">
        <w:rPr>
          <w:sz w:val="34"/>
          <w:szCs w:val="34"/>
        </w:rPr>
        <w:t>n earth as it is in heaven.</w:t>
      </w:r>
      <w:r w:rsidRPr="00E62153">
        <w:rPr>
          <w:sz w:val="34"/>
          <w:szCs w:val="34"/>
        </w:rPr>
        <w:br/>
        <w:t>Give us this day our daily bread.</w:t>
      </w:r>
      <w:r w:rsidRPr="00E62153">
        <w:rPr>
          <w:sz w:val="34"/>
          <w:szCs w:val="34"/>
        </w:rPr>
        <w:br/>
        <w:t>And forgive us our trespasses</w:t>
      </w:r>
      <w:proofErr w:type="gramStart"/>
      <w:r w:rsidRPr="00E62153">
        <w:rPr>
          <w:sz w:val="34"/>
          <w:szCs w:val="34"/>
        </w:rPr>
        <w:t>,</w:t>
      </w:r>
      <w:proofErr w:type="gramEnd"/>
      <w:r w:rsidRPr="00E62153">
        <w:rPr>
          <w:sz w:val="34"/>
          <w:szCs w:val="34"/>
        </w:rPr>
        <w:br/>
        <w:t>as we forgive th</w:t>
      </w:r>
      <w:r w:rsidR="009A7775" w:rsidRPr="00E62153">
        <w:rPr>
          <w:sz w:val="34"/>
          <w:szCs w:val="34"/>
        </w:rPr>
        <w:t>ose</w:t>
      </w:r>
      <w:r w:rsidRPr="00E62153">
        <w:rPr>
          <w:sz w:val="34"/>
          <w:szCs w:val="34"/>
        </w:rPr>
        <w:t xml:space="preserve"> </w:t>
      </w:r>
      <w:r w:rsidR="00A51BA7" w:rsidRPr="00E62153">
        <w:rPr>
          <w:sz w:val="34"/>
          <w:szCs w:val="34"/>
        </w:rPr>
        <w:t xml:space="preserve">who </w:t>
      </w:r>
      <w:r w:rsidRPr="00E62153">
        <w:rPr>
          <w:sz w:val="34"/>
          <w:szCs w:val="34"/>
        </w:rPr>
        <w:t>trespass against us.</w:t>
      </w:r>
      <w:r w:rsidRPr="00E62153">
        <w:rPr>
          <w:sz w:val="34"/>
          <w:szCs w:val="34"/>
        </w:rPr>
        <w:br/>
        <w:t>And lead us not into temptation</w:t>
      </w:r>
      <w:proofErr w:type="gramStart"/>
      <w:r w:rsidRPr="00E62153">
        <w:rPr>
          <w:sz w:val="34"/>
          <w:szCs w:val="34"/>
        </w:rPr>
        <w:t>;</w:t>
      </w:r>
      <w:proofErr w:type="gramEnd"/>
      <w:r w:rsidRPr="00E62153">
        <w:rPr>
          <w:sz w:val="34"/>
          <w:szCs w:val="34"/>
        </w:rPr>
        <w:br/>
        <w:t>but deliver us from evil.</w:t>
      </w:r>
      <w:r w:rsidRPr="00E62153">
        <w:rPr>
          <w:sz w:val="34"/>
          <w:szCs w:val="34"/>
        </w:rPr>
        <w:br/>
        <w:t>For thine is the kingdom</w:t>
      </w:r>
      <w:proofErr w:type="gramStart"/>
      <w:r w:rsidRPr="00E62153">
        <w:rPr>
          <w:sz w:val="34"/>
          <w:szCs w:val="34"/>
        </w:rPr>
        <w:t>,</w:t>
      </w:r>
      <w:proofErr w:type="gramEnd"/>
      <w:r w:rsidRPr="00E62153">
        <w:rPr>
          <w:sz w:val="34"/>
          <w:szCs w:val="34"/>
        </w:rPr>
        <w:br/>
        <w:t>the power and the glory,</w:t>
      </w:r>
      <w:r w:rsidRPr="00E62153">
        <w:rPr>
          <w:sz w:val="34"/>
          <w:szCs w:val="34"/>
        </w:rPr>
        <w:br/>
        <w:t>for ever and ever.</w:t>
      </w:r>
      <w:r w:rsidRPr="00E62153">
        <w:rPr>
          <w:sz w:val="34"/>
          <w:szCs w:val="34"/>
        </w:rPr>
        <w:br/>
        <w:t>Amen.</w:t>
      </w:r>
    </w:p>
    <w:p w:rsidR="00BF05D6" w:rsidRPr="00E62153" w:rsidRDefault="00BF05D6" w:rsidP="009938CE">
      <w:pPr>
        <w:pStyle w:val="liturgyprayersection"/>
        <w:spacing w:before="160" w:after="160"/>
        <w:rPr>
          <w:iCs/>
          <w:sz w:val="34"/>
          <w:szCs w:val="34"/>
        </w:rPr>
      </w:pPr>
      <w:r w:rsidRPr="00E62153">
        <w:rPr>
          <w:iCs/>
          <w:sz w:val="34"/>
          <w:szCs w:val="34"/>
        </w:rPr>
        <w:t>Breaking of Bread</w:t>
      </w:r>
    </w:p>
    <w:p w:rsidR="00BF05D6" w:rsidRPr="00E62153" w:rsidRDefault="00AE4EA0" w:rsidP="00BF05D6">
      <w:pPr>
        <w:pStyle w:val="liturgyguidance"/>
        <w:rPr>
          <w:sz w:val="34"/>
          <w:szCs w:val="34"/>
        </w:rPr>
      </w:pPr>
      <w:r w:rsidRPr="00E62153">
        <w:rPr>
          <w:sz w:val="34"/>
          <w:szCs w:val="34"/>
        </w:rPr>
        <w:t xml:space="preserve">The </w:t>
      </w:r>
      <w:r w:rsidR="00EF70CD" w:rsidRPr="00E62153">
        <w:rPr>
          <w:sz w:val="34"/>
          <w:szCs w:val="34"/>
        </w:rPr>
        <w:t>presiding priest</w:t>
      </w:r>
      <w:r w:rsidRPr="00E62153">
        <w:rPr>
          <w:sz w:val="34"/>
          <w:szCs w:val="34"/>
        </w:rPr>
        <w:t xml:space="preserve"> breaks the bread.</w:t>
      </w:r>
    </w:p>
    <w:p w:rsidR="00592706" w:rsidRPr="00592706" w:rsidRDefault="00592706" w:rsidP="000F1C52">
      <w:pPr>
        <w:pStyle w:val="liturgynormaltext"/>
        <w:rPr>
          <w:sz w:val="34"/>
          <w:szCs w:val="34"/>
        </w:rPr>
      </w:pPr>
      <w:r w:rsidRPr="00592706">
        <w:rPr>
          <w:sz w:val="34"/>
          <w:szCs w:val="34"/>
        </w:rPr>
        <w:t>We break this bread</w:t>
      </w:r>
    </w:p>
    <w:p w:rsidR="000F1C52" w:rsidRPr="00592706" w:rsidRDefault="00592706" w:rsidP="000F1C52">
      <w:pPr>
        <w:pStyle w:val="liturgynormaltext"/>
        <w:rPr>
          <w:sz w:val="34"/>
          <w:szCs w:val="34"/>
        </w:rPr>
      </w:pPr>
      <w:proofErr w:type="gramStart"/>
      <w:r w:rsidRPr="00592706">
        <w:rPr>
          <w:sz w:val="34"/>
          <w:szCs w:val="34"/>
        </w:rPr>
        <w:t>to</w:t>
      </w:r>
      <w:proofErr w:type="gramEnd"/>
      <w:r w:rsidRPr="00592706">
        <w:rPr>
          <w:sz w:val="34"/>
          <w:szCs w:val="34"/>
        </w:rPr>
        <w:t xml:space="preserve"> share in the body of Christ.</w:t>
      </w:r>
    </w:p>
    <w:p w:rsidR="00592706" w:rsidRPr="00592706" w:rsidRDefault="00592706" w:rsidP="00051AF2">
      <w:pPr>
        <w:pStyle w:val="liturgynormaltext"/>
        <w:spacing w:before="120"/>
        <w:rPr>
          <w:b/>
          <w:bCs/>
          <w:sz w:val="34"/>
          <w:szCs w:val="34"/>
        </w:rPr>
      </w:pPr>
      <w:r w:rsidRPr="00592706">
        <w:rPr>
          <w:b/>
          <w:bCs/>
          <w:sz w:val="34"/>
          <w:szCs w:val="34"/>
        </w:rPr>
        <w:t>Though we are many, we are one body,</w:t>
      </w:r>
    </w:p>
    <w:p w:rsidR="000F1C52" w:rsidRPr="00592706" w:rsidRDefault="00592706" w:rsidP="000F1C52">
      <w:pPr>
        <w:pStyle w:val="liturgynormaltext"/>
        <w:rPr>
          <w:b/>
          <w:bCs/>
          <w:sz w:val="34"/>
          <w:szCs w:val="34"/>
        </w:rPr>
      </w:pPr>
      <w:proofErr w:type="gramStart"/>
      <w:r w:rsidRPr="00592706">
        <w:rPr>
          <w:b/>
          <w:bCs/>
          <w:sz w:val="34"/>
          <w:szCs w:val="34"/>
        </w:rPr>
        <w:t>because</w:t>
      </w:r>
      <w:proofErr w:type="gramEnd"/>
      <w:r w:rsidRPr="00592706">
        <w:rPr>
          <w:b/>
          <w:bCs/>
          <w:sz w:val="34"/>
          <w:szCs w:val="34"/>
        </w:rPr>
        <w:t xml:space="preserve"> we all share in one bread.</w:t>
      </w:r>
    </w:p>
    <w:p w:rsidR="00AE4EA0" w:rsidRPr="00E62153" w:rsidRDefault="00AE4EA0" w:rsidP="00AE4EA0">
      <w:pPr>
        <w:pStyle w:val="liturgyprayersection"/>
        <w:rPr>
          <w:iCs/>
          <w:sz w:val="34"/>
          <w:szCs w:val="34"/>
        </w:rPr>
      </w:pPr>
      <w:r w:rsidRPr="00E62153">
        <w:rPr>
          <w:iCs/>
          <w:sz w:val="34"/>
          <w:szCs w:val="34"/>
        </w:rPr>
        <w:t>Giving of Communion</w:t>
      </w:r>
    </w:p>
    <w:p w:rsidR="00051AF2" w:rsidRDefault="000F1C52" w:rsidP="00051AF2">
      <w:pPr>
        <w:pStyle w:val="liturgynormaltext"/>
        <w:spacing w:before="120"/>
        <w:rPr>
          <w:sz w:val="34"/>
          <w:szCs w:val="34"/>
        </w:rPr>
      </w:pPr>
      <w:r w:rsidRPr="00592706">
        <w:rPr>
          <w:sz w:val="34"/>
          <w:szCs w:val="34"/>
        </w:rPr>
        <w:t>Jesus is the Lamb of God</w:t>
      </w:r>
      <w:r w:rsidRPr="00592706">
        <w:rPr>
          <w:sz w:val="34"/>
          <w:szCs w:val="34"/>
        </w:rPr>
        <w:br/>
        <w:t>who takes away the sin of the world.</w:t>
      </w:r>
      <w:r w:rsidRPr="00592706">
        <w:rPr>
          <w:sz w:val="34"/>
          <w:szCs w:val="34"/>
        </w:rPr>
        <w:br/>
        <w:t>Blessed are those who are called to his supper.</w:t>
      </w:r>
    </w:p>
    <w:p w:rsidR="000F1C52" w:rsidRPr="00E62153" w:rsidRDefault="000F1C52" w:rsidP="00051AF2">
      <w:pPr>
        <w:pStyle w:val="liturgynormaltext"/>
        <w:spacing w:before="120"/>
        <w:rPr>
          <w:sz w:val="34"/>
          <w:szCs w:val="34"/>
        </w:rPr>
      </w:pPr>
      <w:r w:rsidRPr="00592706">
        <w:rPr>
          <w:b/>
          <w:bCs/>
          <w:sz w:val="34"/>
          <w:szCs w:val="34"/>
        </w:rPr>
        <w:t>Lord, I am not worthy to receive you</w:t>
      </w:r>
      <w:proofErr w:type="gramStart"/>
      <w:r w:rsidRPr="00592706">
        <w:rPr>
          <w:b/>
          <w:bCs/>
          <w:sz w:val="34"/>
          <w:szCs w:val="34"/>
        </w:rPr>
        <w:t>,</w:t>
      </w:r>
      <w:proofErr w:type="gramEnd"/>
      <w:r w:rsidRPr="00592706">
        <w:rPr>
          <w:b/>
          <w:bCs/>
          <w:sz w:val="34"/>
          <w:szCs w:val="34"/>
        </w:rPr>
        <w:br/>
        <w:t>but only say the word, and I shall be healed.</w:t>
      </w:r>
    </w:p>
    <w:p w:rsidR="00AE4EA0" w:rsidRPr="00E62153" w:rsidRDefault="00AE4EA0" w:rsidP="00AE4EA0">
      <w:pPr>
        <w:pStyle w:val="liturgyguidance"/>
        <w:rPr>
          <w:sz w:val="34"/>
          <w:szCs w:val="34"/>
        </w:rPr>
      </w:pPr>
      <w:r w:rsidRPr="00E62153">
        <w:rPr>
          <w:sz w:val="34"/>
          <w:szCs w:val="34"/>
        </w:rPr>
        <w:t>We</w:t>
      </w:r>
      <w:r w:rsidR="00151F1E" w:rsidRPr="00E62153">
        <w:rPr>
          <w:sz w:val="34"/>
          <w:szCs w:val="34"/>
        </w:rPr>
        <w:t xml:space="preserve"> go forward to</w:t>
      </w:r>
      <w:r w:rsidRPr="00E62153">
        <w:rPr>
          <w:sz w:val="34"/>
          <w:szCs w:val="34"/>
        </w:rPr>
        <w:t xml:space="preserve"> </w:t>
      </w:r>
      <w:r w:rsidR="00C03CBB" w:rsidRPr="00E62153">
        <w:rPr>
          <w:sz w:val="34"/>
          <w:szCs w:val="34"/>
        </w:rPr>
        <w:t>receive</w:t>
      </w:r>
      <w:r w:rsidRPr="00E62153">
        <w:rPr>
          <w:sz w:val="34"/>
          <w:szCs w:val="34"/>
        </w:rPr>
        <w:t xml:space="preserve"> communion.</w:t>
      </w:r>
    </w:p>
    <w:p w:rsidR="002F5892" w:rsidRPr="00E62153" w:rsidRDefault="00E41CF3" w:rsidP="00892E91">
      <w:pPr>
        <w:pStyle w:val="liturgyprayersection"/>
        <w:spacing w:before="0"/>
        <w:rPr>
          <w:iCs/>
          <w:sz w:val="34"/>
          <w:szCs w:val="34"/>
        </w:rPr>
      </w:pPr>
      <w:r>
        <w:rPr>
          <w:iCs/>
          <w:sz w:val="34"/>
          <w:szCs w:val="34"/>
        </w:rPr>
        <w:br w:type="page"/>
      </w:r>
      <w:r w:rsidR="002F5892" w:rsidRPr="00E62153">
        <w:rPr>
          <w:iCs/>
          <w:sz w:val="34"/>
          <w:szCs w:val="34"/>
        </w:rPr>
        <w:lastRenderedPageBreak/>
        <w:t>Prayers after Communion</w:t>
      </w:r>
    </w:p>
    <w:p w:rsidR="002F5892" w:rsidRPr="00E62153" w:rsidRDefault="002F5892" w:rsidP="002F5892">
      <w:pPr>
        <w:pStyle w:val="liturgyinsruction"/>
        <w:rPr>
          <w:sz w:val="34"/>
          <w:szCs w:val="34"/>
        </w:rPr>
      </w:pPr>
      <w:r w:rsidRPr="00E62153">
        <w:rPr>
          <w:sz w:val="34"/>
          <w:szCs w:val="34"/>
        </w:rPr>
        <w:t>Silence is kept.</w:t>
      </w:r>
    </w:p>
    <w:p w:rsidR="00E72EAF" w:rsidRPr="00E72EAF" w:rsidRDefault="00E72EAF" w:rsidP="00E72EAF">
      <w:pPr>
        <w:pStyle w:val="liturgyhead"/>
        <w:spacing w:before="360" w:after="0"/>
        <w:rPr>
          <w:rFonts w:cs="Cambria"/>
          <w:b w:val="0"/>
          <w:sz w:val="34"/>
          <w:szCs w:val="34"/>
          <w:lang w:eastAsia="en-GB"/>
        </w:rPr>
      </w:pPr>
      <w:r w:rsidRPr="00E72EAF">
        <w:rPr>
          <w:rFonts w:cs="Cambria"/>
          <w:b w:val="0"/>
          <w:sz w:val="34"/>
          <w:szCs w:val="34"/>
          <w:lang w:eastAsia="en-GB"/>
        </w:rPr>
        <w:t xml:space="preserve">Great God, you are one God, </w:t>
      </w:r>
    </w:p>
    <w:p w:rsidR="00E72EAF" w:rsidRPr="00E72EAF" w:rsidRDefault="00E72EAF" w:rsidP="00E72EAF">
      <w:pPr>
        <w:pStyle w:val="liturgyhead"/>
        <w:spacing w:before="0" w:after="0"/>
        <w:rPr>
          <w:rFonts w:cs="Cambria"/>
          <w:b w:val="0"/>
          <w:sz w:val="34"/>
          <w:szCs w:val="34"/>
          <w:lang w:eastAsia="en-GB"/>
        </w:rPr>
      </w:pPr>
      <w:proofErr w:type="gramStart"/>
      <w:r w:rsidRPr="00E72EAF">
        <w:rPr>
          <w:rFonts w:cs="Cambria"/>
          <w:b w:val="0"/>
          <w:sz w:val="34"/>
          <w:szCs w:val="34"/>
          <w:lang w:eastAsia="en-GB"/>
        </w:rPr>
        <w:t>and</w:t>
      </w:r>
      <w:proofErr w:type="gramEnd"/>
      <w:r w:rsidRPr="00E72EAF">
        <w:rPr>
          <w:rFonts w:cs="Cambria"/>
          <w:b w:val="0"/>
          <w:sz w:val="34"/>
          <w:szCs w:val="34"/>
          <w:lang w:eastAsia="en-GB"/>
        </w:rPr>
        <w:t xml:space="preserve"> you bring together what is scattered </w:t>
      </w:r>
    </w:p>
    <w:p w:rsidR="00E72EAF" w:rsidRPr="00E72EAF" w:rsidRDefault="00E72EAF" w:rsidP="00E72EAF">
      <w:pPr>
        <w:pStyle w:val="liturgyhead"/>
        <w:spacing w:before="0" w:after="0"/>
        <w:rPr>
          <w:rFonts w:cs="Cambria"/>
          <w:b w:val="0"/>
          <w:sz w:val="34"/>
          <w:szCs w:val="34"/>
          <w:lang w:eastAsia="en-GB"/>
        </w:rPr>
      </w:pPr>
      <w:proofErr w:type="gramStart"/>
      <w:r w:rsidRPr="00E72EAF">
        <w:rPr>
          <w:rFonts w:cs="Cambria"/>
          <w:b w:val="0"/>
          <w:sz w:val="34"/>
          <w:szCs w:val="34"/>
          <w:lang w:eastAsia="en-GB"/>
        </w:rPr>
        <w:t>and</w:t>
      </w:r>
      <w:proofErr w:type="gramEnd"/>
      <w:r w:rsidRPr="00E72EAF">
        <w:rPr>
          <w:rFonts w:cs="Cambria"/>
          <w:b w:val="0"/>
          <w:sz w:val="34"/>
          <w:szCs w:val="34"/>
          <w:lang w:eastAsia="en-GB"/>
        </w:rPr>
        <w:t xml:space="preserve"> mend what is broken. </w:t>
      </w:r>
    </w:p>
    <w:p w:rsidR="00ED3FA5" w:rsidRDefault="00E72EAF" w:rsidP="00E72EAF">
      <w:pPr>
        <w:autoSpaceDE w:val="0"/>
        <w:autoSpaceDN w:val="0"/>
        <w:adjustRightInd w:val="0"/>
        <w:rPr>
          <w:rFonts w:cs="Cambria"/>
          <w:sz w:val="34"/>
          <w:szCs w:val="34"/>
          <w:lang w:eastAsia="en-GB"/>
        </w:rPr>
      </w:pPr>
      <w:r w:rsidRPr="00E72EAF">
        <w:rPr>
          <w:rFonts w:cs="Cambria"/>
          <w:sz w:val="34"/>
          <w:szCs w:val="34"/>
          <w:lang w:eastAsia="en-GB"/>
        </w:rPr>
        <w:t xml:space="preserve">Have compassion on those that suffer </w:t>
      </w:r>
    </w:p>
    <w:p w:rsidR="00E72EAF" w:rsidRDefault="00E72EAF" w:rsidP="00E72EAF">
      <w:pPr>
        <w:autoSpaceDE w:val="0"/>
        <w:autoSpaceDN w:val="0"/>
        <w:adjustRightInd w:val="0"/>
        <w:rPr>
          <w:rFonts w:cs="Cambria"/>
          <w:sz w:val="34"/>
          <w:szCs w:val="34"/>
          <w:lang w:eastAsia="en-GB"/>
        </w:rPr>
      </w:pPr>
      <w:proofErr w:type="gramStart"/>
      <w:r w:rsidRPr="00E72EAF">
        <w:rPr>
          <w:rFonts w:cs="Cambria"/>
          <w:sz w:val="34"/>
          <w:szCs w:val="34"/>
          <w:lang w:eastAsia="en-GB"/>
        </w:rPr>
        <w:t>in</w:t>
      </w:r>
      <w:proofErr w:type="gramEnd"/>
      <w:r w:rsidRPr="00E72EAF">
        <w:rPr>
          <w:rFonts w:cs="Cambria"/>
          <w:sz w:val="34"/>
          <w:szCs w:val="34"/>
          <w:lang w:eastAsia="en-GB"/>
        </w:rPr>
        <w:t xml:space="preserve"> solitude and abandonment. </w:t>
      </w:r>
    </w:p>
    <w:p w:rsidR="00E72EAF" w:rsidRDefault="00E72EAF" w:rsidP="00E72EAF">
      <w:pPr>
        <w:autoSpaceDE w:val="0"/>
        <w:autoSpaceDN w:val="0"/>
        <w:adjustRightInd w:val="0"/>
        <w:rPr>
          <w:rFonts w:cs="Cambria"/>
          <w:sz w:val="34"/>
          <w:szCs w:val="34"/>
          <w:lang w:eastAsia="en-GB"/>
        </w:rPr>
      </w:pPr>
      <w:r w:rsidRPr="00E72EAF">
        <w:rPr>
          <w:rFonts w:cs="Cambria"/>
          <w:sz w:val="34"/>
          <w:szCs w:val="34"/>
          <w:lang w:eastAsia="en-GB"/>
        </w:rPr>
        <w:t>Save the</w:t>
      </w:r>
      <w:r>
        <w:rPr>
          <w:rFonts w:cs="Cambria"/>
          <w:sz w:val="34"/>
          <w:szCs w:val="34"/>
          <w:lang w:eastAsia="en-GB"/>
        </w:rPr>
        <w:t xml:space="preserve"> </w:t>
      </w:r>
      <w:r w:rsidRPr="00E72EAF">
        <w:rPr>
          <w:rFonts w:cs="Cambria"/>
          <w:sz w:val="34"/>
          <w:szCs w:val="34"/>
          <w:lang w:eastAsia="en-GB"/>
        </w:rPr>
        <w:t xml:space="preserve">victims of hunger, oppression, and persecution </w:t>
      </w:r>
    </w:p>
    <w:p w:rsidR="00E72EAF" w:rsidRPr="00E72EAF" w:rsidRDefault="00E72EAF" w:rsidP="00E72EAF">
      <w:pPr>
        <w:autoSpaceDE w:val="0"/>
        <w:autoSpaceDN w:val="0"/>
        <w:adjustRightInd w:val="0"/>
        <w:rPr>
          <w:rFonts w:cs="Cambria"/>
          <w:sz w:val="34"/>
          <w:szCs w:val="34"/>
          <w:lang w:eastAsia="en-GB"/>
        </w:rPr>
      </w:pPr>
      <w:proofErr w:type="gramStart"/>
      <w:r w:rsidRPr="00E72EAF">
        <w:rPr>
          <w:rFonts w:cs="Cambria"/>
          <w:sz w:val="34"/>
          <w:szCs w:val="34"/>
          <w:lang w:eastAsia="en-GB"/>
        </w:rPr>
        <w:t>from</w:t>
      </w:r>
      <w:proofErr w:type="gramEnd"/>
      <w:r w:rsidRPr="00E72EAF">
        <w:rPr>
          <w:rFonts w:cs="Cambria"/>
          <w:sz w:val="34"/>
          <w:szCs w:val="34"/>
          <w:lang w:eastAsia="en-GB"/>
        </w:rPr>
        <w:t xml:space="preserve"> the terrors and torture of</w:t>
      </w:r>
      <w:r>
        <w:rPr>
          <w:rFonts w:cs="Cambria"/>
          <w:sz w:val="34"/>
          <w:szCs w:val="34"/>
          <w:lang w:eastAsia="en-GB"/>
        </w:rPr>
        <w:t xml:space="preserve"> </w:t>
      </w:r>
      <w:r w:rsidRPr="00E72EAF">
        <w:rPr>
          <w:rFonts w:cs="Cambria"/>
          <w:sz w:val="34"/>
          <w:szCs w:val="34"/>
          <w:lang w:eastAsia="en-GB"/>
        </w:rPr>
        <w:t>war and violence.</w:t>
      </w:r>
    </w:p>
    <w:p w:rsidR="00E72EAF" w:rsidRPr="00E72EAF" w:rsidRDefault="00E72EAF" w:rsidP="00E72EAF">
      <w:pPr>
        <w:pStyle w:val="liturgyhead"/>
        <w:spacing w:before="0" w:after="0"/>
        <w:rPr>
          <w:rFonts w:cs="Cambria"/>
          <w:b w:val="0"/>
          <w:sz w:val="34"/>
          <w:szCs w:val="34"/>
          <w:lang w:eastAsia="en-GB"/>
        </w:rPr>
      </w:pPr>
      <w:r w:rsidRPr="00E72EAF">
        <w:rPr>
          <w:rFonts w:cs="Cambria"/>
          <w:b w:val="0"/>
          <w:sz w:val="34"/>
          <w:szCs w:val="34"/>
          <w:lang w:eastAsia="en-GB"/>
        </w:rPr>
        <w:t xml:space="preserve">Unite us with the scattered peoples of the earth </w:t>
      </w:r>
    </w:p>
    <w:p w:rsidR="00E72EAF" w:rsidRPr="00E72EAF" w:rsidRDefault="00E72EAF" w:rsidP="00E72EAF">
      <w:pPr>
        <w:pStyle w:val="liturgyhead"/>
        <w:spacing w:before="0" w:after="0"/>
        <w:rPr>
          <w:rFonts w:cs="Cambria"/>
          <w:b w:val="0"/>
          <w:sz w:val="34"/>
          <w:szCs w:val="34"/>
          <w:lang w:eastAsia="en-GB"/>
        </w:rPr>
      </w:pPr>
      <w:proofErr w:type="gramStart"/>
      <w:r w:rsidRPr="00E72EAF">
        <w:rPr>
          <w:rFonts w:cs="Cambria"/>
          <w:b w:val="0"/>
          <w:sz w:val="34"/>
          <w:szCs w:val="34"/>
          <w:lang w:eastAsia="en-GB"/>
        </w:rPr>
        <w:t>that</w:t>
      </w:r>
      <w:proofErr w:type="gramEnd"/>
      <w:r w:rsidRPr="00E72EAF">
        <w:rPr>
          <w:rFonts w:cs="Cambria"/>
          <w:b w:val="0"/>
          <w:sz w:val="34"/>
          <w:szCs w:val="34"/>
          <w:lang w:eastAsia="en-GB"/>
        </w:rPr>
        <w:t xml:space="preserve"> we may be one family of your children. </w:t>
      </w:r>
    </w:p>
    <w:p w:rsidR="00E72EAF" w:rsidRPr="00E72EAF" w:rsidRDefault="00E72EAF" w:rsidP="00E72EAF">
      <w:pPr>
        <w:pStyle w:val="liturgyhead"/>
        <w:spacing w:before="0" w:after="0"/>
        <w:rPr>
          <w:rFonts w:cs="Cambria"/>
          <w:b w:val="0"/>
          <w:sz w:val="34"/>
          <w:szCs w:val="34"/>
          <w:lang w:eastAsia="en-GB"/>
        </w:rPr>
      </w:pPr>
      <w:r w:rsidRPr="00E72EAF">
        <w:rPr>
          <w:rFonts w:cs="Cambria"/>
          <w:b w:val="0"/>
          <w:sz w:val="34"/>
          <w:szCs w:val="34"/>
          <w:lang w:eastAsia="en-GB"/>
        </w:rPr>
        <w:t xml:space="preserve">Bind up all our wounds </w:t>
      </w:r>
    </w:p>
    <w:p w:rsidR="00E72EAF" w:rsidRPr="00E72EAF" w:rsidRDefault="00E72EAF" w:rsidP="00E72EAF">
      <w:pPr>
        <w:pStyle w:val="liturgyhead"/>
        <w:spacing w:before="0" w:after="0"/>
        <w:rPr>
          <w:rFonts w:cs="Cambria"/>
          <w:b w:val="0"/>
          <w:sz w:val="34"/>
          <w:szCs w:val="34"/>
          <w:lang w:eastAsia="en-GB"/>
        </w:rPr>
      </w:pPr>
      <w:proofErr w:type="gramStart"/>
      <w:r w:rsidRPr="00E72EAF">
        <w:rPr>
          <w:rFonts w:cs="Cambria"/>
          <w:b w:val="0"/>
          <w:sz w:val="34"/>
          <w:szCs w:val="34"/>
          <w:lang w:eastAsia="en-GB"/>
        </w:rPr>
        <w:t>and</w:t>
      </w:r>
      <w:proofErr w:type="gramEnd"/>
      <w:r w:rsidRPr="00E72EAF">
        <w:rPr>
          <w:rFonts w:cs="Cambria"/>
          <w:b w:val="0"/>
          <w:sz w:val="34"/>
          <w:szCs w:val="34"/>
          <w:lang w:eastAsia="en-GB"/>
        </w:rPr>
        <w:t xml:space="preserve"> heal us in spirit, </w:t>
      </w:r>
    </w:p>
    <w:p w:rsidR="00E72EAF" w:rsidRPr="00E72EAF" w:rsidRDefault="00E72EAF" w:rsidP="00E72EAF">
      <w:pPr>
        <w:pStyle w:val="liturgyhead"/>
        <w:spacing w:before="0" w:after="0"/>
        <w:rPr>
          <w:rFonts w:cs="Cambria"/>
          <w:b w:val="0"/>
          <w:sz w:val="34"/>
          <w:szCs w:val="34"/>
          <w:lang w:eastAsia="en-GB"/>
        </w:rPr>
      </w:pPr>
      <w:proofErr w:type="gramStart"/>
      <w:r w:rsidRPr="00E72EAF">
        <w:rPr>
          <w:rFonts w:cs="Cambria"/>
          <w:b w:val="0"/>
          <w:sz w:val="34"/>
          <w:szCs w:val="34"/>
          <w:lang w:eastAsia="en-GB"/>
        </w:rPr>
        <w:t>that</w:t>
      </w:r>
      <w:proofErr w:type="gramEnd"/>
      <w:r w:rsidRPr="00E72EAF">
        <w:rPr>
          <w:rFonts w:cs="Cambria"/>
          <w:b w:val="0"/>
          <w:sz w:val="34"/>
          <w:szCs w:val="34"/>
          <w:lang w:eastAsia="en-GB"/>
        </w:rPr>
        <w:t xml:space="preserve"> we may be renewed as disciples of Jesus Christ, </w:t>
      </w:r>
    </w:p>
    <w:p w:rsidR="00E72EAF" w:rsidRPr="00E72EAF" w:rsidRDefault="00E72EAF" w:rsidP="00E72EAF">
      <w:pPr>
        <w:pStyle w:val="liturgyhead"/>
        <w:spacing w:before="0" w:after="0"/>
        <w:rPr>
          <w:rFonts w:cs="Cambria"/>
          <w:b w:val="0"/>
          <w:sz w:val="34"/>
          <w:szCs w:val="34"/>
          <w:lang w:eastAsia="en-GB"/>
        </w:rPr>
      </w:pPr>
      <w:proofErr w:type="gramStart"/>
      <w:r w:rsidRPr="00E72EAF">
        <w:rPr>
          <w:rFonts w:cs="Cambria"/>
          <w:b w:val="0"/>
          <w:sz w:val="34"/>
          <w:szCs w:val="34"/>
          <w:lang w:eastAsia="en-GB"/>
        </w:rPr>
        <w:t>our</w:t>
      </w:r>
      <w:proofErr w:type="gramEnd"/>
      <w:r w:rsidRPr="00E72EAF">
        <w:rPr>
          <w:rFonts w:cs="Cambria"/>
          <w:b w:val="0"/>
          <w:sz w:val="34"/>
          <w:szCs w:val="34"/>
          <w:lang w:eastAsia="en-GB"/>
        </w:rPr>
        <w:t xml:space="preserve"> Master and Saviour.</w:t>
      </w:r>
      <w:r w:rsidR="0032417B">
        <w:rPr>
          <w:rStyle w:val="FootnoteReference"/>
          <w:rFonts w:cs="Cambria"/>
          <w:b w:val="0"/>
          <w:sz w:val="34"/>
          <w:szCs w:val="34"/>
          <w:lang w:eastAsia="en-GB"/>
        </w:rPr>
        <w:footnoteReference w:id="7"/>
      </w:r>
    </w:p>
    <w:p w:rsidR="00E72EAF" w:rsidRDefault="00E72EAF" w:rsidP="00E62153">
      <w:pPr>
        <w:autoSpaceDE w:val="0"/>
        <w:autoSpaceDN w:val="0"/>
        <w:adjustRightInd w:val="0"/>
        <w:rPr>
          <w:rFonts w:ascii="Cambria" w:hAnsi="Cambria" w:cs="Cambria"/>
          <w:lang w:eastAsia="en-GB"/>
        </w:rPr>
      </w:pPr>
    </w:p>
    <w:p w:rsidR="002F5892" w:rsidRPr="00454BF0" w:rsidRDefault="002F5892" w:rsidP="00E62153">
      <w:pPr>
        <w:pStyle w:val="liturgyhead"/>
        <w:spacing w:before="360"/>
        <w:rPr>
          <w:smallCaps/>
          <w:sz w:val="44"/>
          <w:szCs w:val="44"/>
        </w:rPr>
      </w:pPr>
      <w:r w:rsidRPr="00454BF0">
        <w:rPr>
          <w:smallCaps/>
          <w:sz w:val="44"/>
          <w:szCs w:val="44"/>
        </w:rPr>
        <w:t>The Dismissal</w:t>
      </w:r>
    </w:p>
    <w:p w:rsidR="001C597A" w:rsidRPr="00E62153" w:rsidRDefault="001C597A" w:rsidP="001C597A">
      <w:pPr>
        <w:pStyle w:val="liturgynormaltext"/>
        <w:rPr>
          <w:sz w:val="34"/>
          <w:szCs w:val="34"/>
        </w:rPr>
      </w:pPr>
      <w:r w:rsidRPr="00E62153">
        <w:rPr>
          <w:sz w:val="34"/>
          <w:szCs w:val="34"/>
        </w:rPr>
        <w:t xml:space="preserve">Christ, send us out into the world </w:t>
      </w:r>
    </w:p>
    <w:p w:rsidR="001C597A" w:rsidRPr="00E62153" w:rsidRDefault="001C597A" w:rsidP="001C597A">
      <w:pPr>
        <w:pStyle w:val="liturgynormaltext"/>
        <w:rPr>
          <w:sz w:val="34"/>
          <w:szCs w:val="34"/>
        </w:rPr>
      </w:pPr>
      <w:proofErr w:type="gramStart"/>
      <w:r w:rsidRPr="00E62153">
        <w:rPr>
          <w:sz w:val="34"/>
          <w:szCs w:val="34"/>
        </w:rPr>
        <w:t>to</w:t>
      </w:r>
      <w:proofErr w:type="gramEnd"/>
      <w:r w:rsidRPr="00E62153">
        <w:rPr>
          <w:sz w:val="34"/>
          <w:szCs w:val="34"/>
        </w:rPr>
        <w:t xml:space="preserve"> love one another as you love us. </w:t>
      </w:r>
    </w:p>
    <w:p w:rsidR="001C597A" w:rsidRPr="00E62153" w:rsidRDefault="001C597A" w:rsidP="001C597A">
      <w:pPr>
        <w:pStyle w:val="liturgynormaltext"/>
        <w:rPr>
          <w:sz w:val="34"/>
          <w:szCs w:val="34"/>
        </w:rPr>
      </w:pPr>
      <w:r w:rsidRPr="00E62153">
        <w:rPr>
          <w:sz w:val="34"/>
          <w:szCs w:val="34"/>
        </w:rPr>
        <w:t xml:space="preserve">And to welcome the strangers in our midst </w:t>
      </w:r>
    </w:p>
    <w:p w:rsidR="001C597A" w:rsidRPr="00E62153" w:rsidRDefault="001C597A" w:rsidP="001C597A">
      <w:pPr>
        <w:pStyle w:val="liturgynormaltext"/>
        <w:rPr>
          <w:sz w:val="34"/>
          <w:szCs w:val="34"/>
        </w:rPr>
      </w:pPr>
      <w:proofErr w:type="gramStart"/>
      <w:r w:rsidRPr="00E62153">
        <w:rPr>
          <w:sz w:val="34"/>
          <w:szCs w:val="34"/>
        </w:rPr>
        <w:t>as</w:t>
      </w:r>
      <w:proofErr w:type="gramEnd"/>
      <w:r w:rsidRPr="00E62153">
        <w:rPr>
          <w:sz w:val="34"/>
          <w:szCs w:val="34"/>
        </w:rPr>
        <w:t xml:space="preserve"> you have so boldly welcomed us. </w:t>
      </w:r>
    </w:p>
    <w:p w:rsidR="00346758" w:rsidRPr="0032417B" w:rsidRDefault="00346758" w:rsidP="001C597A">
      <w:pPr>
        <w:pStyle w:val="liturgynormaltext"/>
        <w:rPr>
          <w:sz w:val="34"/>
          <w:szCs w:val="34"/>
        </w:rPr>
      </w:pPr>
      <w:r w:rsidRPr="00E62153">
        <w:rPr>
          <w:b/>
          <w:bCs/>
          <w:sz w:val="34"/>
          <w:szCs w:val="34"/>
        </w:rPr>
        <w:t>Amen.</w:t>
      </w:r>
      <w:r w:rsidR="0032417B">
        <w:rPr>
          <w:rStyle w:val="FootnoteReference"/>
          <w:b/>
          <w:bCs/>
          <w:sz w:val="34"/>
          <w:szCs w:val="34"/>
        </w:rPr>
        <w:footnoteReference w:id="8"/>
      </w:r>
    </w:p>
    <w:p w:rsidR="001C597A" w:rsidRPr="00E62153" w:rsidRDefault="001C597A" w:rsidP="00950E01">
      <w:pPr>
        <w:pStyle w:val="liturgynormaltext"/>
        <w:rPr>
          <w:sz w:val="34"/>
          <w:szCs w:val="34"/>
        </w:rPr>
      </w:pPr>
    </w:p>
    <w:p w:rsidR="00950E01" w:rsidRPr="00E62153" w:rsidRDefault="00950E01" w:rsidP="00950E01">
      <w:pPr>
        <w:pStyle w:val="liturgynormaltext"/>
        <w:rPr>
          <w:sz w:val="34"/>
          <w:szCs w:val="34"/>
        </w:rPr>
      </w:pPr>
      <w:r w:rsidRPr="00E62153">
        <w:rPr>
          <w:sz w:val="34"/>
          <w:szCs w:val="34"/>
        </w:rPr>
        <w:t>Go in peace to love and serve the Lord.</w:t>
      </w:r>
    </w:p>
    <w:p w:rsidR="00950E01" w:rsidRPr="00E62153" w:rsidRDefault="00950E01" w:rsidP="00950E01">
      <w:pPr>
        <w:pStyle w:val="liturgyallpeople"/>
        <w:rPr>
          <w:sz w:val="34"/>
          <w:szCs w:val="34"/>
        </w:rPr>
      </w:pPr>
      <w:proofErr w:type="gramStart"/>
      <w:r w:rsidRPr="00E62153">
        <w:rPr>
          <w:sz w:val="34"/>
          <w:szCs w:val="34"/>
        </w:rPr>
        <w:t>In the name of Christ.</w:t>
      </w:r>
      <w:proofErr w:type="gramEnd"/>
      <w:r w:rsidRPr="00E62153">
        <w:rPr>
          <w:sz w:val="34"/>
          <w:szCs w:val="34"/>
        </w:rPr>
        <w:t xml:space="preserve"> Amen.</w:t>
      </w:r>
    </w:p>
    <w:p w:rsidR="00EB362C" w:rsidRPr="00E62153" w:rsidRDefault="00EB362C" w:rsidP="00950E01">
      <w:pPr>
        <w:pStyle w:val="liturgyallpeople"/>
        <w:rPr>
          <w:sz w:val="34"/>
          <w:szCs w:val="34"/>
        </w:rPr>
      </w:pPr>
    </w:p>
    <w:p w:rsidR="00244E88" w:rsidRDefault="00244E88" w:rsidP="00EB362C">
      <w:pPr>
        <w:pStyle w:val="Noramltext"/>
        <w:jc w:val="center"/>
        <w:rPr>
          <w:sz w:val="16"/>
          <w:szCs w:val="16"/>
        </w:rPr>
      </w:pPr>
    </w:p>
    <w:p w:rsidR="00597CB0" w:rsidRDefault="00597CB0" w:rsidP="00EB362C">
      <w:pPr>
        <w:pStyle w:val="Noramltext"/>
        <w:jc w:val="center"/>
        <w:rPr>
          <w:sz w:val="16"/>
          <w:szCs w:val="16"/>
        </w:rPr>
      </w:pPr>
    </w:p>
    <w:p w:rsidR="009938CE" w:rsidRPr="00E62153" w:rsidRDefault="009938CE" w:rsidP="00EB362C">
      <w:pPr>
        <w:pStyle w:val="Noramltext"/>
        <w:jc w:val="center"/>
        <w:rPr>
          <w:sz w:val="16"/>
          <w:szCs w:val="16"/>
        </w:rPr>
      </w:pPr>
    </w:p>
    <w:p w:rsidR="00892E91" w:rsidRDefault="00892E91" w:rsidP="00597CB0">
      <w:pPr>
        <w:pStyle w:val="Noramltext"/>
        <w:spacing w:after="0"/>
        <w:jc w:val="center"/>
        <w:rPr>
          <w:sz w:val="28"/>
          <w:szCs w:val="28"/>
        </w:rPr>
      </w:pPr>
    </w:p>
    <w:p w:rsidR="00892E91" w:rsidRDefault="00892E91" w:rsidP="00597CB0">
      <w:pPr>
        <w:pStyle w:val="Noramltext"/>
        <w:spacing w:after="0"/>
        <w:jc w:val="center"/>
        <w:rPr>
          <w:sz w:val="28"/>
          <w:szCs w:val="28"/>
        </w:rPr>
      </w:pPr>
    </w:p>
    <w:p w:rsidR="00892E91" w:rsidRDefault="00892E91" w:rsidP="00597CB0">
      <w:pPr>
        <w:pStyle w:val="Noramltext"/>
        <w:spacing w:after="0"/>
        <w:jc w:val="center"/>
        <w:rPr>
          <w:sz w:val="28"/>
          <w:szCs w:val="28"/>
        </w:rPr>
      </w:pPr>
    </w:p>
    <w:p w:rsidR="00892E91" w:rsidRDefault="00892E91" w:rsidP="00597CB0">
      <w:pPr>
        <w:pStyle w:val="Noramltext"/>
        <w:spacing w:after="0"/>
        <w:jc w:val="center"/>
        <w:rPr>
          <w:sz w:val="28"/>
          <w:szCs w:val="28"/>
        </w:rPr>
      </w:pPr>
    </w:p>
    <w:p w:rsidR="00892E91" w:rsidRDefault="00892E91" w:rsidP="00597CB0">
      <w:pPr>
        <w:pStyle w:val="Noramltext"/>
        <w:spacing w:after="0"/>
        <w:jc w:val="center"/>
        <w:rPr>
          <w:sz w:val="28"/>
          <w:szCs w:val="28"/>
        </w:rPr>
      </w:pPr>
    </w:p>
    <w:p w:rsidR="00892E91" w:rsidRDefault="00892E91" w:rsidP="00597CB0">
      <w:pPr>
        <w:pStyle w:val="Noramltext"/>
        <w:spacing w:after="0"/>
        <w:jc w:val="center"/>
        <w:rPr>
          <w:sz w:val="28"/>
          <w:szCs w:val="28"/>
        </w:rPr>
      </w:pPr>
    </w:p>
    <w:p w:rsidR="00892E91" w:rsidRDefault="00892E91" w:rsidP="00597CB0">
      <w:pPr>
        <w:pStyle w:val="Noramltext"/>
        <w:spacing w:after="0"/>
        <w:jc w:val="center"/>
        <w:rPr>
          <w:sz w:val="28"/>
          <w:szCs w:val="28"/>
        </w:rPr>
      </w:pPr>
    </w:p>
    <w:p w:rsidR="00892E91" w:rsidRDefault="00892E91" w:rsidP="00597CB0">
      <w:pPr>
        <w:pStyle w:val="Noramltext"/>
        <w:spacing w:after="0"/>
        <w:jc w:val="center"/>
        <w:rPr>
          <w:sz w:val="28"/>
          <w:szCs w:val="28"/>
        </w:rPr>
      </w:pPr>
    </w:p>
    <w:p w:rsidR="00892E91" w:rsidRDefault="00892E91" w:rsidP="00597CB0">
      <w:pPr>
        <w:pStyle w:val="Noramltext"/>
        <w:spacing w:after="0"/>
        <w:jc w:val="center"/>
        <w:rPr>
          <w:sz w:val="28"/>
          <w:szCs w:val="28"/>
        </w:rPr>
      </w:pPr>
    </w:p>
    <w:p w:rsidR="00892E91" w:rsidRDefault="00892E91" w:rsidP="00597CB0">
      <w:pPr>
        <w:pStyle w:val="Noramltext"/>
        <w:spacing w:after="0"/>
        <w:jc w:val="center"/>
        <w:rPr>
          <w:sz w:val="28"/>
          <w:szCs w:val="28"/>
        </w:rPr>
      </w:pPr>
    </w:p>
    <w:p w:rsidR="00892E91" w:rsidRDefault="00892E91" w:rsidP="00597CB0">
      <w:pPr>
        <w:pStyle w:val="Noramltext"/>
        <w:spacing w:after="0"/>
        <w:jc w:val="center"/>
        <w:rPr>
          <w:sz w:val="28"/>
          <w:szCs w:val="28"/>
        </w:rPr>
      </w:pPr>
    </w:p>
    <w:p w:rsidR="00892E91" w:rsidRDefault="00892E91" w:rsidP="00597CB0">
      <w:pPr>
        <w:pStyle w:val="Noramltext"/>
        <w:spacing w:after="0"/>
        <w:jc w:val="center"/>
        <w:rPr>
          <w:sz w:val="28"/>
          <w:szCs w:val="28"/>
        </w:rPr>
      </w:pPr>
    </w:p>
    <w:p w:rsidR="00892E91" w:rsidRDefault="00892E91" w:rsidP="00597CB0">
      <w:pPr>
        <w:pStyle w:val="Noramltext"/>
        <w:spacing w:after="0"/>
        <w:jc w:val="center"/>
        <w:rPr>
          <w:sz w:val="28"/>
          <w:szCs w:val="28"/>
        </w:rPr>
      </w:pPr>
    </w:p>
    <w:p w:rsidR="00892E91" w:rsidRDefault="00892E91" w:rsidP="00597CB0">
      <w:pPr>
        <w:pStyle w:val="Noramltext"/>
        <w:spacing w:after="0"/>
        <w:jc w:val="center"/>
        <w:rPr>
          <w:sz w:val="28"/>
          <w:szCs w:val="28"/>
        </w:rPr>
      </w:pPr>
    </w:p>
    <w:p w:rsidR="00892E91" w:rsidRDefault="00892E91" w:rsidP="00597CB0">
      <w:pPr>
        <w:pStyle w:val="Noramltext"/>
        <w:spacing w:after="0"/>
        <w:jc w:val="center"/>
        <w:rPr>
          <w:sz w:val="28"/>
          <w:szCs w:val="28"/>
        </w:rPr>
      </w:pPr>
    </w:p>
    <w:p w:rsidR="00892E91" w:rsidRDefault="00892E91" w:rsidP="00597CB0">
      <w:pPr>
        <w:pStyle w:val="Noramltext"/>
        <w:spacing w:after="0"/>
        <w:jc w:val="center"/>
        <w:rPr>
          <w:sz w:val="28"/>
          <w:szCs w:val="28"/>
        </w:rPr>
      </w:pPr>
    </w:p>
    <w:p w:rsidR="00892E91" w:rsidRDefault="00892E91" w:rsidP="00597CB0">
      <w:pPr>
        <w:pStyle w:val="Noramltext"/>
        <w:spacing w:after="0"/>
        <w:jc w:val="center"/>
        <w:rPr>
          <w:sz w:val="28"/>
          <w:szCs w:val="28"/>
        </w:rPr>
      </w:pPr>
    </w:p>
    <w:p w:rsidR="00892E91" w:rsidRDefault="00892E91" w:rsidP="00597CB0">
      <w:pPr>
        <w:pStyle w:val="Noramltext"/>
        <w:spacing w:after="0"/>
        <w:jc w:val="center"/>
        <w:rPr>
          <w:sz w:val="28"/>
          <w:szCs w:val="28"/>
        </w:rPr>
      </w:pPr>
    </w:p>
    <w:p w:rsidR="00892E91" w:rsidRDefault="00892E91" w:rsidP="00597CB0">
      <w:pPr>
        <w:pStyle w:val="Noramltext"/>
        <w:spacing w:after="0"/>
        <w:jc w:val="center"/>
        <w:rPr>
          <w:sz w:val="28"/>
          <w:szCs w:val="28"/>
        </w:rPr>
      </w:pPr>
    </w:p>
    <w:p w:rsidR="00892E91" w:rsidRDefault="00892E91" w:rsidP="00597CB0">
      <w:pPr>
        <w:pStyle w:val="Noramltext"/>
        <w:spacing w:after="0"/>
        <w:jc w:val="center"/>
        <w:rPr>
          <w:sz w:val="28"/>
          <w:szCs w:val="28"/>
        </w:rPr>
      </w:pPr>
    </w:p>
    <w:p w:rsidR="00892E91" w:rsidRDefault="00892E91" w:rsidP="00597CB0">
      <w:pPr>
        <w:pStyle w:val="Noramltext"/>
        <w:spacing w:after="0"/>
        <w:jc w:val="center"/>
        <w:rPr>
          <w:sz w:val="28"/>
          <w:szCs w:val="28"/>
        </w:rPr>
      </w:pPr>
    </w:p>
    <w:p w:rsidR="00892E91" w:rsidRDefault="00892E91" w:rsidP="00597CB0">
      <w:pPr>
        <w:pStyle w:val="Noramltext"/>
        <w:spacing w:after="0"/>
        <w:jc w:val="center"/>
        <w:rPr>
          <w:sz w:val="28"/>
          <w:szCs w:val="28"/>
        </w:rPr>
      </w:pPr>
    </w:p>
    <w:p w:rsidR="00892E91" w:rsidRDefault="00892E91" w:rsidP="00597CB0">
      <w:pPr>
        <w:pStyle w:val="Noramltext"/>
        <w:spacing w:after="0"/>
        <w:jc w:val="center"/>
        <w:rPr>
          <w:sz w:val="28"/>
          <w:szCs w:val="28"/>
        </w:rPr>
      </w:pPr>
    </w:p>
    <w:p w:rsidR="00892E91" w:rsidRDefault="00892E91" w:rsidP="00597CB0">
      <w:pPr>
        <w:pStyle w:val="Noramltext"/>
        <w:spacing w:after="0"/>
        <w:jc w:val="center"/>
        <w:rPr>
          <w:sz w:val="28"/>
          <w:szCs w:val="28"/>
        </w:rPr>
      </w:pPr>
    </w:p>
    <w:p w:rsidR="00892E91" w:rsidRDefault="00892E91" w:rsidP="00597CB0">
      <w:pPr>
        <w:pStyle w:val="Noramltext"/>
        <w:spacing w:after="0"/>
        <w:jc w:val="center"/>
        <w:rPr>
          <w:sz w:val="28"/>
          <w:szCs w:val="28"/>
        </w:rPr>
      </w:pPr>
    </w:p>
    <w:p w:rsidR="00892E91" w:rsidRDefault="00892E91" w:rsidP="00597CB0">
      <w:pPr>
        <w:pStyle w:val="Noramltext"/>
        <w:spacing w:after="0"/>
        <w:jc w:val="center"/>
        <w:rPr>
          <w:sz w:val="28"/>
          <w:szCs w:val="28"/>
        </w:rPr>
      </w:pPr>
    </w:p>
    <w:p w:rsidR="00892E91" w:rsidRDefault="00892E91" w:rsidP="00597CB0">
      <w:pPr>
        <w:pStyle w:val="Noramltext"/>
        <w:spacing w:after="0"/>
        <w:jc w:val="center"/>
        <w:rPr>
          <w:sz w:val="28"/>
          <w:szCs w:val="28"/>
        </w:rPr>
      </w:pPr>
    </w:p>
    <w:p w:rsidR="00892E91" w:rsidRDefault="00892E91" w:rsidP="00597CB0">
      <w:pPr>
        <w:pStyle w:val="Noramltext"/>
        <w:spacing w:after="0"/>
        <w:jc w:val="center"/>
        <w:rPr>
          <w:sz w:val="28"/>
          <w:szCs w:val="28"/>
        </w:rPr>
      </w:pPr>
    </w:p>
    <w:p w:rsidR="00892E91" w:rsidRDefault="00892E91" w:rsidP="00597CB0">
      <w:pPr>
        <w:pStyle w:val="Noramltext"/>
        <w:spacing w:after="0"/>
        <w:jc w:val="center"/>
        <w:rPr>
          <w:sz w:val="28"/>
          <w:szCs w:val="28"/>
        </w:rPr>
      </w:pPr>
    </w:p>
    <w:p w:rsidR="00892E91" w:rsidRDefault="00892E91" w:rsidP="00597CB0">
      <w:pPr>
        <w:pStyle w:val="Noramltext"/>
        <w:spacing w:after="0"/>
        <w:jc w:val="center"/>
        <w:rPr>
          <w:sz w:val="28"/>
          <w:szCs w:val="28"/>
        </w:rPr>
      </w:pPr>
    </w:p>
    <w:p w:rsidR="00892E91" w:rsidRDefault="00892E91" w:rsidP="00597CB0">
      <w:pPr>
        <w:pStyle w:val="Noramltext"/>
        <w:spacing w:after="0"/>
        <w:jc w:val="center"/>
        <w:rPr>
          <w:sz w:val="28"/>
          <w:szCs w:val="28"/>
        </w:rPr>
      </w:pPr>
    </w:p>
    <w:p w:rsidR="00892E91" w:rsidRDefault="00892E91" w:rsidP="00597CB0">
      <w:pPr>
        <w:pStyle w:val="Noramltext"/>
        <w:spacing w:after="0"/>
        <w:jc w:val="center"/>
        <w:rPr>
          <w:sz w:val="28"/>
          <w:szCs w:val="28"/>
        </w:rPr>
      </w:pPr>
    </w:p>
    <w:p w:rsidR="00892E91" w:rsidRDefault="00892E91" w:rsidP="00597CB0">
      <w:pPr>
        <w:pStyle w:val="Noramltext"/>
        <w:spacing w:after="0"/>
        <w:jc w:val="center"/>
        <w:rPr>
          <w:sz w:val="28"/>
          <w:szCs w:val="28"/>
        </w:rPr>
      </w:pPr>
    </w:p>
    <w:p w:rsidR="00892E91" w:rsidRDefault="00892E91" w:rsidP="00597CB0">
      <w:pPr>
        <w:pStyle w:val="Noramltext"/>
        <w:spacing w:after="0"/>
        <w:jc w:val="center"/>
        <w:rPr>
          <w:sz w:val="28"/>
          <w:szCs w:val="28"/>
        </w:rPr>
      </w:pPr>
    </w:p>
    <w:p w:rsidR="00892E91" w:rsidRDefault="00892E91" w:rsidP="00597CB0">
      <w:pPr>
        <w:pStyle w:val="Noramltext"/>
        <w:spacing w:after="0"/>
        <w:jc w:val="center"/>
        <w:rPr>
          <w:sz w:val="28"/>
          <w:szCs w:val="28"/>
        </w:rPr>
      </w:pPr>
    </w:p>
    <w:p w:rsidR="00892E91" w:rsidRDefault="00892E91" w:rsidP="00597CB0">
      <w:pPr>
        <w:pStyle w:val="Noramltext"/>
        <w:spacing w:after="0"/>
        <w:jc w:val="center"/>
        <w:rPr>
          <w:sz w:val="28"/>
          <w:szCs w:val="28"/>
        </w:rPr>
      </w:pPr>
    </w:p>
    <w:p w:rsidR="009C3851" w:rsidRDefault="009C3851" w:rsidP="00597CB0">
      <w:pPr>
        <w:pStyle w:val="Noramltext"/>
        <w:spacing w:after="0"/>
        <w:jc w:val="center"/>
        <w:rPr>
          <w:sz w:val="28"/>
          <w:szCs w:val="28"/>
        </w:rPr>
      </w:pPr>
    </w:p>
    <w:p w:rsidR="009C3851" w:rsidRDefault="009C3851" w:rsidP="00597CB0">
      <w:pPr>
        <w:pStyle w:val="Noramltext"/>
        <w:spacing w:after="0"/>
        <w:jc w:val="center"/>
        <w:rPr>
          <w:sz w:val="28"/>
          <w:szCs w:val="28"/>
        </w:rPr>
      </w:pPr>
    </w:p>
    <w:p w:rsidR="00892E91" w:rsidRDefault="00892E91" w:rsidP="00597CB0">
      <w:pPr>
        <w:pStyle w:val="Noramltext"/>
        <w:spacing w:after="0"/>
        <w:jc w:val="center"/>
        <w:rPr>
          <w:sz w:val="28"/>
          <w:szCs w:val="28"/>
        </w:rPr>
      </w:pPr>
    </w:p>
    <w:p w:rsidR="001869F9" w:rsidRDefault="001869F9" w:rsidP="00597CB0">
      <w:pPr>
        <w:pStyle w:val="Noramltext"/>
        <w:spacing w:after="0"/>
        <w:jc w:val="center"/>
        <w:rPr>
          <w:sz w:val="28"/>
          <w:szCs w:val="28"/>
        </w:rPr>
      </w:pPr>
    </w:p>
    <w:p w:rsidR="00892E91" w:rsidRDefault="00892E91" w:rsidP="00597CB0">
      <w:pPr>
        <w:pStyle w:val="Noramltext"/>
        <w:spacing w:after="0"/>
        <w:jc w:val="center"/>
        <w:rPr>
          <w:sz w:val="28"/>
          <w:szCs w:val="28"/>
        </w:rPr>
      </w:pPr>
    </w:p>
    <w:p w:rsidR="00EB362C" w:rsidRPr="00892E91" w:rsidRDefault="00EB362C" w:rsidP="00597CB0">
      <w:pPr>
        <w:pStyle w:val="Noramltext"/>
        <w:spacing w:after="0"/>
        <w:jc w:val="center"/>
      </w:pPr>
      <w:r w:rsidRPr="00892E91">
        <w:t>All liturgies (unless marked) are authorized by the Church of England General Synod.</w:t>
      </w:r>
    </w:p>
    <w:p w:rsidR="00A55533" w:rsidRPr="00892E91" w:rsidRDefault="00EB362C" w:rsidP="00892E91">
      <w:pPr>
        <w:pStyle w:val="Noramltext"/>
        <w:spacing w:line="276" w:lineRule="auto"/>
        <w:jc w:val="center"/>
        <w:rPr>
          <w:b/>
          <w:i/>
        </w:rPr>
      </w:pPr>
      <w:proofErr w:type="gramStart"/>
      <w:r w:rsidRPr="00892E91">
        <w:t>© The Archbishops’ Council of the Church of England, 2000.</w:t>
      </w:r>
      <w:proofErr w:type="gramEnd"/>
    </w:p>
    <w:sectPr w:rsidR="00A55533" w:rsidRPr="00892E91" w:rsidSect="00882B52">
      <w:footerReference w:type="default" r:id="rId23"/>
      <w:pgSz w:w="11907" w:h="16840" w:code="9"/>
      <w:pgMar w:top="851" w:right="924" w:bottom="397" w:left="1134" w:header="709" w:footer="709" w:gutter="0"/>
      <w:pgNumType w:start="1"/>
      <w:cols w:space="120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8FF" w:rsidRDefault="00D258FF">
      <w:r>
        <w:separator/>
      </w:r>
    </w:p>
  </w:endnote>
  <w:endnote w:type="continuationSeparator" w:id="0">
    <w:p w:rsidR="00D258FF" w:rsidRDefault="00D2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794" w:rsidRPr="00F8017E" w:rsidRDefault="00044794" w:rsidP="00F80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8FF" w:rsidRDefault="00D258FF">
      <w:r>
        <w:separator/>
      </w:r>
    </w:p>
  </w:footnote>
  <w:footnote w:type="continuationSeparator" w:id="0">
    <w:p w:rsidR="00D258FF" w:rsidRDefault="00D258FF">
      <w:r>
        <w:continuationSeparator/>
      </w:r>
    </w:p>
  </w:footnote>
  <w:footnote w:id="1">
    <w:p w:rsidR="00044794" w:rsidRDefault="00044794">
      <w:pPr>
        <w:pStyle w:val="FootnoteText"/>
      </w:pPr>
      <w:r>
        <w:rPr>
          <w:rStyle w:val="FootnoteReference"/>
        </w:rPr>
        <w:footnoteRef/>
      </w:r>
      <w:r>
        <w:t xml:space="preserve"> </w:t>
      </w:r>
      <w:r w:rsidR="008C59D1">
        <w:t xml:space="preserve">Adapted from </w:t>
      </w:r>
      <w:r w:rsidRPr="0032417B">
        <w:t>St Paul's Within the Walls, Episcopal</w:t>
      </w:r>
      <w:r>
        <w:t xml:space="preserve"> Church in Rome, “</w:t>
      </w:r>
      <w:r w:rsidRPr="0032417B">
        <w:t>Resources to Celebra</w:t>
      </w:r>
      <w:r>
        <w:t>te World Refugee Day,”</w:t>
      </w:r>
      <w:r w:rsidRPr="0032417B">
        <w:t xml:space="preserve"> available at</w:t>
      </w:r>
      <w:r>
        <w:t xml:space="preserve"> </w:t>
      </w:r>
      <w:hyperlink r:id="rId1" w:history="1">
        <w:r w:rsidRPr="00B66574">
          <w:rPr>
            <w:rStyle w:val="Hyperlink"/>
          </w:rPr>
          <w:t>http://jnrc.it/wp-content/uploads/2015/06/World_Refugee_Bulletin_Resource-1-1.pdf</w:t>
        </w:r>
      </w:hyperlink>
      <w:r>
        <w:t>.</w:t>
      </w:r>
    </w:p>
    <w:p w:rsidR="00044794" w:rsidRDefault="00044794">
      <w:pPr>
        <w:pStyle w:val="FootnoteText"/>
      </w:pPr>
    </w:p>
  </w:footnote>
  <w:footnote w:id="2">
    <w:p w:rsidR="00044794" w:rsidRDefault="00044794" w:rsidP="00044794">
      <w:pPr>
        <w:pStyle w:val="FootnoteText"/>
      </w:pPr>
      <w:r>
        <w:rPr>
          <w:rStyle w:val="FootnoteReference"/>
        </w:rPr>
        <w:footnoteRef/>
      </w:r>
      <w:r>
        <w:t xml:space="preserve"> Adapted from </w:t>
      </w:r>
      <w:r w:rsidRPr="00CA6174">
        <w:t>Loreto Conroy</w:t>
      </w:r>
      <w:r>
        <w:t>, “</w:t>
      </w:r>
      <w:r w:rsidRPr="00CA6174">
        <w:t>Liturgy: Offering Hospitality to Refugees</w:t>
      </w:r>
      <w:r>
        <w:t xml:space="preserve">” (2003), available at </w:t>
      </w:r>
      <w:hyperlink r:id="rId2" w:history="1">
        <w:r w:rsidRPr="00B66574">
          <w:rPr>
            <w:rStyle w:val="Hyperlink"/>
          </w:rPr>
          <w:t>http://www2.crcna.org/site_uploads/uploads/crwrc/resources/refugee/crwrc_RefugeeKitLiturgy.pdf</w:t>
        </w:r>
      </w:hyperlink>
      <w:r>
        <w:t xml:space="preserve">. </w:t>
      </w:r>
    </w:p>
    <w:p w:rsidR="00044794" w:rsidRDefault="00044794" w:rsidP="00044794">
      <w:pPr>
        <w:pStyle w:val="FootnoteText"/>
      </w:pPr>
    </w:p>
  </w:footnote>
  <w:footnote w:id="3">
    <w:p w:rsidR="00044794" w:rsidRDefault="00044794">
      <w:pPr>
        <w:pStyle w:val="FootnoteText"/>
      </w:pPr>
      <w:r>
        <w:rPr>
          <w:rStyle w:val="FootnoteReference"/>
        </w:rPr>
        <w:footnoteRef/>
      </w:r>
      <w:r>
        <w:t xml:space="preserve"> </w:t>
      </w:r>
      <w:proofErr w:type="gramStart"/>
      <w:r w:rsidRPr="0032417B">
        <w:t xml:space="preserve">St Paul's Within the Walls, </w:t>
      </w:r>
      <w:r>
        <w:t>“</w:t>
      </w:r>
      <w:r w:rsidRPr="0032417B">
        <w:t>Resources to Celebra</w:t>
      </w:r>
      <w:r>
        <w:t>te World Refugee Day.”</w:t>
      </w:r>
      <w:proofErr w:type="gramEnd"/>
    </w:p>
    <w:p w:rsidR="00044794" w:rsidRDefault="00044794">
      <w:pPr>
        <w:pStyle w:val="FootnoteText"/>
      </w:pPr>
    </w:p>
  </w:footnote>
  <w:footnote w:id="4">
    <w:p w:rsidR="00044794" w:rsidRDefault="00044794">
      <w:pPr>
        <w:pStyle w:val="FootnoteText"/>
      </w:pPr>
      <w:r>
        <w:rPr>
          <w:rStyle w:val="FootnoteReference"/>
        </w:rPr>
        <w:footnoteRef/>
      </w:r>
      <w:r>
        <w:t xml:space="preserve"> Church of England, “Topical Prayers: Prayer for the Refugee Crisis,” available at </w:t>
      </w:r>
      <w:hyperlink r:id="rId3" w:history="1">
        <w:r w:rsidRPr="00B66574">
          <w:rPr>
            <w:rStyle w:val="Hyperlink"/>
          </w:rPr>
          <w:t>https://www.churchofengland.org/prayer-worship/topical-prayers/a-prayer-for-the-refugee-crisis.aspx</w:t>
        </w:r>
      </w:hyperlink>
      <w:r>
        <w:t xml:space="preserve">. </w:t>
      </w:r>
    </w:p>
    <w:p w:rsidR="00044794" w:rsidRDefault="00044794">
      <w:pPr>
        <w:pStyle w:val="FootnoteText"/>
      </w:pPr>
    </w:p>
  </w:footnote>
  <w:footnote w:id="5">
    <w:p w:rsidR="00836AC5" w:rsidRDefault="00836AC5" w:rsidP="00836AC5">
      <w:pPr>
        <w:pStyle w:val="FootnoteText"/>
      </w:pPr>
      <w:r>
        <w:rPr>
          <w:rStyle w:val="FootnoteReference"/>
        </w:rPr>
        <w:footnoteRef/>
      </w:r>
      <w:r>
        <w:t xml:space="preserve"> </w:t>
      </w:r>
      <w:proofErr w:type="gramStart"/>
      <w:r>
        <w:t xml:space="preserve">Adapted from </w:t>
      </w:r>
      <w:r w:rsidRPr="0032417B">
        <w:t xml:space="preserve">St Paul's Within the Walls, </w:t>
      </w:r>
      <w:r>
        <w:t>“</w:t>
      </w:r>
      <w:r w:rsidRPr="0032417B">
        <w:t>Resources to Celebra</w:t>
      </w:r>
      <w:r>
        <w:t>te World Refugee Day.”</w:t>
      </w:r>
      <w:proofErr w:type="gramEnd"/>
    </w:p>
  </w:footnote>
  <w:footnote w:id="6">
    <w:p w:rsidR="00044794" w:rsidRDefault="00044794">
      <w:pPr>
        <w:pStyle w:val="FootnoteText"/>
      </w:pPr>
      <w:r>
        <w:rPr>
          <w:rStyle w:val="FootnoteReference"/>
        </w:rPr>
        <w:footnoteRef/>
      </w:r>
      <w:r>
        <w:t xml:space="preserve"> </w:t>
      </w:r>
      <w:proofErr w:type="gramStart"/>
      <w:r w:rsidRPr="0032417B">
        <w:t xml:space="preserve">St Paul's Within the Walls, </w:t>
      </w:r>
      <w:r>
        <w:t>“</w:t>
      </w:r>
      <w:r w:rsidRPr="0032417B">
        <w:t>Resources to Celebra</w:t>
      </w:r>
      <w:r>
        <w:t>te World Refugee Day.”</w:t>
      </w:r>
      <w:proofErr w:type="gramEnd"/>
    </w:p>
    <w:p w:rsidR="00044794" w:rsidRDefault="00044794">
      <w:pPr>
        <w:pStyle w:val="FootnoteText"/>
      </w:pPr>
    </w:p>
  </w:footnote>
  <w:footnote w:id="7">
    <w:p w:rsidR="00044794" w:rsidRPr="0032417B" w:rsidRDefault="00044794">
      <w:pPr>
        <w:pStyle w:val="FootnoteText"/>
      </w:pPr>
      <w:r>
        <w:rPr>
          <w:rStyle w:val="FootnoteReference"/>
        </w:rPr>
        <w:footnoteRef/>
      </w:r>
      <w:r>
        <w:t xml:space="preserve"> </w:t>
      </w:r>
      <w:proofErr w:type="gramStart"/>
      <w:r>
        <w:t xml:space="preserve">Adapted from </w:t>
      </w:r>
      <w:r w:rsidRPr="0032417B">
        <w:t xml:space="preserve">St Paul's Within the Walls, </w:t>
      </w:r>
      <w:r>
        <w:t>“</w:t>
      </w:r>
      <w:r w:rsidRPr="0032417B">
        <w:t>Resources to Celebra</w:t>
      </w:r>
      <w:r>
        <w:t xml:space="preserve">te World Refugee Day” and a closing prayer from </w:t>
      </w:r>
      <w:r>
        <w:rPr>
          <w:i/>
        </w:rPr>
        <w:t>CW</w:t>
      </w:r>
      <w:r>
        <w:t>.</w:t>
      </w:r>
      <w:proofErr w:type="gramEnd"/>
    </w:p>
  </w:footnote>
  <w:footnote w:id="8">
    <w:p w:rsidR="00044794" w:rsidRDefault="00044794">
      <w:pPr>
        <w:pStyle w:val="FootnoteText"/>
      </w:pPr>
      <w:r>
        <w:rPr>
          <w:rStyle w:val="FootnoteReference"/>
        </w:rPr>
        <w:footnoteRef/>
      </w:r>
      <w:r>
        <w:t xml:space="preserve"> </w:t>
      </w:r>
      <w:proofErr w:type="gramStart"/>
      <w:r w:rsidRPr="0032417B">
        <w:t xml:space="preserve">St Paul's Within the Walls, </w:t>
      </w:r>
      <w:r>
        <w:t>“</w:t>
      </w:r>
      <w:r w:rsidRPr="0032417B">
        <w:t>Resources to Celebra</w:t>
      </w:r>
      <w:r>
        <w:t>te World Refugee Day.”</w:t>
      </w:r>
      <w:proofErr w:type="gramEnd"/>
    </w:p>
    <w:p w:rsidR="00044794" w:rsidRDefault="0004479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55D0B"/>
    <w:multiLevelType w:val="hybridMultilevel"/>
    <w:tmpl w:val="6CCEA3AE"/>
    <w:lvl w:ilvl="0" w:tplc="5B2052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70"/>
    <w:rsid w:val="0000396D"/>
    <w:rsid w:val="00015171"/>
    <w:rsid w:val="00015494"/>
    <w:rsid w:val="00021FB0"/>
    <w:rsid w:val="0003338C"/>
    <w:rsid w:val="000334D8"/>
    <w:rsid w:val="000348CD"/>
    <w:rsid w:val="000358F8"/>
    <w:rsid w:val="000444EC"/>
    <w:rsid w:val="00044794"/>
    <w:rsid w:val="00045922"/>
    <w:rsid w:val="00045DF3"/>
    <w:rsid w:val="00051AF2"/>
    <w:rsid w:val="0006202A"/>
    <w:rsid w:val="00066055"/>
    <w:rsid w:val="0007093A"/>
    <w:rsid w:val="00074E97"/>
    <w:rsid w:val="00077C4F"/>
    <w:rsid w:val="00090BC4"/>
    <w:rsid w:val="0009244D"/>
    <w:rsid w:val="00093959"/>
    <w:rsid w:val="000A09B8"/>
    <w:rsid w:val="000B7434"/>
    <w:rsid w:val="000C246B"/>
    <w:rsid w:val="000C5FD2"/>
    <w:rsid w:val="000F1C52"/>
    <w:rsid w:val="00103521"/>
    <w:rsid w:val="00120086"/>
    <w:rsid w:val="0012290F"/>
    <w:rsid w:val="001261D4"/>
    <w:rsid w:val="00144913"/>
    <w:rsid w:val="00151F1E"/>
    <w:rsid w:val="001538E0"/>
    <w:rsid w:val="001548DF"/>
    <w:rsid w:val="0015709A"/>
    <w:rsid w:val="00163761"/>
    <w:rsid w:val="00170121"/>
    <w:rsid w:val="00176983"/>
    <w:rsid w:val="001869F9"/>
    <w:rsid w:val="00196814"/>
    <w:rsid w:val="001C597A"/>
    <w:rsid w:val="001D5602"/>
    <w:rsid w:val="001F1829"/>
    <w:rsid w:val="001F40FF"/>
    <w:rsid w:val="0022662B"/>
    <w:rsid w:val="002414C5"/>
    <w:rsid w:val="002440F4"/>
    <w:rsid w:val="00244E88"/>
    <w:rsid w:val="00277ED5"/>
    <w:rsid w:val="00280889"/>
    <w:rsid w:val="00290A34"/>
    <w:rsid w:val="00293D82"/>
    <w:rsid w:val="002C0817"/>
    <w:rsid w:val="002C314A"/>
    <w:rsid w:val="002E34F2"/>
    <w:rsid w:val="002F5892"/>
    <w:rsid w:val="002F7562"/>
    <w:rsid w:val="00312107"/>
    <w:rsid w:val="00316B4B"/>
    <w:rsid w:val="0032417B"/>
    <w:rsid w:val="0033792C"/>
    <w:rsid w:val="00346758"/>
    <w:rsid w:val="003527C7"/>
    <w:rsid w:val="00360F10"/>
    <w:rsid w:val="003636FB"/>
    <w:rsid w:val="003918D6"/>
    <w:rsid w:val="003B6B76"/>
    <w:rsid w:val="003C4F82"/>
    <w:rsid w:val="003D58A1"/>
    <w:rsid w:val="003E25D9"/>
    <w:rsid w:val="003E3671"/>
    <w:rsid w:val="003E3A07"/>
    <w:rsid w:val="003E511D"/>
    <w:rsid w:val="003F73B2"/>
    <w:rsid w:val="00403C8E"/>
    <w:rsid w:val="0040751F"/>
    <w:rsid w:val="00410E64"/>
    <w:rsid w:val="00426657"/>
    <w:rsid w:val="00432AE3"/>
    <w:rsid w:val="004370FF"/>
    <w:rsid w:val="0044254F"/>
    <w:rsid w:val="004429C0"/>
    <w:rsid w:val="00444D69"/>
    <w:rsid w:val="00454BF0"/>
    <w:rsid w:val="004603C8"/>
    <w:rsid w:val="0046057C"/>
    <w:rsid w:val="004735D5"/>
    <w:rsid w:val="00475AB4"/>
    <w:rsid w:val="00477E77"/>
    <w:rsid w:val="004845AA"/>
    <w:rsid w:val="00492BC5"/>
    <w:rsid w:val="004C21E9"/>
    <w:rsid w:val="004D79A0"/>
    <w:rsid w:val="004D7D0D"/>
    <w:rsid w:val="004E191F"/>
    <w:rsid w:val="004E416D"/>
    <w:rsid w:val="004F0D5F"/>
    <w:rsid w:val="00505070"/>
    <w:rsid w:val="00506432"/>
    <w:rsid w:val="005107E9"/>
    <w:rsid w:val="0052292E"/>
    <w:rsid w:val="00534ADE"/>
    <w:rsid w:val="00537B5E"/>
    <w:rsid w:val="00553055"/>
    <w:rsid w:val="00557B5A"/>
    <w:rsid w:val="00581CDC"/>
    <w:rsid w:val="00587FBC"/>
    <w:rsid w:val="0059021E"/>
    <w:rsid w:val="0059055A"/>
    <w:rsid w:val="00592706"/>
    <w:rsid w:val="00597CB0"/>
    <w:rsid w:val="005A5749"/>
    <w:rsid w:val="005A5F59"/>
    <w:rsid w:val="005B4E46"/>
    <w:rsid w:val="005C2B35"/>
    <w:rsid w:val="005C2EBD"/>
    <w:rsid w:val="005D03A8"/>
    <w:rsid w:val="005D2491"/>
    <w:rsid w:val="005D6A9E"/>
    <w:rsid w:val="005E20BC"/>
    <w:rsid w:val="005E2A07"/>
    <w:rsid w:val="005F69EC"/>
    <w:rsid w:val="00621120"/>
    <w:rsid w:val="00635B1E"/>
    <w:rsid w:val="00636BF4"/>
    <w:rsid w:val="00640528"/>
    <w:rsid w:val="006437D0"/>
    <w:rsid w:val="00645895"/>
    <w:rsid w:val="0066588E"/>
    <w:rsid w:val="00670AD5"/>
    <w:rsid w:val="006B707F"/>
    <w:rsid w:val="006C2C76"/>
    <w:rsid w:val="006D5CF5"/>
    <w:rsid w:val="006F1348"/>
    <w:rsid w:val="00700FE9"/>
    <w:rsid w:val="0070625D"/>
    <w:rsid w:val="007153AE"/>
    <w:rsid w:val="00735D3C"/>
    <w:rsid w:val="00736E33"/>
    <w:rsid w:val="007375A5"/>
    <w:rsid w:val="007451E0"/>
    <w:rsid w:val="0074579B"/>
    <w:rsid w:val="00745D76"/>
    <w:rsid w:val="00750949"/>
    <w:rsid w:val="00750E4A"/>
    <w:rsid w:val="007515C2"/>
    <w:rsid w:val="0075287B"/>
    <w:rsid w:val="007779B5"/>
    <w:rsid w:val="00797EB5"/>
    <w:rsid w:val="007A31BA"/>
    <w:rsid w:val="007A342D"/>
    <w:rsid w:val="007C0B89"/>
    <w:rsid w:val="007C1E0C"/>
    <w:rsid w:val="007C34CC"/>
    <w:rsid w:val="007C6E51"/>
    <w:rsid w:val="007D04AA"/>
    <w:rsid w:val="007E5232"/>
    <w:rsid w:val="00800850"/>
    <w:rsid w:val="00815F0B"/>
    <w:rsid w:val="0082214A"/>
    <w:rsid w:val="0082336C"/>
    <w:rsid w:val="00826D23"/>
    <w:rsid w:val="00836AC5"/>
    <w:rsid w:val="00836FA7"/>
    <w:rsid w:val="008402D8"/>
    <w:rsid w:val="00840DE4"/>
    <w:rsid w:val="00842D11"/>
    <w:rsid w:val="00850B6E"/>
    <w:rsid w:val="00851E23"/>
    <w:rsid w:val="00855194"/>
    <w:rsid w:val="0086536E"/>
    <w:rsid w:val="00871E86"/>
    <w:rsid w:val="00882B52"/>
    <w:rsid w:val="008905F7"/>
    <w:rsid w:val="00892E91"/>
    <w:rsid w:val="008A03B1"/>
    <w:rsid w:val="008A6B8C"/>
    <w:rsid w:val="008B444B"/>
    <w:rsid w:val="008C59D1"/>
    <w:rsid w:val="008D15C7"/>
    <w:rsid w:val="008D2584"/>
    <w:rsid w:val="008E1876"/>
    <w:rsid w:val="008F744B"/>
    <w:rsid w:val="009111B7"/>
    <w:rsid w:val="00917BCA"/>
    <w:rsid w:val="00924F30"/>
    <w:rsid w:val="009275AA"/>
    <w:rsid w:val="0093086C"/>
    <w:rsid w:val="00931EA2"/>
    <w:rsid w:val="009344E3"/>
    <w:rsid w:val="00935C2F"/>
    <w:rsid w:val="0093647D"/>
    <w:rsid w:val="00940FE0"/>
    <w:rsid w:val="00950E01"/>
    <w:rsid w:val="00957B97"/>
    <w:rsid w:val="009832FF"/>
    <w:rsid w:val="00983826"/>
    <w:rsid w:val="00986A3A"/>
    <w:rsid w:val="00993511"/>
    <w:rsid w:val="009938CE"/>
    <w:rsid w:val="009A6382"/>
    <w:rsid w:val="009A7775"/>
    <w:rsid w:val="009A790E"/>
    <w:rsid w:val="009B2BB8"/>
    <w:rsid w:val="009C3851"/>
    <w:rsid w:val="009D12D1"/>
    <w:rsid w:val="00A10E48"/>
    <w:rsid w:val="00A13C6F"/>
    <w:rsid w:val="00A16CE1"/>
    <w:rsid w:val="00A250A4"/>
    <w:rsid w:val="00A250CE"/>
    <w:rsid w:val="00A47F20"/>
    <w:rsid w:val="00A50165"/>
    <w:rsid w:val="00A51BA7"/>
    <w:rsid w:val="00A532C1"/>
    <w:rsid w:val="00A55533"/>
    <w:rsid w:val="00A67BE5"/>
    <w:rsid w:val="00A74C7C"/>
    <w:rsid w:val="00A96679"/>
    <w:rsid w:val="00AB6535"/>
    <w:rsid w:val="00AD3875"/>
    <w:rsid w:val="00AE4EA0"/>
    <w:rsid w:val="00AF7EDA"/>
    <w:rsid w:val="00B17073"/>
    <w:rsid w:val="00B21354"/>
    <w:rsid w:val="00B3379D"/>
    <w:rsid w:val="00B41197"/>
    <w:rsid w:val="00B4688E"/>
    <w:rsid w:val="00B54655"/>
    <w:rsid w:val="00B54CED"/>
    <w:rsid w:val="00B67B54"/>
    <w:rsid w:val="00B8021A"/>
    <w:rsid w:val="00B93B28"/>
    <w:rsid w:val="00B97BA7"/>
    <w:rsid w:val="00B97CA0"/>
    <w:rsid w:val="00BA34BC"/>
    <w:rsid w:val="00BD079A"/>
    <w:rsid w:val="00BE2D74"/>
    <w:rsid w:val="00BE512A"/>
    <w:rsid w:val="00BF05D6"/>
    <w:rsid w:val="00C03CBB"/>
    <w:rsid w:val="00C350E3"/>
    <w:rsid w:val="00C50A28"/>
    <w:rsid w:val="00C517B7"/>
    <w:rsid w:val="00C57293"/>
    <w:rsid w:val="00C70D26"/>
    <w:rsid w:val="00C81851"/>
    <w:rsid w:val="00C853A6"/>
    <w:rsid w:val="00C85718"/>
    <w:rsid w:val="00C8687E"/>
    <w:rsid w:val="00CA458D"/>
    <w:rsid w:val="00CA5714"/>
    <w:rsid w:val="00CA6174"/>
    <w:rsid w:val="00CA7FB3"/>
    <w:rsid w:val="00CB3265"/>
    <w:rsid w:val="00CC4AAF"/>
    <w:rsid w:val="00CD0724"/>
    <w:rsid w:val="00CD74A2"/>
    <w:rsid w:val="00D0164F"/>
    <w:rsid w:val="00D17F2F"/>
    <w:rsid w:val="00D2351A"/>
    <w:rsid w:val="00D258FF"/>
    <w:rsid w:val="00D431E7"/>
    <w:rsid w:val="00D558AE"/>
    <w:rsid w:val="00D62BD2"/>
    <w:rsid w:val="00D643B5"/>
    <w:rsid w:val="00D64CAB"/>
    <w:rsid w:val="00D65EE8"/>
    <w:rsid w:val="00D718CB"/>
    <w:rsid w:val="00D71992"/>
    <w:rsid w:val="00D7595E"/>
    <w:rsid w:val="00D92C3A"/>
    <w:rsid w:val="00DA1590"/>
    <w:rsid w:val="00DA517F"/>
    <w:rsid w:val="00DB6DE5"/>
    <w:rsid w:val="00DB7C10"/>
    <w:rsid w:val="00DC23A6"/>
    <w:rsid w:val="00DC4099"/>
    <w:rsid w:val="00DC795A"/>
    <w:rsid w:val="00DD141C"/>
    <w:rsid w:val="00DD197F"/>
    <w:rsid w:val="00DD2CCE"/>
    <w:rsid w:val="00DD6090"/>
    <w:rsid w:val="00DF4DAA"/>
    <w:rsid w:val="00DF6E07"/>
    <w:rsid w:val="00E2680C"/>
    <w:rsid w:val="00E27B3F"/>
    <w:rsid w:val="00E36B1C"/>
    <w:rsid w:val="00E41CF3"/>
    <w:rsid w:val="00E46D8A"/>
    <w:rsid w:val="00E62153"/>
    <w:rsid w:val="00E641F3"/>
    <w:rsid w:val="00E72EAF"/>
    <w:rsid w:val="00E9622C"/>
    <w:rsid w:val="00EA12E5"/>
    <w:rsid w:val="00EA28B0"/>
    <w:rsid w:val="00EA496D"/>
    <w:rsid w:val="00EA6DD1"/>
    <w:rsid w:val="00EB1A6F"/>
    <w:rsid w:val="00EB362C"/>
    <w:rsid w:val="00EB54C9"/>
    <w:rsid w:val="00EC4347"/>
    <w:rsid w:val="00ED3FA5"/>
    <w:rsid w:val="00EE0C00"/>
    <w:rsid w:val="00EF2963"/>
    <w:rsid w:val="00EF5867"/>
    <w:rsid w:val="00EF70CD"/>
    <w:rsid w:val="00F067F0"/>
    <w:rsid w:val="00F14A33"/>
    <w:rsid w:val="00F16332"/>
    <w:rsid w:val="00F610DA"/>
    <w:rsid w:val="00F67EA4"/>
    <w:rsid w:val="00F8017E"/>
    <w:rsid w:val="00F87F97"/>
    <w:rsid w:val="00F931E6"/>
    <w:rsid w:val="00F9379B"/>
    <w:rsid w:val="00F95670"/>
    <w:rsid w:val="00FB2308"/>
    <w:rsid w:val="00FC4049"/>
    <w:rsid w:val="00FC7ACE"/>
    <w:rsid w:val="00FD1A25"/>
    <w:rsid w:val="00FE3C97"/>
    <w:rsid w:val="00FE5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 Sans MT" w:hAnsi="Gill Sans MT"/>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
    <w:name w:val="Heading a"/>
    <w:basedOn w:val="Normal"/>
    <w:rsid w:val="0070625D"/>
    <w:rPr>
      <w:b/>
      <w:sz w:val="28"/>
      <w:szCs w:val="28"/>
    </w:rPr>
  </w:style>
  <w:style w:type="paragraph" w:customStyle="1" w:styleId="sidenote">
    <w:name w:val="sidenote"/>
    <w:basedOn w:val="Normal"/>
    <w:link w:val="sidenoteChar"/>
    <w:rsid w:val="0070625D"/>
    <w:pPr>
      <w:jc w:val="right"/>
    </w:pPr>
    <w:rPr>
      <w:i/>
      <w:sz w:val="24"/>
      <w:szCs w:val="24"/>
    </w:rPr>
  </w:style>
  <w:style w:type="paragraph" w:customStyle="1" w:styleId="Headingmain">
    <w:name w:val="Heading main"/>
    <w:basedOn w:val="Headinga"/>
    <w:rsid w:val="0070625D"/>
    <w:pPr>
      <w:spacing w:before="120" w:after="120"/>
    </w:pPr>
  </w:style>
  <w:style w:type="paragraph" w:customStyle="1" w:styleId="Noramltext">
    <w:name w:val="Noraml text"/>
    <w:basedOn w:val="sidenote"/>
    <w:link w:val="NoramltextChar"/>
    <w:rsid w:val="0070625D"/>
    <w:pPr>
      <w:spacing w:before="60" w:after="60"/>
      <w:jc w:val="left"/>
    </w:pPr>
    <w:rPr>
      <w:i w:val="0"/>
    </w:rPr>
  </w:style>
  <w:style w:type="paragraph" w:customStyle="1" w:styleId="sidenote1">
    <w:name w:val="sidenote 1"/>
    <w:basedOn w:val="sidenote"/>
    <w:rsid w:val="0070625D"/>
    <w:pPr>
      <w:spacing w:after="120"/>
    </w:pPr>
  </w:style>
  <w:style w:type="paragraph" w:customStyle="1" w:styleId="alltext">
    <w:name w:val="all text"/>
    <w:basedOn w:val="Noramltext"/>
    <w:link w:val="alltextChar"/>
    <w:rsid w:val="0070625D"/>
    <w:rPr>
      <w:b/>
    </w:rPr>
  </w:style>
  <w:style w:type="paragraph" w:customStyle="1" w:styleId="Maintext">
    <w:name w:val="Main text"/>
    <w:basedOn w:val="alltext"/>
    <w:link w:val="MaintextChar"/>
    <w:rsid w:val="0070625D"/>
    <w:pPr>
      <w:spacing w:before="120"/>
    </w:pPr>
    <w:rPr>
      <w:b w:val="0"/>
    </w:rPr>
  </w:style>
  <w:style w:type="paragraph" w:customStyle="1" w:styleId="sidenotethisone">
    <w:name w:val="sidenote this one"/>
    <w:basedOn w:val="sidenote1"/>
    <w:rsid w:val="0070625D"/>
    <w:pPr>
      <w:spacing w:before="240" w:after="240"/>
    </w:pPr>
  </w:style>
  <w:style w:type="paragraph" w:styleId="Header">
    <w:name w:val="header"/>
    <w:basedOn w:val="Normal"/>
    <w:rsid w:val="009A790E"/>
    <w:pPr>
      <w:tabs>
        <w:tab w:val="center" w:pos="4320"/>
        <w:tab w:val="right" w:pos="8640"/>
      </w:tabs>
    </w:pPr>
  </w:style>
  <w:style w:type="paragraph" w:styleId="Footer">
    <w:name w:val="footer"/>
    <w:basedOn w:val="Normal"/>
    <w:link w:val="FooterChar"/>
    <w:uiPriority w:val="99"/>
    <w:rsid w:val="009A790E"/>
    <w:pPr>
      <w:tabs>
        <w:tab w:val="center" w:pos="4320"/>
        <w:tab w:val="right" w:pos="8640"/>
      </w:tabs>
    </w:pPr>
  </w:style>
  <w:style w:type="character" w:styleId="PageNumber">
    <w:name w:val="page number"/>
    <w:basedOn w:val="DefaultParagraphFont"/>
    <w:rsid w:val="009A790E"/>
  </w:style>
  <w:style w:type="character" w:customStyle="1" w:styleId="sidenoteChar">
    <w:name w:val="sidenote Char"/>
    <w:link w:val="sidenote"/>
    <w:rsid w:val="009A790E"/>
    <w:rPr>
      <w:rFonts w:ascii="Gill Sans MT" w:hAnsi="Gill Sans MT"/>
      <w:i/>
      <w:sz w:val="24"/>
      <w:szCs w:val="24"/>
      <w:lang w:val="en-GB" w:eastAsia="en-US" w:bidi="ar-SA"/>
    </w:rPr>
  </w:style>
  <w:style w:type="character" w:customStyle="1" w:styleId="NoramltextChar">
    <w:name w:val="Noraml text Char"/>
    <w:basedOn w:val="sidenoteChar"/>
    <w:link w:val="Noramltext"/>
    <w:rsid w:val="009A790E"/>
    <w:rPr>
      <w:rFonts w:ascii="Gill Sans MT" w:hAnsi="Gill Sans MT"/>
      <w:i/>
      <w:sz w:val="24"/>
      <w:szCs w:val="24"/>
      <w:lang w:val="en-GB" w:eastAsia="en-US" w:bidi="ar-SA"/>
    </w:rPr>
  </w:style>
  <w:style w:type="character" w:customStyle="1" w:styleId="alltextChar">
    <w:name w:val="all text Char"/>
    <w:link w:val="alltext"/>
    <w:rsid w:val="009A790E"/>
    <w:rPr>
      <w:rFonts w:ascii="Gill Sans MT" w:hAnsi="Gill Sans MT"/>
      <w:b/>
      <w:i/>
      <w:sz w:val="24"/>
      <w:szCs w:val="24"/>
      <w:lang w:val="en-GB" w:eastAsia="en-US" w:bidi="ar-SA"/>
    </w:rPr>
  </w:style>
  <w:style w:type="character" w:styleId="Strong">
    <w:name w:val="Strong"/>
    <w:qFormat/>
    <w:rsid w:val="00021FB0"/>
    <w:rPr>
      <w:b/>
      <w:bCs/>
    </w:rPr>
  </w:style>
  <w:style w:type="paragraph" w:styleId="BalloonText">
    <w:name w:val="Balloon Text"/>
    <w:basedOn w:val="Normal"/>
    <w:semiHidden/>
    <w:rsid w:val="00F931E6"/>
    <w:rPr>
      <w:rFonts w:ascii="Tahoma" w:hAnsi="Tahoma" w:cs="Tahoma"/>
      <w:sz w:val="16"/>
      <w:szCs w:val="16"/>
    </w:rPr>
  </w:style>
  <w:style w:type="paragraph" w:customStyle="1" w:styleId="all">
    <w:name w:val="all"/>
    <w:basedOn w:val="Normal"/>
    <w:rsid w:val="008D15C7"/>
    <w:rPr>
      <w:b/>
      <w:sz w:val="24"/>
      <w:szCs w:val="24"/>
    </w:rPr>
  </w:style>
  <w:style w:type="paragraph" w:customStyle="1" w:styleId="liturgyheading">
    <w:name w:val="liturgy heading"/>
    <w:basedOn w:val="Headingmain"/>
    <w:rsid w:val="0093647D"/>
    <w:pPr>
      <w:spacing w:after="240"/>
    </w:pPr>
  </w:style>
  <w:style w:type="paragraph" w:customStyle="1" w:styleId="liturgynormaltext">
    <w:name w:val="liturgy normal text"/>
    <w:basedOn w:val="Maintext"/>
    <w:link w:val="liturgynormaltextChar"/>
    <w:rsid w:val="0093647D"/>
    <w:pPr>
      <w:spacing w:before="0" w:after="0"/>
    </w:pPr>
  </w:style>
  <w:style w:type="paragraph" w:customStyle="1" w:styleId="liturgyallpeople">
    <w:name w:val="liturgy all people"/>
    <w:basedOn w:val="alltext"/>
    <w:link w:val="liturgyallpeopleChar"/>
    <w:rsid w:val="0093647D"/>
  </w:style>
  <w:style w:type="paragraph" w:customStyle="1" w:styleId="liturgyinsruction">
    <w:name w:val="liturgy insruction"/>
    <w:basedOn w:val="liturgyallpeople"/>
    <w:rsid w:val="0093647D"/>
    <w:rPr>
      <w:b w:val="0"/>
      <w:i/>
    </w:rPr>
  </w:style>
  <w:style w:type="paragraph" w:customStyle="1" w:styleId="liturgyguidance">
    <w:name w:val="liturgy guidance"/>
    <w:basedOn w:val="liturgyinsruction"/>
    <w:rsid w:val="0093647D"/>
    <w:pPr>
      <w:spacing w:before="240" w:after="240"/>
    </w:pPr>
  </w:style>
  <w:style w:type="paragraph" w:customStyle="1" w:styleId="liturgyprayersection">
    <w:name w:val="liturgy prayer section"/>
    <w:basedOn w:val="liturgyallpeople"/>
    <w:rsid w:val="0022662B"/>
    <w:pPr>
      <w:spacing w:before="240" w:after="240"/>
      <w:jc w:val="right"/>
    </w:pPr>
    <w:rPr>
      <w:b w:val="0"/>
      <w:i/>
    </w:rPr>
  </w:style>
  <w:style w:type="character" w:customStyle="1" w:styleId="liturgyallpeopleChar">
    <w:name w:val="liturgy all people Char"/>
    <w:basedOn w:val="alltextChar"/>
    <w:link w:val="liturgyallpeople"/>
    <w:rsid w:val="00B3379D"/>
    <w:rPr>
      <w:rFonts w:ascii="Gill Sans MT" w:hAnsi="Gill Sans MT"/>
      <w:b/>
      <w:i/>
      <w:sz w:val="24"/>
      <w:szCs w:val="24"/>
      <w:lang w:val="en-GB" w:eastAsia="en-US" w:bidi="ar-SA"/>
    </w:rPr>
  </w:style>
  <w:style w:type="paragraph" w:customStyle="1" w:styleId="liturgyhead">
    <w:name w:val="liturgy head"/>
    <w:basedOn w:val="liturgyheading"/>
    <w:rsid w:val="0059055A"/>
    <w:pPr>
      <w:spacing w:before="240"/>
    </w:pPr>
  </w:style>
  <w:style w:type="paragraph" w:customStyle="1" w:styleId="vlall">
    <w:name w:val="vlall"/>
    <w:basedOn w:val="Normal"/>
    <w:rsid w:val="007515C2"/>
    <w:pPr>
      <w:spacing w:before="100" w:beforeAutospacing="1" w:after="100" w:afterAutospacing="1" w:line="312" w:lineRule="auto"/>
    </w:pPr>
    <w:rPr>
      <w:rFonts w:ascii="Times New Roman" w:hAnsi="Times New Roman"/>
      <w:b/>
      <w:bCs/>
      <w:sz w:val="24"/>
      <w:szCs w:val="24"/>
      <w:lang w:val="en-US"/>
    </w:rPr>
  </w:style>
  <w:style w:type="paragraph" w:customStyle="1" w:styleId="vlnormal">
    <w:name w:val="vlnormal"/>
    <w:rsid w:val="008E1876"/>
    <w:pPr>
      <w:tabs>
        <w:tab w:val="left" w:pos="1133"/>
        <w:tab w:val="left" w:pos="1416"/>
        <w:tab w:val="left" w:pos="1699"/>
        <w:tab w:val="left" w:pos="1982"/>
        <w:tab w:val="left" w:pos="2265"/>
        <w:tab w:val="left" w:pos="2548"/>
      </w:tabs>
      <w:autoSpaceDE w:val="0"/>
      <w:autoSpaceDN w:val="0"/>
      <w:adjustRightInd w:val="0"/>
      <w:spacing w:before="120"/>
      <w:ind w:left="1133"/>
    </w:pPr>
    <w:rPr>
      <w:rFonts w:ascii="Gill Sans MT" w:hAnsi="Gill Sans MT" w:cs="Gill Sans MT"/>
      <w:sz w:val="24"/>
      <w:szCs w:val="24"/>
      <w:lang w:val="en-US" w:eastAsia="en-US"/>
    </w:rPr>
  </w:style>
  <w:style w:type="character" w:customStyle="1" w:styleId="vlchallmargin">
    <w:name w:val="vlchallmargin"/>
    <w:rsid w:val="008E1876"/>
    <w:rPr>
      <w:rFonts w:ascii="Gill Sans MT" w:hAnsi="Gill Sans MT" w:cs="Gill Sans MT"/>
      <w:i/>
      <w:iCs/>
      <w:color w:val="FF0000"/>
    </w:rPr>
  </w:style>
  <w:style w:type="character" w:customStyle="1" w:styleId="vlchall">
    <w:name w:val="vlchall"/>
    <w:rsid w:val="008E1876"/>
    <w:rPr>
      <w:rFonts w:ascii="Gill Sans MT" w:hAnsi="Gill Sans MT" w:cs="Gill Sans MT"/>
      <w:b/>
      <w:bCs/>
    </w:rPr>
  </w:style>
  <w:style w:type="paragraph" w:customStyle="1" w:styleId="vlrubric">
    <w:name w:val="vlrubric"/>
    <w:basedOn w:val="vlnormal"/>
    <w:rsid w:val="008E1876"/>
    <w:rPr>
      <w:i/>
      <w:iCs/>
      <w:color w:val="FF0000"/>
    </w:rPr>
  </w:style>
  <w:style w:type="character" w:styleId="Emphasis">
    <w:name w:val="Emphasis"/>
    <w:qFormat/>
    <w:rsid w:val="009275AA"/>
    <w:rPr>
      <w:i/>
      <w:iCs/>
    </w:rPr>
  </w:style>
  <w:style w:type="character" w:customStyle="1" w:styleId="vlchindent">
    <w:name w:val="vlchindent"/>
    <w:rsid w:val="009275AA"/>
    <w:rPr>
      <w:rFonts w:ascii="Gill Sans MT" w:hAnsi="Gill Sans MT" w:cs="Gill Sans MT"/>
    </w:rPr>
  </w:style>
  <w:style w:type="character" w:customStyle="1" w:styleId="vlconditional1">
    <w:name w:val="vlconditional1"/>
    <w:rsid w:val="00477E77"/>
    <w:rPr>
      <w:i/>
      <w:iCs/>
    </w:rPr>
  </w:style>
  <w:style w:type="character" w:customStyle="1" w:styleId="MaintextChar">
    <w:name w:val="Main text Char"/>
    <w:basedOn w:val="alltextChar"/>
    <w:link w:val="Maintext"/>
    <w:rsid w:val="0082214A"/>
    <w:rPr>
      <w:rFonts w:ascii="Gill Sans MT" w:hAnsi="Gill Sans MT"/>
      <w:b/>
      <w:i/>
      <w:sz w:val="24"/>
      <w:szCs w:val="24"/>
      <w:lang w:val="en-GB" w:eastAsia="en-US" w:bidi="ar-SA"/>
    </w:rPr>
  </w:style>
  <w:style w:type="character" w:customStyle="1" w:styleId="liturgynormaltextChar">
    <w:name w:val="liturgy normal text Char"/>
    <w:basedOn w:val="MaintextChar"/>
    <w:link w:val="liturgynormaltext"/>
    <w:rsid w:val="0082214A"/>
    <w:rPr>
      <w:rFonts w:ascii="Gill Sans MT" w:hAnsi="Gill Sans MT"/>
      <w:b/>
      <w:i/>
      <w:sz w:val="24"/>
      <w:szCs w:val="24"/>
      <w:lang w:val="en-GB" w:eastAsia="en-US" w:bidi="ar-SA"/>
    </w:rPr>
  </w:style>
  <w:style w:type="character" w:customStyle="1" w:styleId="vlchconditional">
    <w:name w:val="vlchconditional"/>
    <w:rsid w:val="00BF05D6"/>
    <w:rPr>
      <w:rFonts w:ascii="Gill Sans MT" w:hAnsi="Gill Sans MT" w:cs="Gill Sans MT"/>
      <w:i/>
      <w:iCs/>
    </w:rPr>
  </w:style>
  <w:style w:type="character" w:customStyle="1" w:styleId="vlallmargin1">
    <w:name w:val="vlallmargin1"/>
    <w:rsid w:val="002F5892"/>
    <w:rPr>
      <w:b w:val="0"/>
      <w:bCs w:val="0"/>
      <w:i/>
      <w:iCs/>
      <w:color w:val="FF0000"/>
    </w:rPr>
  </w:style>
  <w:style w:type="character" w:customStyle="1" w:styleId="vlall1">
    <w:name w:val="vlall1"/>
    <w:rsid w:val="002F5892"/>
    <w:rPr>
      <w:b/>
      <w:bCs/>
    </w:rPr>
  </w:style>
  <w:style w:type="character" w:customStyle="1" w:styleId="vlindent1">
    <w:name w:val="vlindent1"/>
    <w:basedOn w:val="DefaultParagraphFont"/>
    <w:rsid w:val="003E3A07"/>
  </w:style>
  <w:style w:type="paragraph" w:customStyle="1" w:styleId="vlitemheading">
    <w:name w:val="vlitemheading"/>
    <w:rsid w:val="00403C8E"/>
    <w:pPr>
      <w:tabs>
        <w:tab w:val="left" w:pos="1133"/>
        <w:tab w:val="left" w:pos="1416"/>
        <w:tab w:val="left" w:pos="1699"/>
        <w:tab w:val="left" w:pos="1982"/>
        <w:tab w:val="left" w:pos="2265"/>
        <w:tab w:val="left" w:pos="2548"/>
      </w:tabs>
      <w:autoSpaceDE w:val="0"/>
      <w:autoSpaceDN w:val="0"/>
      <w:adjustRightInd w:val="0"/>
      <w:spacing w:before="120"/>
      <w:ind w:left="1133"/>
    </w:pPr>
    <w:rPr>
      <w:rFonts w:ascii="Gill Sans MT" w:hAnsi="Gill Sans MT" w:cs="Gill Sans MT"/>
      <w:sz w:val="24"/>
      <w:szCs w:val="24"/>
      <w:lang w:val="en-US" w:eastAsia="en-US"/>
    </w:rPr>
  </w:style>
  <w:style w:type="paragraph" w:styleId="NormalWeb">
    <w:name w:val="Normal (Web)"/>
    <w:basedOn w:val="Normal"/>
    <w:rsid w:val="00581CDC"/>
    <w:pPr>
      <w:spacing w:before="100" w:beforeAutospacing="1" w:after="100" w:afterAutospacing="1" w:line="312" w:lineRule="auto"/>
    </w:pPr>
    <w:rPr>
      <w:rFonts w:ascii="Times New Roman" w:hAnsi="Times New Roman"/>
      <w:sz w:val="20"/>
      <w:szCs w:val="20"/>
      <w:lang w:val="en-US"/>
    </w:rPr>
  </w:style>
  <w:style w:type="character" w:customStyle="1" w:styleId="apple-converted-space">
    <w:name w:val="apple-converted-space"/>
    <w:rsid w:val="00C03CBB"/>
  </w:style>
  <w:style w:type="character" w:customStyle="1" w:styleId="FooterChar">
    <w:name w:val="Footer Char"/>
    <w:link w:val="Footer"/>
    <w:uiPriority w:val="99"/>
    <w:rsid w:val="00882B52"/>
    <w:rPr>
      <w:rFonts w:ascii="Gill Sans MT" w:hAnsi="Gill Sans MT"/>
      <w:sz w:val="22"/>
      <w:szCs w:val="22"/>
      <w:lang w:eastAsia="en-US"/>
    </w:rPr>
  </w:style>
  <w:style w:type="paragraph" w:styleId="FootnoteText">
    <w:name w:val="footnote text"/>
    <w:basedOn w:val="Normal"/>
    <w:link w:val="FootnoteTextChar"/>
    <w:rsid w:val="00CA6174"/>
    <w:rPr>
      <w:sz w:val="20"/>
      <w:szCs w:val="20"/>
    </w:rPr>
  </w:style>
  <w:style w:type="character" w:customStyle="1" w:styleId="FootnoteTextChar">
    <w:name w:val="Footnote Text Char"/>
    <w:link w:val="FootnoteText"/>
    <w:rsid w:val="00CA6174"/>
    <w:rPr>
      <w:rFonts w:ascii="Gill Sans MT" w:hAnsi="Gill Sans MT"/>
      <w:lang w:eastAsia="en-US"/>
    </w:rPr>
  </w:style>
  <w:style w:type="character" w:styleId="FootnoteReference">
    <w:name w:val="footnote reference"/>
    <w:rsid w:val="00CA6174"/>
    <w:rPr>
      <w:vertAlign w:val="superscript"/>
    </w:rPr>
  </w:style>
  <w:style w:type="character" w:styleId="Hyperlink">
    <w:name w:val="Hyperlink"/>
    <w:rsid w:val="003241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 Sans MT" w:hAnsi="Gill Sans MT"/>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
    <w:name w:val="Heading a"/>
    <w:basedOn w:val="Normal"/>
    <w:rsid w:val="0070625D"/>
    <w:rPr>
      <w:b/>
      <w:sz w:val="28"/>
      <w:szCs w:val="28"/>
    </w:rPr>
  </w:style>
  <w:style w:type="paragraph" w:customStyle="1" w:styleId="sidenote">
    <w:name w:val="sidenote"/>
    <w:basedOn w:val="Normal"/>
    <w:link w:val="sidenoteChar"/>
    <w:rsid w:val="0070625D"/>
    <w:pPr>
      <w:jc w:val="right"/>
    </w:pPr>
    <w:rPr>
      <w:i/>
      <w:sz w:val="24"/>
      <w:szCs w:val="24"/>
    </w:rPr>
  </w:style>
  <w:style w:type="paragraph" w:customStyle="1" w:styleId="Headingmain">
    <w:name w:val="Heading main"/>
    <w:basedOn w:val="Headinga"/>
    <w:rsid w:val="0070625D"/>
    <w:pPr>
      <w:spacing w:before="120" w:after="120"/>
    </w:pPr>
  </w:style>
  <w:style w:type="paragraph" w:customStyle="1" w:styleId="Noramltext">
    <w:name w:val="Noraml text"/>
    <w:basedOn w:val="sidenote"/>
    <w:link w:val="NoramltextChar"/>
    <w:rsid w:val="0070625D"/>
    <w:pPr>
      <w:spacing w:before="60" w:after="60"/>
      <w:jc w:val="left"/>
    </w:pPr>
    <w:rPr>
      <w:i w:val="0"/>
    </w:rPr>
  </w:style>
  <w:style w:type="paragraph" w:customStyle="1" w:styleId="sidenote1">
    <w:name w:val="sidenote 1"/>
    <w:basedOn w:val="sidenote"/>
    <w:rsid w:val="0070625D"/>
    <w:pPr>
      <w:spacing w:after="120"/>
    </w:pPr>
  </w:style>
  <w:style w:type="paragraph" w:customStyle="1" w:styleId="alltext">
    <w:name w:val="all text"/>
    <w:basedOn w:val="Noramltext"/>
    <w:link w:val="alltextChar"/>
    <w:rsid w:val="0070625D"/>
    <w:rPr>
      <w:b/>
    </w:rPr>
  </w:style>
  <w:style w:type="paragraph" w:customStyle="1" w:styleId="Maintext">
    <w:name w:val="Main text"/>
    <w:basedOn w:val="alltext"/>
    <w:link w:val="MaintextChar"/>
    <w:rsid w:val="0070625D"/>
    <w:pPr>
      <w:spacing w:before="120"/>
    </w:pPr>
    <w:rPr>
      <w:b w:val="0"/>
    </w:rPr>
  </w:style>
  <w:style w:type="paragraph" w:customStyle="1" w:styleId="sidenotethisone">
    <w:name w:val="sidenote this one"/>
    <w:basedOn w:val="sidenote1"/>
    <w:rsid w:val="0070625D"/>
    <w:pPr>
      <w:spacing w:before="240" w:after="240"/>
    </w:pPr>
  </w:style>
  <w:style w:type="paragraph" w:styleId="Header">
    <w:name w:val="header"/>
    <w:basedOn w:val="Normal"/>
    <w:rsid w:val="009A790E"/>
    <w:pPr>
      <w:tabs>
        <w:tab w:val="center" w:pos="4320"/>
        <w:tab w:val="right" w:pos="8640"/>
      </w:tabs>
    </w:pPr>
  </w:style>
  <w:style w:type="paragraph" w:styleId="Footer">
    <w:name w:val="footer"/>
    <w:basedOn w:val="Normal"/>
    <w:link w:val="FooterChar"/>
    <w:uiPriority w:val="99"/>
    <w:rsid w:val="009A790E"/>
    <w:pPr>
      <w:tabs>
        <w:tab w:val="center" w:pos="4320"/>
        <w:tab w:val="right" w:pos="8640"/>
      </w:tabs>
    </w:pPr>
  </w:style>
  <w:style w:type="character" w:styleId="PageNumber">
    <w:name w:val="page number"/>
    <w:basedOn w:val="DefaultParagraphFont"/>
    <w:rsid w:val="009A790E"/>
  </w:style>
  <w:style w:type="character" w:customStyle="1" w:styleId="sidenoteChar">
    <w:name w:val="sidenote Char"/>
    <w:link w:val="sidenote"/>
    <w:rsid w:val="009A790E"/>
    <w:rPr>
      <w:rFonts w:ascii="Gill Sans MT" w:hAnsi="Gill Sans MT"/>
      <w:i/>
      <w:sz w:val="24"/>
      <w:szCs w:val="24"/>
      <w:lang w:val="en-GB" w:eastAsia="en-US" w:bidi="ar-SA"/>
    </w:rPr>
  </w:style>
  <w:style w:type="character" w:customStyle="1" w:styleId="NoramltextChar">
    <w:name w:val="Noraml text Char"/>
    <w:basedOn w:val="sidenoteChar"/>
    <w:link w:val="Noramltext"/>
    <w:rsid w:val="009A790E"/>
    <w:rPr>
      <w:rFonts w:ascii="Gill Sans MT" w:hAnsi="Gill Sans MT"/>
      <w:i/>
      <w:sz w:val="24"/>
      <w:szCs w:val="24"/>
      <w:lang w:val="en-GB" w:eastAsia="en-US" w:bidi="ar-SA"/>
    </w:rPr>
  </w:style>
  <w:style w:type="character" w:customStyle="1" w:styleId="alltextChar">
    <w:name w:val="all text Char"/>
    <w:link w:val="alltext"/>
    <w:rsid w:val="009A790E"/>
    <w:rPr>
      <w:rFonts w:ascii="Gill Sans MT" w:hAnsi="Gill Sans MT"/>
      <w:b/>
      <w:i/>
      <w:sz w:val="24"/>
      <w:szCs w:val="24"/>
      <w:lang w:val="en-GB" w:eastAsia="en-US" w:bidi="ar-SA"/>
    </w:rPr>
  </w:style>
  <w:style w:type="character" w:styleId="Strong">
    <w:name w:val="Strong"/>
    <w:qFormat/>
    <w:rsid w:val="00021FB0"/>
    <w:rPr>
      <w:b/>
      <w:bCs/>
    </w:rPr>
  </w:style>
  <w:style w:type="paragraph" w:styleId="BalloonText">
    <w:name w:val="Balloon Text"/>
    <w:basedOn w:val="Normal"/>
    <w:semiHidden/>
    <w:rsid w:val="00F931E6"/>
    <w:rPr>
      <w:rFonts w:ascii="Tahoma" w:hAnsi="Tahoma" w:cs="Tahoma"/>
      <w:sz w:val="16"/>
      <w:szCs w:val="16"/>
    </w:rPr>
  </w:style>
  <w:style w:type="paragraph" w:customStyle="1" w:styleId="all">
    <w:name w:val="all"/>
    <w:basedOn w:val="Normal"/>
    <w:rsid w:val="008D15C7"/>
    <w:rPr>
      <w:b/>
      <w:sz w:val="24"/>
      <w:szCs w:val="24"/>
    </w:rPr>
  </w:style>
  <w:style w:type="paragraph" w:customStyle="1" w:styleId="liturgyheading">
    <w:name w:val="liturgy heading"/>
    <w:basedOn w:val="Headingmain"/>
    <w:rsid w:val="0093647D"/>
    <w:pPr>
      <w:spacing w:after="240"/>
    </w:pPr>
  </w:style>
  <w:style w:type="paragraph" w:customStyle="1" w:styleId="liturgynormaltext">
    <w:name w:val="liturgy normal text"/>
    <w:basedOn w:val="Maintext"/>
    <w:link w:val="liturgynormaltextChar"/>
    <w:rsid w:val="0093647D"/>
    <w:pPr>
      <w:spacing w:before="0" w:after="0"/>
    </w:pPr>
  </w:style>
  <w:style w:type="paragraph" w:customStyle="1" w:styleId="liturgyallpeople">
    <w:name w:val="liturgy all people"/>
    <w:basedOn w:val="alltext"/>
    <w:link w:val="liturgyallpeopleChar"/>
    <w:rsid w:val="0093647D"/>
  </w:style>
  <w:style w:type="paragraph" w:customStyle="1" w:styleId="liturgyinsruction">
    <w:name w:val="liturgy insruction"/>
    <w:basedOn w:val="liturgyallpeople"/>
    <w:rsid w:val="0093647D"/>
    <w:rPr>
      <w:b w:val="0"/>
      <w:i/>
    </w:rPr>
  </w:style>
  <w:style w:type="paragraph" w:customStyle="1" w:styleId="liturgyguidance">
    <w:name w:val="liturgy guidance"/>
    <w:basedOn w:val="liturgyinsruction"/>
    <w:rsid w:val="0093647D"/>
    <w:pPr>
      <w:spacing w:before="240" w:after="240"/>
    </w:pPr>
  </w:style>
  <w:style w:type="paragraph" w:customStyle="1" w:styleId="liturgyprayersection">
    <w:name w:val="liturgy prayer section"/>
    <w:basedOn w:val="liturgyallpeople"/>
    <w:rsid w:val="0022662B"/>
    <w:pPr>
      <w:spacing w:before="240" w:after="240"/>
      <w:jc w:val="right"/>
    </w:pPr>
    <w:rPr>
      <w:b w:val="0"/>
      <w:i/>
    </w:rPr>
  </w:style>
  <w:style w:type="character" w:customStyle="1" w:styleId="liturgyallpeopleChar">
    <w:name w:val="liturgy all people Char"/>
    <w:basedOn w:val="alltextChar"/>
    <w:link w:val="liturgyallpeople"/>
    <w:rsid w:val="00B3379D"/>
    <w:rPr>
      <w:rFonts w:ascii="Gill Sans MT" w:hAnsi="Gill Sans MT"/>
      <w:b/>
      <w:i/>
      <w:sz w:val="24"/>
      <w:szCs w:val="24"/>
      <w:lang w:val="en-GB" w:eastAsia="en-US" w:bidi="ar-SA"/>
    </w:rPr>
  </w:style>
  <w:style w:type="paragraph" w:customStyle="1" w:styleId="liturgyhead">
    <w:name w:val="liturgy head"/>
    <w:basedOn w:val="liturgyheading"/>
    <w:rsid w:val="0059055A"/>
    <w:pPr>
      <w:spacing w:before="240"/>
    </w:pPr>
  </w:style>
  <w:style w:type="paragraph" w:customStyle="1" w:styleId="vlall">
    <w:name w:val="vlall"/>
    <w:basedOn w:val="Normal"/>
    <w:rsid w:val="007515C2"/>
    <w:pPr>
      <w:spacing w:before="100" w:beforeAutospacing="1" w:after="100" w:afterAutospacing="1" w:line="312" w:lineRule="auto"/>
    </w:pPr>
    <w:rPr>
      <w:rFonts w:ascii="Times New Roman" w:hAnsi="Times New Roman"/>
      <w:b/>
      <w:bCs/>
      <w:sz w:val="24"/>
      <w:szCs w:val="24"/>
      <w:lang w:val="en-US"/>
    </w:rPr>
  </w:style>
  <w:style w:type="paragraph" w:customStyle="1" w:styleId="vlnormal">
    <w:name w:val="vlnormal"/>
    <w:rsid w:val="008E1876"/>
    <w:pPr>
      <w:tabs>
        <w:tab w:val="left" w:pos="1133"/>
        <w:tab w:val="left" w:pos="1416"/>
        <w:tab w:val="left" w:pos="1699"/>
        <w:tab w:val="left" w:pos="1982"/>
        <w:tab w:val="left" w:pos="2265"/>
        <w:tab w:val="left" w:pos="2548"/>
      </w:tabs>
      <w:autoSpaceDE w:val="0"/>
      <w:autoSpaceDN w:val="0"/>
      <w:adjustRightInd w:val="0"/>
      <w:spacing w:before="120"/>
      <w:ind w:left="1133"/>
    </w:pPr>
    <w:rPr>
      <w:rFonts w:ascii="Gill Sans MT" w:hAnsi="Gill Sans MT" w:cs="Gill Sans MT"/>
      <w:sz w:val="24"/>
      <w:szCs w:val="24"/>
      <w:lang w:val="en-US" w:eastAsia="en-US"/>
    </w:rPr>
  </w:style>
  <w:style w:type="character" w:customStyle="1" w:styleId="vlchallmargin">
    <w:name w:val="vlchallmargin"/>
    <w:rsid w:val="008E1876"/>
    <w:rPr>
      <w:rFonts w:ascii="Gill Sans MT" w:hAnsi="Gill Sans MT" w:cs="Gill Sans MT"/>
      <w:i/>
      <w:iCs/>
      <w:color w:val="FF0000"/>
    </w:rPr>
  </w:style>
  <w:style w:type="character" w:customStyle="1" w:styleId="vlchall">
    <w:name w:val="vlchall"/>
    <w:rsid w:val="008E1876"/>
    <w:rPr>
      <w:rFonts w:ascii="Gill Sans MT" w:hAnsi="Gill Sans MT" w:cs="Gill Sans MT"/>
      <w:b/>
      <w:bCs/>
    </w:rPr>
  </w:style>
  <w:style w:type="paragraph" w:customStyle="1" w:styleId="vlrubric">
    <w:name w:val="vlrubric"/>
    <w:basedOn w:val="vlnormal"/>
    <w:rsid w:val="008E1876"/>
    <w:rPr>
      <w:i/>
      <w:iCs/>
      <w:color w:val="FF0000"/>
    </w:rPr>
  </w:style>
  <w:style w:type="character" w:styleId="Emphasis">
    <w:name w:val="Emphasis"/>
    <w:qFormat/>
    <w:rsid w:val="009275AA"/>
    <w:rPr>
      <w:i/>
      <w:iCs/>
    </w:rPr>
  </w:style>
  <w:style w:type="character" w:customStyle="1" w:styleId="vlchindent">
    <w:name w:val="vlchindent"/>
    <w:rsid w:val="009275AA"/>
    <w:rPr>
      <w:rFonts w:ascii="Gill Sans MT" w:hAnsi="Gill Sans MT" w:cs="Gill Sans MT"/>
    </w:rPr>
  </w:style>
  <w:style w:type="character" w:customStyle="1" w:styleId="vlconditional1">
    <w:name w:val="vlconditional1"/>
    <w:rsid w:val="00477E77"/>
    <w:rPr>
      <w:i/>
      <w:iCs/>
    </w:rPr>
  </w:style>
  <w:style w:type="character" w:customStyle="1" w:styleId="MaintextChar">
    <w:name w:val="Main text Char"/>
    <w:basedOn w:val="alltextChar"/>
    <w:link w:val="Maintext"/>
    <w:rsid w:val="0082214A"/>
    <w:rPr>
      <w:rFonts w:ascii="Gill Sans MT" w:hAnsi="Gill Sans MT"/>
      <w:b/>
      <w:i/>
      <w:sz w:val="24"/>
      <w:szCs w:val="24"/>
      <w:lang w:val="en-GB" w:eastAsia="en-US" w:bidi="ar-SA"/>
    </w:rPr>
  </w:style>
  <w:style w:type="character" w:customStyle="1" w:styleId="liturgynormaltextChar">
    <w:name w:val="liturgy normal text Char"/>
    <w:basedOn w:val="MaintextChar"/>
    <w:link w:val="liturgynormaltext"/>
    <w:rsid w:val="0082214A"/>
    <w:rPr>
      <w:rFonts w:ascii="Gill Sans MT" w:hAnsi="Gill Sans MT"/>
      <w:b/>
      <w:i/>
      <w:sz w:val="24"/>
      <w:szCs w:val="24"/>
      <w:lang w:val="en-GB" w:eastAsia="en-US" w:bidi="ar-SA"/>
    </w:rPr>
  </w:style>
  <w:style w:type="character" w:customStyle="1" w:styleId="vlchconditional">
    <w:name w:val="vlchconditional"/>
    <w:rsid w:val="00BF05D6"/>
    <w:rPr>
      <w:rFonts w:ascii="Gill Sans MT" w:hAnsi="Gill Sans MT" w:cs="Gill Sans MT"/>
      <w:i/>
      <w:iCs/>
    </w:rPr>
  </w:style>
  <w:style w:type="character" w:customStyle="1" w:styleId="vlallmargin1">
    <w:name w:val="vlallmargin1"/>
    <w:rsid w:val="002F5892"/>
    <w:rPr>
      <w:b w:val="0"/>
      <w:bCs w:val="0"/>
      <w:i/>
      <w:iCs/>
      <w:color w:val="FF0000"/>
    </w:rPr>
  </w:style>
  <w:style w:type="character" w:customStyle="1" w:styleId="vlall1">
    <w:name w:val="vlall1"/>
    <w:rsid w:val="002F5892"/>
    <w:rPr>
      <w:b/>
      <w:bCs/>
    </w:rPr>
  </w:style>
  <w:style w:type="character" w:customStyle="1" w:styleId="vlindent1">
    <w:name w:val="vlindent1"/>
    <w:basedOn w:val="DefaultParagraphFont"/>
    <w:rsid w:val="003E3A07"/>
  </w:style>
  <w:style w:type="paragraph" w:customStyle="1" w:styleId="vlitemheading">
    <w:name w:val="vlitemheading"/>
    <w:rsid w:val="00403C8E"/>
    <w:pPr>
      <w:tabs>
        <w:tab w:val="left" w:pos="1133"/>
        <w:tab w:val="left" w:pos="1416"/>
        <w:tab w:val="left" w:pos="1699"/>
        <w:tab w:val="left" w:pos="1982"/>
        <w:tab w:val="left" w:pos="2265"/>
        <w:tab w:val="left" w:pos="2548"/>
      </w:tabs>
      <w:autoSpaceDE w:val="0"/>
      <w:autoSpaceDN w:val="0"/>
      <w:adjustRightInd w:val="0"/>
      <w:spacing w:before="120"/>
      <w:ind w:left="1133"/>
    </w:pPr>
    <w:rPr>
      <w:rFonts w:ascii="Gill Sans MT" w:hAnsi="Gill Sans MT" w:cs="Gill Sans MT"/>
      <w:sz w:val="24"/>
      <w:szCs w:val="24"/>
      <w:lang w:val="en-US" w:eastAsia="en-US"/>
    </w:rPr>
  </w:style>
  <w:style w:type="paragraph" w:styleId="NormalWeb">
    <w:name w:val="Normal (Web)"/>
    <w:basedOn w:val="Normal"/>
    <w:rsid w:val="00581CDC"/>
    <w:pPr>
      <w:spacing w:before="100" w:beforeAutospacing="1" w:after="100" w:afterAutospacing="1" w:line="312" w:lineRule="auto"/>
    </w:pPr>
    <w:rPr>
      <w:rFonts w:ascii="Times New Roman" w:hAnsi="Times New Roman"/>
      <w:sz w:val="20"/>
      <w:szCs w:val="20"/>
      <w:lang w:val="en-US"/>
    </w:rPr>
  </w:style>
  <w:style w:type="character" w:customStyle="1" w:styleId="apple-converted-space">
    <w:name w:val="apple-converted-space"/>
    <w:rsid w:val="00C03CBB"/>
  </w:style>
  <w:style w:type="character" w:customStyle="1" w:styleId="FooterChar">
    <w:name w:val="Footer Char"/>
    <w:link w:val="Footer"/>
    <w:uiPriority w:val="99"/>
    <w:rsid w:val="00882B52"/>
    <w:rPr>
      <w:rFonts w:ascii="Gill Sans MT" w:hAnsi="Gill Sans MT"/>
      <w:sz w:val="22"/>
      <w:szCs w:val="22"/>
      <w:lang w:eastAsia="en-US"/>
    </w:rPr>
  </w:style>
  <w:style w:type="paragraph" w:styleId="FootnoteText">
    <w:name w:val="footnote text"/>
    <w:basedOn w:val="Normal"/>
    <w:link w:val="FootnoteTextChar"/>
    <w:rsid w:val="00CA6174"/>
    <w:rPr>
      <w:sz w:val="20"/>
      <w:szCs w:val="20"/>
    </w:rPr>
  </w:style>
  <w:style w:type="character" w:customStyle="1" w:styleId="FootnoteTextChar">
    <w:name w:val="Footnote Text Char"/>
    <w:link w:val="FootnoteText"/>
    <w:rsid w:val="00CA6174"/>
    <w:rPr>
      <w:rFonts w:ascii="Gill Sans MT" w:hAnsi="Gill Sans MT"/>
      <w:lang w:eastAsia="en-US"/>
    </w:rPr>
  </w:style>
  <w:style w:type="character" w:styleId="FootnoteReference">
    <w:name w:val="footnote reference"/>
    <w:rsid w:val="00CA6174"/>
    <w:rPr>
      <w:vertAlign w:val="superscript"/>
    </w:rPr>
  </w:style>
  <w:style w:type="character" w:styleId="Hyperlink">
    <w:name w:val="Hyperlink"/>
    <w:rsid w:val="003241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411">
      <w:bodyDiv w:val="1"/>
      <w:marLeft w:val="567"/>
      <w:marRight w:val="0"/>
      <w:marTop w:val="0"/>
      <w:marBottom w:val="0"/>
      <w:divBdr>
        <w:top w:val="none" w:sz="0" w:space="0" w:color="auto"/>
        <w:left w:val="none" w:sz="0" w:space="0" w:color="auto"/>
        <w:bottom w:val="none" w:sz="0" w:space="0" w:color="auto"/>
        <w:right w:val="none" w:sz="0" w:space="0" w:color="auto"/>
      </w:divBdr>
    </w:div>
    <w:div w:id="48001831">
      <w:bodyDiv w:val="1"/>
      <w:marLeft w:val="0"/>
      <w:marRight w:val="0"/>
      <w:marTop w:val="0"/>
      <w:marBottom w:val="0"/>
      <w:divBdr>
        <w:top w:val="none" w:sz="0" w:space="0" w:color="auto"/>
        <w:left w:val="none" w:sz="0" w:space="0" w:color="auto"/>
        <w:bottom w:val="none" w:sz="0" w:space="0" w:color="auto"/>
        <w:right w:val="none" w:sz="0" w:space="0" w:color="auto"/>
      </w:divBdr>
    </w:div>
    <w:div w:id="57243860">
      <w:bodyDiv w:val="1"/>
      <w:marLeft w:val="567"/>
      <w:marRight w:val="0"/>
      <w:marTop w:val="0"/>
      <w:marBottom w:val="0"/>
      <w:divBdr>
        <w:top w:val="none" w:sz="0" w:space="0" w:color="auto"/>
        <w:left w:val="none" w:sz="0" w:space="0" w:color="auto"/>
        <w:bottom w:val="none" w:sz="0" w:space="0" w:color="auto"/>
        <w:right w:val="none" w:sz="0" w:space="0" w:color="auto"/>
      </w:divBdr>
    </w:div>
    <w:div w:id="107940975">
      <w:bodyDiv w:val="1"/>
      <w:marLeft w:val="567"/>
      <w:marRight w:val="0"/>
      <w:marTop w:val="0"/>
      <w:marBottom w:val="0"/>
      <w:divBdr>
        <w:top w:val="none" w:sz="0" w:space="0" w:color="auto"/>
        <w:left w:val="none" w:sz="0" w:space="0" w:color="auto"/>
        <w:bottom w:val="none" w:sz="0" w:space="0" w:color="auto"/>
        <w:right w:val="none" w:sz="0" w:space="0" w:color="auto"/>
      </w:divBdr>
    </w:div>
    <w:div w:id="132135577">
      <w:bodyDiv w:val="1"/>
      <w:marLeft w:val="567"/>
      <w:marRight w:val="0"/>
      <w:marTop w:val="0"/>
      <w:marBottom w:val="0"/>
      <w:divBdr>
        <w:top w:val="none" w:sz="0" w:space="0" w:color="auto"/>
        <w:left w:val="none" w:sz="0" w:space="0" w:color="auto"/>
        <w:bottom w:val="none" w:sz="0" w:space="0" w:color="auto"/>
        <w:right w:val="none" w:sz="0" w:space="0" w:color="auto"/>
      </w:divBdr>
    </w:div>
    <w:div w:id="144320800">
      <w:bodyDiv w:val="1"/>
      <w:marLeft w:val="567"/>
      <w:marRight w:val="0"/>
      <w:marTop w:val="0"/>
      <w:marBottom w:val="0"/>
      <w:divBdr>
        <w:top w:val="none" w:sz="0" w:space="0" w:color="auto"/>
        <w:left w:val="none" w:sz="0" w:space="0" w:color="auto"/>
        <w:bottom w:val="none" w:sz="0" w:space="0" w:color="auto"/>
        <w:right w:val="none" w:sz="0" w:space="0" w:color="auto"/>
      </w:divBdr>
    </w:div>
    <w:div w:id="152065297">
      <w:bodyDiv w:val="1"/>
      <w:marLeft w:val="567"/>
      <w:marRight w:val="0"/>
      <w:marTop w:val="0"/>
      <w:marBottom w:val="0"/>
      <w:divBdr>
        <w:top w:val="none" w:sz="0" w:space="0" w:color="auto"/>
        <w:left w:val="none" w:sz="0" w:space="0" w:color="auto"/>
        <w:bottom w:val="none" w:sz="0" w:space="0" w:color="auto"/>
        <w:right w:val="none" w:sz="0" w:space="0" w:color="auto"/>
      </w:divBdr>
    </w:div>
    <w:div w:id="182329699">
      <w:bodyDiv w:val="1"/>
      <w:marLeft w:val="567"/>
      <w:marRight w:val="0"/>
      <w:marTop w:val="0"/>
      <w:marBottom w:val="0"/>
      <w:divBdr>
        <w:top w:val="none" w:sz="0" w:space="0" w:color="auto"/>
        <w:left w:val="none" w:sz="0" w:space="0" w:color="auto"/>
        <w:bottom w:val="none" w:sz="0" w:space="0" w:color="auto"/>
        <w:right w:val="none" w:sz="0" w:space="0" w:color="auto"/>
      </w:divBdr>
    </w:div>
    <w:div w:id="189806208">
      <w:bodyDiv w:val="1"/>
      <w:marLeft w:val="1134"/>
      <w:marRight w:val="0"/>
      <w:marTop w:val="0"/>
      <w:marBottom w:val="0"/>
      <w:divBdr>
        <w:top w:val="none" w:sz="0" w:space="0" w:color="auto"/>
        <w:left w:val="none" w:sz="0" w:space="0" w:color="auto"/>
        <w:bottom w:val="none" w:sz="0" w:space="0" w:color="auto"/>
        <w:right w:val="none" w:sz="0" w:space="0" w:color="auto"/>
      </w:divBdr>
    </w:div>
    <w:div w:id="200558589">
      <w:bodyDiv w:val="1"/>
      <w:marLeft w:val="0"/>
      <w:marRight w:val="0"/>
      <w:marTop w:val="0"/>
      <w:marBottom w:val="0"/>
      <w:divBdr>
        <w:top w:val="none" w:sz="0" w:space="0" w:color="auto"/>
        <w:left w:val="none" w:sz="0" w:space="0" w:color="auto"/>
        <w:bottom w:val="none" w:sz="0" w:space="0" w:color="auto"/>
        <w:right w:val="none" w:sz="0" w:space="0" w:color="auto"/>
      </w:divBdr>
    </w:div>
    <w:div w:id="213008721">
      <w:bodyDiv w:val="1"/>
      <w:marLeft w:val="0"/>
      <w:marRight w:val="0"/>
      <w:marTop w:val="0"/>
      <w:marBottom w:val="0"/>
      <w:divBdr>
        <w:top w:val="none" w:sz="0" w:space="0" w:color="auto"/>
        <w:left w:val="none" w:sz="0" w:space="0" w:color="auto"/>
        <w:bottom w:val="none" w:sz="0" w:space="0" w:color="auto"/>
        <w:right w:val="none" w:sz="0" w:space="0" w:color="auto"/>
      </w:divBdr>
    </w:div>
    <w:div w:id="352540304">
      <w:bodyDiv w:val="1"/>
      <w:marLeft w:val="567"/>
      <w:marRight w:val="0"/>
      <w:marTop w:val="0"/>
      <w:marBottom w:val="0"/>
      <w:divBdr>
        <w:top w:val="none" w:sz="0" w:space="0" w:color="auto"/>
        <w:left w:val="none" w:sz="0" w:space="0" w:color="auto"/>
        <w:bottom w:val="none" w:sz="0" w:space="0" w:color="auto"/>
        <w:right w:val="none" w:sz="0" w:space="0" w:color="auto"/>
      </w:divBdr>
    </w:div>
    <w:div w:id="360398671">
      <w:bodyDiv w:val="1"/>
      <w:marLeft w:val="8"/>
      <w:marRight w:val="8"/>
      <w:marTop w:val="0"/>
      <w:marBottom w:val="0"/>
      <w:divBdr>
        <w:top w:val="none" w:sz="0" w:space="0" w:color="auto"/>
        <w:left w:val="none" w:sz="0" w:space="0" w:color="auto"/>
        <w:bottom w:val="none" w:sz="0" w:space="0" w:color="auto"/>
        <w:right w:val="none" w:sz="0" w:space="0" w:color="auto"/>
      </w:divBdr>
    </w:div>
    <w:div w:id="371922332">
      <w:bodyDiv w:val="1"/>
      <w:marLeft w:val="1134"/>
      <w:marRight w:val="0"/>
      <w:marTop w:val="0"/>
      <w:marBottom w:val="0"/>
      <w:divBdr>
        <w:top w:val="none" w:sz="0" w:space="0" w:color="auto"/>
        <w:left w:val="none" w:sz="0" w:space="0" w:color="auto"/>
        <w:bottom w:val="none" w:sz="0" w:space="0" w:color="auto"/>
        <w:right w:val="none" w:sz="0" w:space="0" w:color="auto"/>
      </w:divBdr>
    </w:div>
    <w:div w:id="394472546">
      <w:bodyDiv w:val="1"/>
      <w:marLeft w:val="8"/>
      <w:marRight w:val="8"/>
      <w:marTop w:val="0"/>
      <w:marBottom w:val="0"/>
      <w:divBdr>
        <w:top w:val="none" w:sz="0" w:space="0" w:color="auto"/>
        <w:left w:val="none" w:sz="0" w:space="0" w:color="auto"/>
        <w:bottom w:val="none" w:sz="0" w:space="0" w:color="auto"/>
        <w:right w:val="none" w:sz="0" w:space="0" w:color="auto"/>
      </w:divBdr>
    </w:div>
    <w:div w:id="397441764">
      <w:bodyDiv w:val="1"/>
      <w:marLeft w:val="567"/>
      <w:marRight w:val="0"/>
      <w:marTop w:val="0"/>
      <w:marBottom w:val="0"/>
      <w:divBdr>
        <w:top w:val="none" w:sz="0" w:space="0" w:color="auto"/>
        <w:left w:val="none" w:sz="0" w:space="0" w:color="auto"/>
        <w:bottom w:val="none" w:sz="0" w:space="0" w:color="auto"/>
        <w:right w:val="none" w:sz="0" w:space="0" w:color="auto"/>
      </w:divBdr>
    </w:div>
    <w:div w:id="410735732">
      <w:bodyDiv w:val="1"/>
      <w:marLeft w:val="0"/>
      <w:marRight w:val="0"/>
      <w:marTop w:val="0"/>
      <w:marBottom w:val="0"/>
      <w:divBdr>
        <w:top w:val="none" w:sz="0" w:space="0" w:color="auto"/>
        <w:left w:val="none" w:sz="0" w:space="0" w:color="auto"/>
        <w:bottom w:val="none" w:sz="0" w:space="0" w:color="auto"/>
        <w:right w:val="none" w:sz="0" w:space="0" w:color="auto"/>
      </w:divBdr>
    </w:div>
    <w:div w:id="480535434">
      <w:bodyDiv w:val="1"/>
      <w:marLeft w:val="567"/>
      <w:marRight w:val="0"/>
      <w:marTop w:val="0"/>
      <w:marBottom w:val="0"/>
      <w:divBdr>
        <w:top w:val="none" w:sz="0" w:space="0" w:color="auto"/>
        <w:left w:val="none" w:sz="0" w:space="0" w:color="auto"/>
        <w:bottom w:val="none" w:sz="0" w:space="0" w:color="auto"/>
        <w:right w:val="none" w:sz="0" w:space="0" w:color="auto"/>
      </w:divBdr>
    </w:div>
    <w:div w:id="491719779">
      <w:bodyDiv w:val="1"/>
      <w:marLeft w:val="567"/>
      <w:marRight w:val="0"/>
      <w:marTop w:val="0"/>
      <w:marBottom w:val="0"/>
      <w:divBdr>
        <w:top w:val="none" w:sz="0" w:space="0" w:color="auto"/>
        <w:left w:val="none" w:sz="0" w:space="0" w:color="auto"/>
        <w:bottom w:val="none" w:sz="0" w:space="0" w:color="auto"/>
        <w:right w:val="none" w:sz="0" w:space="0" w:color="auto"/>
      </w:divBdr>
    </w:div>
    <w:div w:id="494304721">
      <w:bodyDiv w:val="1"/>
      <w:marLeft w:val="567"/>
      <w:marRight w:val="0"/>
      <w:marTop w:val="0"/>
      <w:marBottom w:val="0"/>
      <w:divBdr>
        <w:top w:val="none" w:sz="0" w:space="0" w:color="auto"/>
        <w:left w:val="none" w:sz="0" w:space="0" w:color="auto"/>
        <w:bottom w:val="none" w:sz="0" w:space="0" w:color="auto"/>
        <w:right w:val="none" w:sz="0" w:space="0" w:color="auto"/>
      </w:divBdr>
    </w:div>
    <w:div w:id="566650720">
      <w:bodyDiv w:val="1"/>
      <w:marLeft w:val="1134"/>
      <w:marRight w:val="0"/>
      <w:marTop w:val="0"/>
      <w:marBottom w:val="0"/>
      <w:divBdr>
        <w:top w:val="none" w:sz="0" w:space="0" w:color="auto"/>
        <w:left w:val="none" w:sz="0" w:space="0" w:color="auto"/>
        <w:bottom w:val="none" w:sz="0" w:space="0" w:color="auto"/>
        <w:right w:val="none" w:sz="0" w:space="0" w:color="auto"/>
      </w:divBdr>
    </w:div>
    <w:div w:id="635993360">
      <w:bodyDiv w:val="1"/>
      <w:marLeft w:val="567"/>
      <w:marRight w:val="0"/>
      <w:marTop w:val="0"/>
      <w:marBottom w:val="0"/>
      <w:divBdr>
        <w:top w:val="none" w:sz="0" w:space="0" w:color="auto"/>
        <w:left w:val="none" w:sz="0" w:space="0" w:color="auto"/>
        <w:bottom w:val="none" w:sz="0" w:space="0" w:color="auto"/>
        <w:right w:val="none" w:sz="0" w:space="0" w:color="auto"/>
      </w:divBdr>
    </w:div>
    <w:div w:id="732654201">
      <w:bodyDiv w:val="1"/>
      <w:marLeft w:val="567"/>
      <w:marRight w:val="0"/>
      <w:marTop w:val="0"/>
      <w:marBottom w:val="0"/>
      <w:divBdr>
        <w:top w:val="none" w:sz="0" w:space="0" w:color="auto"/>
        <w:left w:val="none" w:sz="0" w:space="0" w:color="auto"/>
        <w:bottom w:val="none" w:sz="0" w:space="0" w:color="auto"/>
        <w:right w:val="none" w:sz="0" w:space="0" w:color="auto"/>
      </w:divBdr>
    </w:div>
    <w:div w:id="781075145">
      <w:bodyDiv w:val="1"/>
      <w:marLeft w:val="567"/>
      <w:marRight w:val="0"/>
      <w:marTop w:val="0"/>
      <w:marBottom w:val="0"/>
      <w:divBdr>
        <w:top w:val="none" w:sz="0" w:space="0" w:color="auto"/>
        <w:left w:val="none" w:sz="0" w:space="0" w:color="auto"/>
        <w:bottom w:val="none" w:sz="0" w:space="0" w:color="auto"/>
        <w:right w:val="none" w:sz="0" w:space="0" w:color="auto"/>
      </w:divBdr>
    </w:div>
    <w:div w:id="798687998">
      <w:bodyDiv w:val="1"/>
      <w:marLeft w:val="567"/>
      <w:marRight w:val="0"/>
      <w:marTop w:val="0"/>
      <w:marBottom w:val="0"/>
      <w:divBdr>
        <w:top w:val="none" w:sz="0" w:space="0" w:color="auto"/>
        <w:left w:val="none" w:sz="0" w:space="0" w:color="auto"/>
        <w:bottom w:val="none" w:sz="0" w:space="0" w:color="auto"/>
        <w:right w:val="none" w:sz="0" w:space="0" w:color="auto"/>
      </w:divBdr>
    </w:div>
    <w:div w:id="887301564">
      <w:bodyDiv w:val="1"/>
      <w:marLeft w:val="567"/>
      <w:marRight w:val="0"/>
      <w:marTop w:val="0"/>
      <w:marBottom w:val="0"/>
      <w:divBdr>
        <w:top w:val="none" w:sz="0" w:space="0" w:color="auto"/>
        <w:left w:val="none" w:sz="0" w:space="0" w:color="auto"/>
        <w:bottom w:val="none" w:sz="0" w:space="0" w:color="auto"/>
        <w:right w:val="none" w:sz="0" w:space="0" w:color="auto"/>
      </w:divBdr>
    </w:div>
    <w:div w:id="894778091">
      <w:bodyDiv w:val="1"/>
      <w:marLeft w:val="567"/>
      <w:marRight w:val="0"/>
      <w:marTop w:val="0"/>
      <w:marBottom w:val="0"/>
      <w:divBdr>
        <w:top w:val="none" w:sz="0" w:space="0" w:color="auto"/>
        <w:left w:val="none" w:sz="0" w:space="0" w:color="auto"/>
        <w:bottom w:val="none" w:sz="0" w:space="0" w:color="auto"/>
        <w:right w:val="none" w:sz="0" w:space="0" w:color="auto"/>
      </w:divBdr>
    </w:div>
    <w:div w:id="925774222">
      <w:bodyDiv w:val="1"/>
      <w:marLeft w:val="0"/>
      <w:marRight w:val="0"/>
      <w:marTop w:val="0"/>
      <w:marBottom w:val="0"/>
      <w:divBdr>
        <w:top w:val="none" w:sz="0" w:space="0" w:color="auto"/>
        <w:left w:val="none" w:sz="0" w:space="0" w:color="auto"/>
        <w:bottom w:val="none" w:sz="0" w:space="0" w:color="auto"/>
        <w:right w:val="none" w:sz="0" w:space="0" w:color="auto"/>
      </w:divBdr>
    </w:div>
    <w:div w:id="960301504">
      <w:bodyDiv w:val="1"/>
      <w:marLeft w:val="567"/>
      <w:marRight w:val="0"/>
      <w:marTop w:val="0"/>
      <w:marBottom w:val="0"/>
      <w:divBdr>
        <w:top w:val="none" w:sz="0" w:space="0" w:color="auto"/>
        <w:left w:val="none" w:sz="0" w:space="0" w:color="auto"/>
        <w:bottom w:val="none" w:sz="0" w:space="0" w:color="auto"/>
        <w:right w:val="none" w:sz="0" w:space="0" w:color="auto"/>
      </w:divBdr>
    </w:div>
    <w:div w:id="1071850054">
      <w:bodyDiv w:val="1"/>
      <w:marLeft w:val="567"/>
      <w:marRight w:val="0"/>
      <w:marTop w:val="0"/>
      <w:marBottom w:val="0"/>
      <w:divBdr>
        <w:top w:val="none" w:sz="0" w:space="0" w:color="auto"/>
        <w:left w:val="none" w:sz="0" w:space="0" w:color="auto"/>
        <w:bottom w:val="none" w:sz="0" w:space="0" w:color="auto"/>
        <w:right w:val="none" w:sz="0" w:space="0" w:color="auto"/>
      </w:divBdr>
    </w:div>
    <w:div w:id="1085147667">
      <w:bodyDiv w:val="1"/>
      <w:marLeft w:val="1134"/>
      <w:marRight w:val="0"/>
      <w:marTop w:val="0"/>
      <w:marBottom w:val="0"/>
      <w:divBdr>
        <w:top w:val="none" w:sz="0" w:space="0" w:color="auto"/>
        <w:left w:val="none" w:sz="0" w:space="0" w:color="auto"/>
        <w:bottom w:val="none" w:sz="0" w:space="0" w:color="auto"/>
        <w:right w:val="none" w:sz="0" w:space="0" w:color="auto"/>
      </w:divBdr>
    </w:div>
    <w:div w:id="1170564146">
      <w:bodyDiv w:val="1"/>
      <w:marLeft w:val="567"/>
      <w:marRight w:val="0"/>
      <w:marTop w:val="0"/>
      <w:marBottom w:val="0"/>
      <w:divBdr>
        <w:top w:val="none" w:sz="0" w:space="0" w:color="auto"/>
        <w:left w:val="none" w:sz="0" w:space="0" w:color="auto"/>
        <w:bottom w:val="none" w:sz="0" w:space="0" w:color="auto"/>
        <w:right w:val="none" w:sz="0" w:space="0" w:color="auto"/>
      </w:divBdr>
    </w:div>
    <w:div w:id="1181355342">
      <w:bodyDiv w:val="1"/>
      <w:marLeft w:val="1134"/>
      <w:marRight w:val="0"/>
      <w:marTop w:val="0"/>
      <w:marBottom w:val="0"/>
      <w:divBdr>
        <w:top w:val="none" w:sz="0" w:space="0" w:color="auto"/>
        <w:left w:val="none" w:sz="0" w:space="0" w:color="auto"/>
        <w:bottom w:val="none" w:sz="0" w:space="0" w:color="auto"/>
        <w:right w:val="none" w:sz="0" w:space="0" w:color="auto"/>
      </w:divBdr>
    </w:div>
    <w:div w:id="1314606541">
      <w:bodyDiv w:val="1"/>
      <w:marLeft w:val="567"/>
      <w:marRight w:val="0"/>
      <w:marTop w:val="0"/>
      <w:marBottom w:val="0"/>
      <w:divBdr>
        <w:top w:val="none" w:sz="0" w:space="0" w:color="auto"/>
        <w:left w:val="none" w:sz="0" w:space="0" w:color="auto"/>
        <w:bottom w:val="none" w:sz="0" w:space="0" w:color="auto"/>
        <w:right w:val="none" w:sz="0" w:space="0" w:color="auto"/>
      </w:divBdr>
    </w:div>
    <w:div w:id="1322390440">
      <w:bodyDiv w:val="1"/>
      <w:marLeft w:val="567"/>
      <w:marRight w:val="0"/>
      <w:marTop w:val="0"/>
      <w:marBottom w:val="0"/>
      <w:divBdr>
        <w:top w:val="none" w:sz="0" w:space="0" w:color="auto"/>
        <w:left w:val="none" w:sz="0" w:space="0" w:color="auto"/>
        <w:bottom w:val="none" w:sz="0" w:space="0" w:color="auto"/>
        <w:right w:val="none" w:sz="0" w:space="0" w:color="auto"/>
      </w:divBdr>
    </w:div>
    <w:div w:id="1440099908">
      <w:bodyDiv w:val="1"/>
      <w:marLeft w:val="567"/>
      <w:marRight w:val="0"/>
      <w:marTop w:val="0"/>
      <w:marBottom w:val="0"/>
      <w:divBdr>
        <w:top w:val="none" w:sz="0" w:space="0" w:color="auto"/>
        <w:left w:val="none" w:sz="0" w:space="0" w:color="auto"/>
        <w:bottom w:val="none" w:sz="0" w:space="0" w:color="auto"/>
        <w:right w:val="none" w:sz="0" w:space="0" w:color="auto"/>
      </w:divBdr>
    </w:div>
    <w:div w:id="1442382098">
      <w:bodyDiv w:val="1"/>
      <w:marLeft w:val="567"/>
      <w:marRight w:val="0"/>
      <w:marTop w:val="0"/>
      <w:marBottom w:val="0"/>
      <w:divBdr>
        <w:top w:val="none" w:sz="0" w:space="0" w:color="auto"/>
        <w:left w:val="none" w:sz="0" w:space="0" w:color="auto"/>
        <w:bottom w:val="none" w:sz="0" w:space="0" w:color="auto"/>
        <w:right w:val="none" w:sz="0" w:space="0" w:color="auto"/>
      </w:divBdr>
    </w:div>
    <w:div w:id="1478499623">
      <w:bodyDiv w:val="1"/>
      <w:marLeft w:val="567"/>
      <w:marRight w:val="0"/>
      <w:marTop w:val="0"/>
      <w:marBottom w:val="0"/>
      <w:divBdr>
        <w:top w:val="none" w:sz="0" w:space="0" w:color="auto"/>
        <w:left w:val="none" w:sz="0" w:space="0" w:color="auto"/>
        <w:bottom w:val="none" w:sz="0" w:space="0" w:color="auto"/>
        <w:right w:val="none" w:sz="0" w:space="0" w:color="auto"/>
      </w:divBdr>
    </w:div>
    <w:div w:id="1582371284">
      <w:bodyDiv w:val="1"/>
      <w:marLeft w:val="1134"/>
      <w:marRight w:val="0"/>
      <w:marTop w:val="0"/>
      <w:marBottom w:val="0"/>
      <w:divBdr>
        <w:top w:val="none" w:sz="0" w:space="0" w:color="auto"/>
        <w:left w:val="none" w:sz="0" w:space="0" w:color="auto"/>
        <w:bottom w:val="none" w:sz="0" w:space="0" w:color="auto"/>
        <w:right w:val="none" w:sz="0" w:space="0" w:color="auto"/>
      </w:divBdr>
    </w:div>
    <w:div w:id="1668971589">
      <w:bodyDiv w:val="1"/>
      <w:marLeft w:val="567"/>
      <w:marRight w:val="0"/>
      <w:marTop w:val="0"/>
      <w:marBottom w:val="0"/>
      <w:divBdr>
        <w:top w:val="none" w:sz="0" w:space="0" w:color="auto"/>
        <w:left w:val="none" w:sz="0" w:space="0" w:color="auto"/>
        <w:bottom w:val="none" w:sz="0" w:space="0" w:color="auto"/>
        <w:right w:val="none" w:sz="0" w:space="0" w:color="auto"/>
      </w:divBdr>
    </w:div>
    <w:div w:id="1671830957">
      <w:bodyDiv w:val="1"/>
      <w:marLeft w:val="0"/>
      <w:marRight w:val="0"/>
      <w:marTop w:val="0"/>
      <w:marBottom w:val="0"/>
      <w:divBdr>
        <w:top w:val="none" w:sz="0" w:space="0" w:color="auto"/>
        <w:left w:val="none" w:sz="0" w:space="0" w:color="auto"/>
        <w:bottom w:val="none" w:sz="0" w:space="0" w:color="auto"/>
        <w:right w:val="none" w:sz="0" w:space="0" w:color="auto"/>
      </w:divBdr>
      <w:divsChild>
        <w:div w:id="119230925">
          <w:marLeft w:val="0"/>
          <w:marRight w:val="0"/>
          <w:marTop w:val="0"/>
          <w:marBottom w:val="0"/>
          <w:divBdr>
            <w:top w:val="none" w:sz="0" w:space="0" w:color="auto"/>
            <w:left w:val="none" w:sz="0" w:space="0" w:color="auto"/>
            <w:bottom w:val="none" w:sz="0" w:space="0" w:color="auto"/>
            <w:right w:val="none" w:sz="0" w:space="0" w:color="auto"/>
          </w:divBdr>
        </w:div>
        <w:div w:id="277183235">
          <w:marLeft w:val="0"/>
          <w:marRight w:val="0"/>
          <w:marTop w:val="0"/>
          <w:marBottom w:val="0"/>
          <w:divBdr>
            <w:top w:val="none" w:sz="0" w:space="0" w:color="auto"/>
            <w:left w:val="none" w:sz="0" w:space="0" w:color="auto"/>
            <w:bottom w:val="none" w:sz="0" w:space="0" w:color="auto"/>
            <w:right w:val="none" w:sz="0" w:space="0" w:color="auto"/>
          </w:divBdr>
        </w:div>
        <w:div w:id="392194796">
          <w:marLeft w:val="0"/>
          <w:marRight w:val="0"/>
          <w:marTop w:val="0"/>
          <w:marBottom w:val="0"/>
          <w:divBdr>
            <w:top w:val="none" w:sz="0" w:space="0" w:color="auto"/>
            <w:left w:val="none" w:sz="0" w:space="0" w:color="auto"/>
            <w:bottom w:val="none" w:sz="0" w:space="0" w:color="auto"/>
            <w:right w:val="none" w:sz="0" w:space="0" w:color="auto"/>
          </w:divBdr>
        </w:div>
        <w:div w:id="744424269">
          <w:marLeft w:val="0"/>
          <w:marRight w:val="0"/>
          <w:marTop w:val="0"/>
          <w:marBottom w:val="0"/>
          <w:divBdr>
            <w:top w:val="none" w:sz="0" w:space="0" w:color="auto"/>
            <w:left w:val="none" w:sz="0" w:space="0" w:color="auto"/>
            <w:bottom w:val="none" w:sz="0" w:space="0" w:color="auto"/>
            <w:right w:val="none" w:sz="0" w:space="0" w:color="auto"/>
          </w:divBdr>
        </w:div>
        <w:div w:id="856432729">
          <w:marLeft w:val="0"/>
          <w:marRight w:val="0"/>
          <w:marTop w:val="0"/>
          <w:marBottom w:val="0"/>
          <w:divBdr>
            <w:top w:val="none" w:sz="0" w:space="0" w:color="auto"/>
            <w:left w:val="none" w:sz="0" w:space="0" w:color="auto"/>
            <w:bottom w:val="none" w:sz="0" w:space="0" w:color="auto"/>
            <w:right w:val="none" w:sz="0" w:space="0" w:color="auto"/>
          </w:divBdr>
        </w:div>
        <w:div w:id="951395820">
          <w:marLeft w:val="0"/>
          <w:marRight w:val="0"/>
          <w:marTop w:val="0"/>
          <w:marBottom w:val="0"/>
          <w:divBdr>
            <w:top w:val="none" w:sz="0" w:space="0" w:color="auto"/>
            <w:left w:val="none" w:sz="0" w:space="0" w:color="auto"/>
            <w:bottom w:val="none" w:sz="0" w:space="0" w:color="auto"/>
            <w:right w:val="none" w:sz="0" w:space="0" w:color="auto"/>
          </w:divBdr>
        </w:div>
        <w:div w:id="1018702986">
          <w:marLeft w:val="0"/>
          <w:marRight w:val="0"/>
          <w:marTop w:val="0"/>
          <w:marBottom w:val="0"/>
          <w:divBdr>
            <w:top w:val="none" w:sz="0" w:space="0" w:color="auto"/>
            <w:left w:val="none" w:sz="0" w:space="0" w:color="auto"/>
            <w:bottom w:val="none" w:sz="0" w:space="0" w:color="auto"/>
            <w:right w:val="none" w:sz="0" w:space="0" w:color="auto"/>
          </w:divBdr>
        </w:div>
        <w:div w:id="1209993059">
          <w:marLeft w:val="0"/>
          <w:marRight w:val="0"/>
          <w:marTop w:val="0"/>
          <w:marBottom w:val="0"/>
          <w:divBdr>
            <w:top w:val="none" w:sz="0" w:space="0" w:color="auto"/>
            <w:left w:val="none" w:sz="0" w:space="0" w:color="auto"/>
            <w:bottom w:val="none" w:sz="0" w:space="0" w:color="auto"/>
            <w:right w:val="none" w:sz="0" w:space="0" w:color="auto"/>
          </w:divBdr>
        </w:div>
        <w:div w:id="1211377845">
          <w:marLeft w:val="0"/>
          <w:marRight w:val="0"/>
          <w:marTop w:val="0"/>
          <w:marBottom w:val="0"/>
          <w:divBdr>
            <w:top w:val="none" w:sz="0" w:space="0" w:color="auto"/>
            <w:left w:val="none" w:sz="0" w:space="0" w:color="auto"/>
            <w:bottom w:val="none" w:sz="0" w:space="0" w:color="auto"/>
            <w:right w:val="none" w:sz="0" w:space="0" w:color="auto"/>
          </w:divBdr>
        </w:div>
        <w:div w:id="1333678233">
          <w:marLeft w:val="0"/>
          <w:marRight w:val="0"/>
          <w:marTop w:val="0"/>
          <w:marBottom w:val="0"/>
          <w:divBdr>
            <w:top w:val="none" w:sz="0" w:space="0" w:color="auto"/>
            <w:left w:val="none" w:sz="0" w:space="0" w:color="auto"/>
            <w:bottom w:val="none" w:sz="0" w:space="0" w:color="auto"/>
            <w:right w:val="none" w:sz="0" w:space="0" w:color="auto"/>
          </w:divBdr>
        </w:div>
        <w:div w:id="1371144227">
          <w:marLeft w:val="0"/>
          <w:marRight w:val="0"/>
          <w:marTop w:val="0"/>
          <w:marBottom w:val="0"/>
          <w:divBdr>
            <w:top w:val="none" w:sz="0" w:space="0" w:color="auto"/>
            <w:left w:val="none" w:sz="0" w:space="0" w:color="auto"/>
            <w:bottom w:val="none" w:sz="0" w:space="0" w:color="auto"/>
            <w:right w:val="none" w:sz="0" w:space="0" w:color="auto"/>
          </w:divBdr>
        </w:div>
        <w:div w:id="1422412194">
          <w:marLeft w:val="0"/>
          <w:marRight w:val="0"/>
          <w:marTop w:val="0"/>
          <w:marBottom w:val="0"/>
          <w:divBdr>
            <w:top w:val="none" w:sz="0" w:space="0" w:color="auto"/>
            <w:left w:val="none" w:sz="0" w:space="0" w:color="auto"/>
            <w:bottom w:val="none" w:sz="0" w:space="0" w:color="auto"/>
            <w:right w:val="none" w:sz="0" w:space="0" w:color="auto"/>
          </w:divBdr>
        </w:div>
        <w:div w:id="1737970297">
          <w:marLeft w:val="0"/>
          <w:marRight w:val="0"/>
          <w:marTop w:val="0"/>
          <w:marBottom w:val="0"/>
          <w:divBdr>
            <w:top w:val="none" w:sz="0" w:space="0" w:color="auto"/>
            <w:left w:val="none" w:sz="0" w:space="0" w:color="auto"/>
            <w:bottom w:val="none" w:sz="0" w:space="0" w:color="auto"/>
            <w:right w:val="none" w:sz="0" w:space="0" w:color="auto"/>
          </w:divBdr>
        </w:div>
        <w:div w:id="2023118099">
          <w:marLeft w:val="0"/>
          <w:marRight w:val="0"/>
          <w:marTop w:val="0"/>
          <w:marBottom w:val="0"/>
          <w:divBdr>
            <w:top w:val="none" w:sz="0" w:space="0" w:color="auto"/>
            <w:left w:val="none" w:sz="0" w:space="0" w:color="auto"/>
            <w:bottom w:val="none" w:sz="0" w:space="0" w:color="auto"/>
            <w:right w:val="none" w:sz="0" w:space="0" w:color="auto"/>
          </w:divBdr>
        </w:div>
        <w:div w:id="2060788541">
          <w:marLeft w:val="0"/>
          <w:marRight w:val="0"/>
          <w:marTop w:val="0"/>
          <w:marBottom w:val="0"/>
          <w:divBdr>
            <w:top w:val="none" w:sz="0" w:space="0" w:color="auto"/>
            <w:left w:val="none" w:sz="0" w:space="0" w:color="auto"/>
            <w:bottom w:val="none" w:sz="0" w:space="0" w:color="auto"/>
            <w:right w:val="none" w:sz="0" w:space="0" w:color="auto"/>
          </w:divBdr>
        </w:div>
        <w:div w:id="2086681542">
          <w:marLeft w:val="0"/>
          <w:marRight w:val="0"/>
          <w:marTop w:val="0"/>
          <w:marBottom w:val="0"/>
          <w:divBdr>
            <w:top w:val="none" w:sz="0" w:space="0" w:color="auto"/>
            <w:left w:val="none" w:sz="0" w:space="0" w:color="auto"/>
            <w:bottom w:val="none" w:sz="0" w:space="0" w:color="auto"/>
            <w:right w:val="none" w:sz="0" w:space="0" w:color="auto"/>
          </w:divBdr>
        </w:div>
      </w:divsChild>
    </w:div>
    <w:div w:id="1685591008">
      <w:bodyDiv w:val="1"/>
      <w:marLeft w:val="567"/>
      <w:marRight w:val="0"/>
      <w:marTop w:val="0"/>
      <w:marBottom w:val="0"/>
      <w:divBdr>
        <w:top w:val="none" w:sz="0" w:space="0" w:color="auto"/>
        <w:left w:val="none" w:sz="0" w:space="0" w:color="auto"/>
        <w:bottom w:val="none" w:sz="0" w:space="0" w:color="auto"/>
        <w:right w:val="none" w:sz="0" w:space="0" w:color="auto"/>
      </w:divBdr>
    </w:div>
    <w:div w:id="1742412341">
      <w:bodyDiv w:val="1"/>
      <w:marLeft w:val="567"/>
      <w:marRight w:val="0"/>
      <w:marTop w:val="0"/>
      <w:marBottom w:val="0"/>
      <w:divBdr>
        <w:top w:val="none" w:sz="0" w:space="0" w:color="auto"/>
        <w:left w:val="none" w:sz="0" w:space="0" w:color="auto"/>
        <w:bottom w:val="none" w:sz="0" w:space="0" w:color="auto"/>
        <w:right w:val="none" w:sz="0" w:space="0" w:color="auto"/>
      </w:divBdr>
    </w:div>
    <w:div w:id="1745641818">
      <w:bodyDiv w:val="1"/>
      <w:marLeft w:val="567"/>
      <w:marRight w:val="0"/>
      <w:marTop w:val="0"/>
      <w:marBottom w:val="0"/>
      <w:divBdr>
        <w:top w:val="none" w:sz="0" w:space="0" w:color="auto"/>
        <w:left w:val="none" w:sz="0" w:space="0" w:color="auto"/>
        <w:bottom w:val="none" w:sz="0" w:space="0" w:color="auto"/>
        <w:right w:val="none" w:sz="0" w:space="0" w:color="auto"/>
      </w:divBdr>
    </w:div>
    <w:div w:id="1760172115">
      <w:bodyDiv w:val="1"/>
      <w:marLeft w:val="567"/>
      <w:marRight w:val="0"/>
      <w:marTop w:val="0"/>
      <w:marBottom w:val="0"/>
      <w:divBdr>
        <w:top w:val="none" w:sz="0" w:space="0" w:color="auto"/>
        <w:left w:val="none" w:sz="0" w:space="0" w:color="auto"/>
        <w:bottom w:val="none" w:sz="0" w:space="0" w:color="auto"/>
        <w:right w:val="none" w:sz="0" w:space="0" w:color="auto"/>
      </w:divBdr>
    </w:div>
    <w:div w:id="1771974526">
      <w:bodyDiv w:val="1"/>
      <w:marLeft w:val="8"/>
      <w:marRight w:val="8"/>
      <w:marTop w:val="0"/>
      <w:marBottom w:val="0"/>
      <w:divBdr>
        <w:top w:val="none" w:sz="0" w:space="0" w:color="auto"/>
        <w:left w:val="none" w:sz="0" w:space="0" w:color="auto"/>
        <w:bottom w:val="none" w:sz="0" w:space="0" w:color="auto"/>
        <w:right w:val="none" w:sz="0" w:space="0" w:color="auto"/>
      </w:divBdr>
    </w:div>
    <w:div w:id="1774202582">
      <w:bodyDiv w:val="1"/>
      <w:marLeft w:val="567"/>
      <w:marRight w:val="0"/>
      <w:marTop w:val="0"/>
      <w:marBottom w:val="0"/>
      <w:divBdr>
        <w:top w:val="none" w:sz="0" w:space="0" w:color="auto"/>
        <w:left w:val="none" w:sz="0" w:space="0" w:color="auto"/>
        <w:bottom w:val="none" w:sz="0" w:space="0" w:color="auto"/>
        <w:right w:val="none" w:sz="0" w:space="0" w:color="auto"/>
      </w:divBdr>
    </w:div>
    <w:div w:id="2022730674">
      <w:bodyDiv w:val="1"/>
      <w:marLeft w:val="567"/>
      <w:marRight w:val="0"/>
      <w:marTop w:val="0"/>
      <w:marBottom w:val="0"/>
      <w:divBdr>
        <w:top w:val="none" w:sz="0" w:space="0" w:color="auto"/>
        <w:left w:val="none" w:sz="0" w:space="0" w:color="auto"/>
        <w:bottom w:val="none" w:sz="0" w:space="0" w:color="auto"/>
        <w:right w:val="none" w:sz="0" w:space="0" w:color="auto"/>
      </w:divBdr>
    </w:div>
    <w:div w:id="2034650228">
      <w:bodyDiv w:val="1"/>
      <w:marLeft w:val="8"/>
      <w:marRight w:val="8"/>
      <w:marTop w:val="0"/>
      <w:marBottom w:val="0"/>
      <w:divBdr>
        <w:top w:val="none" w:sz="0" w:space="0" w:color="auto"/>
        <w:left w:val="none" w:sz="0" w:space="0" w:color="auto"/>
        <w:bottom w:val="none" w:sz="0" w:space="0" w:color="auto"/>
        <w:right w:val="none" w:sz="0" w:space="0" w:color="auto"/>
      </w:divBdr>
    </w:div>
    <w:div w:id="2039155924">
      <w:bodyDiv w:val="1"/>
      <w:marLeft w:val="0"/>
      <w:marRight w:val="0"/>
      <w:marTop w:val="0"/>
      <w:marBottom w:val="0"/>
      <w:divBdr>
        <w:top w:val="none" w:sz="0" w:space="0" w:color="auto"/>
        <w:left w:val="none" w:sz="0" w:space="0" w:color="auto"/>
        <w:bottom w:val="none" w:sz="0" w:space="0" w:color="auto"/>
        <w:right w:val="none" w:sz="0" w:space="0" w:color="auto"/>
      </w:divBdr>
    </w:div>
    <w:div w:id="2046513950">
      <w:bodyDiv w:val="1"/>
      <w:marLeft w:val="567"/>
      <w:marRight w:val="0"/>
      <w:marTop w:val="0"/>
      <w:marBottom w:val="0"/>
      <w:divBdr>
        <w:top w:val="none" w:sz="0" w:space="0" w:color="auto"/>
        <w:left w:val="none" w:sz="0" w:space="0" w:color="auto"/>
        <w:bottom w:val="none" w:sz="0" w:space="0" w:color="auto"/>
        <w:right w:val="none" w:sz="0" w:space="0" w:color="auto"/>
      </w:divBdr>
    </w:div>
    <w:div w:id="2049642556">
      <w:bodyDiv w:val="1"/>
      <w:marLeft w:val="567"/>
      <w:marRight w:val="0"/>
      <w:marTop w:val="0"/>
      <w:marBottom w:val="0"/>
      <w:divBdr>
        <w:top w:val="none" w:sz="0" w:space="0" w:color="auto"/>
        <w:left w:val="none" w:sz="0" w:space="0" w:color="auto"/>
        <w:bottom w:val="none" w:sz="0" w:space="0" w:color="auto"/>
        <w:right w:val="none" w:sz="0" w:space="0" w:color="auto"/>
      </w:divBdr>
    </w:div>
    <w:div w:id="2052722705">
      <w:bodyDiv w:val="1"/>
      <w:marLeft w:val="567"/>
      <w:marRight w:val="0"/>
      <w:marTop w:val="0"/>
      <w:marBottom w:val="0"/>
      <w:divBdr>
        <w:top w:val="none" w:sz="0" w:space="0" w:color="auto"/>
        <w:left w:val="none" w:sz="0" w:space="0" w:color="auto"/>
        <w:bottom w:val="none" w:sz="0" w:space="0" w:color="auto"/>
        <w:right w:val="none" w:sz="0" w:space="0" w:color="auto"/>
      </w:divBdr>
    </w:div>
    <w:div w:id="2104715880">
      <w:bodyDiv w:val="1"/>
      <w:marLeft w:val="567"/>
      <w:marRight w:val="0"/>
      <w:marTop w:val="0"/>
      <w:marBottom w:val="0"/>
      <w:divBdr>
        <w:top w:val="none" w:sz="0" w:space="0" w:color="auto"/>
        <w:left w:val="none" w:sz="0" w:space="0" w:color="auto"/>
        <w:bottom w:val="none" w:sz="0" w:space="0" w:color="auto"/>
        <w:right w:val="none" w:sz="0" w:space="0" w:color="auto"/>
      </w:divBdr>
    </w:div>
    <w:div w:id="2109038498">
      <w:bodyDiv w:val="1"/>
      <w:marLeft w:val="1134"/>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png"/></Relationships>
</file>

<file path=word/_rels/footnotes.xml.rels><?xml version="1.0" encoding="UTF-8" standalone="yes"?>
<Relationships xmlns="http://schemas.openxmlformats.org/package/2006/relationships"><Relationship Id="rId3" Type="http://schemas.openxmlformats.org/officeDocument/2006/relationships/hyperlink" Target="https://www.churchofengland.org/prayer-worship/topical-prayers/a-prayer-for-the-refugee-crisis.aspx" TargetMode="External"/><Relationship Id="rId2" Type="http://schemas.openxmlformats.org/officeDocument/2006/relationships/hyperlink" Target="http://www2.crcna.org/site_uploads/uploads/crwrc/resources/refugee/crwrc_RefugeeKitLiturgy.pdf" TargetMode="External"/><Relationship Id="rId1" Type="http://schemas.openxmlformats.org/officeDocument/2006/relationships/hyperlink" Target="http://jnrc.it/wp-content/uploads/2015/06/World_Refugee_Bulletin_Resource-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Documents\Ben's%20Documents\Curacy\Theological%20Education\Cuddesdon%20-%20Local%20Ministry%20Course\Day%202%20(06.02.16)\Themed%20Eucharist\Refugees\Ben%20Kautzer%20-%20Jesus%20the%20Refugee%20-%20Themed%20Eucharist%20v2%20(06.02.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5F0BE-8176-4F62-85FF-F54EECDA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Ben Kautzer - Jesus the Refugee - Themed Eucharist v2 (06.02.16)</Template>
  <TotalTime>36</TotalTime>
  <Pages>15</Pages>
  <Words>2336</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15622</CharactersWithSpaces>
  <SharedDoc>false</SharedDoc>
  <HLinks>
    <vt:vector size="18" baseType="variant">
      <vt:variant>
        <vt:i4>3080243</vt:i4>
      </vt:variant>
      <vt:variant>
        <vt:i4>6</vt:i4>
      </vt:variant>
      <vt:variant>
        <vt:i4>0</vt:i4>
      </vt:variant>
      <vt:variant>
        <vt:i4>5</vt:i4>
      </vt:variant>
      <vt:variant>
        <vt:lpwstr>https://www.churchofengland.org/prayer-worship/topical-prayers/a-prayer-for-the-refugee-crisis.aspx</vt:lpwstr>
      </vt:variant>
      <vt:variant>
        <vt:lpwstr/>
      </vt:variant>
      <vt:variant>
        <vt:i4>7209022</vt:i4>
      </vt:variant>
      <vt:variant>
        <vt:i4>3</vt:i4>
      </vt:variant>
      <vt:variant>
        <vt:i4>0</vt:i4>
      </vt:variant>
      <vt:variant>
        <vt:i4>5</vt:i4>
      </vt:variant>
      <vt:variant>
        <vt:lpwstr>http://www2.crcna.org/site_uploads/uploads/crwrc/resources/refugee/crwrc_RefugeeKitLiturgy.pdf</vt:lpwstr>
      </vt:variant>
      <vt:variant>
        <vt:lpwstr/>
      </vt:variant>
      <vt:variant>
        <vt:i4>983160</vt:i4>
      </vt:variant>
      <vt:variant>
        <vt:i4>0</vt:i4>
      </vt:variant>
      <vt:variant>
        <vt:i4>0</vt:i4>
      </vt:variant>
      <vt:variant>
        <vt:i4>5</vt:i4>
      </vt:variant>
      <vt:variant>
        <vt:lpwstr>http://jnrc.it/wp-content/uploads/2015/06/World_Refugee_Bulletin_Resource-1-1.pdf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Kautzer</dc:creator>
  <cp:lastModifiedBy>Ben Kautzer</cp:lastModifiedBy>
  <cp:revision>6</cp:revision>
  <cp:lastPrinted>2016-01-28T14:16:00Z</cp:lastPrinted>
  <dcterms:created xsi:type="dcterms:W3CDTF">2016-03-17T18:27:00Z</dcterms:created>
  <dcterms:modified xsi:type="dcterms:W3CDTF">2016-03-18T12:43:00Z</dcterms:modified>
</cp:coreProperties>
</file>